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阜阳市人民医院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护理干事竞聘工作领导小组名单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组　长：冉献贵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副组长：刘国权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王幼亮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马　杰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刘洪波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张芳军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领导小组下设办公室，办公地点设在医院人事科。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办公室主任：刘国权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118" w:right="0" w:hanging="48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办公室成员：刘绍基  朱振华  钱  颍  余国红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龚　建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2554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郑　嵬  尹青峰  郭海涛  彭晓啸  康焱珺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戚雅婷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B7DFD"/>
    <w:rsid w:val="6D535020"/>
    <w:rsid w:val="791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2018-06-15T10:21:00Z</dcterms:created>
  <dc:creator> 米 米 </dc:creator>
  <cp:lastModifiedBy> 米 米 </cp:lastModifiedBy>
  <dcterms:modified xsi:type="dcterms:W3CDTF">2018-06-15T10:21:55Z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