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贵州省高校毕业生就业见习人员名单</w:t>
      </w: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tbl>
      <w:tblPr>
        <w:tblStyle w:val="3"/>
        <w:tblW w:w="141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45"/>
        <w:gridCol w:w="445"/>
        <w:gridCol w:w="801"/>
        <w:gridCol w:w="446"/>
        <w:gridCol w:w="682"/>
        <w:gridCol w:w="446"/>
        <w:gridCol w:w="920"/>
        <w:gridCol w:w="920"/>
        <w:gridCol w:w="920"/>
        <w:gridCol w:w="682"/>
        <w:gridCol w:w="446"/>
        <w:gridCol w:w="682"/>
        <w:gridCol w:w="920"/>
        <w:gridCol w:w="682"/>
        <w:gridCol w:w="801"/>
        <w:gridCol w:w="920"/>
        <w:gridCol w:w="920"/>
        <w:gridCol w:w="682"/>
        <w:gridCol w:w="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见习岗位名称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见习开始时间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见习结束时间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是否完成见习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是否留用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eastAsia="zh-CN"/>
              </w:rPr>
              <w:t>上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保险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企业见习补贴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财政见习补贴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家庭固定电话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E0A4E"/>
    <w:rsid w:val="30FB7ED1"/>
    <w:rsid w:val="5CBE0A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2018-05-03T08:55:00Z</dcterms:created>
  <dc:creator>jeandee</dc:creator>
  <cp:lastModifiedBy>jeandee</cp:lastModifiedBy>
  <dcterms:modified xsi:type="dcterms:W3CDTF">2018-05-14T01:02:04Z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