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80"/>
        <w:gridCol w:w="2220"/>
        <w:gridCol w:w="1720"/>
        <w:gridCol w:w="1180"/>
        <w:gridCol w:w="1361"/>
        <w:gridCol w:w="825"/>
        <w:gridCol w:w="236"/>
        <w:gridCol w:w="483"/>
        <w:gridCol w:w="3035"/>
        <w:gridCol w:w="1500"/>
      </w:tblGrid>
      <w:tr>
        <w:trPr>
          <w:trHeight w:val="735" w:hRule="atLeast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贵州省高校毕业生就业见习生活补助发放明细账（单）</w:t>
            </w:r>
          </w:p>
        </w:tc>
      </w:tr>
      <w:tr>
        <w:trPr>
          <w:trHeight w:val="480" w:hRule="atLeast"/>
        </w:trPr>
        <w:tc>
          <w:tcPr>
            <w:tcW w:w="55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单位：元</w:t>
            </w:r>
          </w:p>
        </w:tc>
      </w:tr>
      <w:tr>
        <w:trPr>
          <w:trHeight w:val="146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发放月份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应发生活补助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实发生活补助</w:t>
            </w:r>
          </w:p>
        </w:tc>
        <w:tc>
          <w:tcPr>
            <w:tcW w:w="3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学生本人 签字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75" w:hRule="atLeast"/>
        </w:trPr>
        <w:tc>
          <w:tcPr>
            <w:tcW w:w="142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注：1.见习生生活补助每满一月发放一次，剩余时间不满一个月的按实际工作天数折算后发放，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2.工资由银行代发的此表照填，由银行盖章确认或附银行发放凭证。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2018-05-03T08:46:00Z</dcterms:created>
  <dc:creator>jeandee</dc:creator>
  <cp:lastModifiedBy>Administrator</cp:lastModifiedBy>
  <dcterms:modified xsi:type="dcterms:W3CDTF">2018-05-29T08:45:05Z</dcterms:modified>
  <dc:title>附件7：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