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6D" w:rsidRDefault="00632B6D">
      <w:pPr>
        <w:widowControl/>
        <w:shd w:val="clear" w:color="auto" w:fill="FFFFFF"/>
        <w:adjustRightInd w:val="0"/>
        <w:snapToGrid w:val="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632B6D" w:rsidRDefault="00632B6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平湖市实验幼儿园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年公开招聘教师报名登记表</w:t>
      </w:r>
    </w:p>
    <w:p w:rsidR="00632B6D" w:rsidRDefault="00632B6D" w:rsidP="00F76CA1">
      <w:pPr>
        <w:widowControl/>
        <w:shd w:val="clear" w:color="auto" w:fill="FFFFFF"/>
        <w:adjustRightInd w:val="0"/>
        <w:snapToGrid w:val="0"/>
        <w:jc w:val="right"/>
        <w:rPr>
          <w:rFonts w:ascii="宋体" w:cs="宋体"/>
          <w:color w:val="000000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18"/>
        </w:smartTagPr>
        <w:r>
          <w:rPr>
            <w:rFonts w:ascii="宋体" w:hAnsi="宋体" w:cs="宋体"/>
            <w:color w:val="000000"/>
            <w:kern w:val="0"/>
            <w:sz w:val="24"/>
            <w:szCs w:val="24"/>
          </w:rPr>
          <w:t>2018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年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 xml:space="preserve"> 6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16</w:t>
        </w:r>
      </w:smartTag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100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9"/>
        <w:gridCol w:w="1800"/>
        <w:gridCol w:w="1260"/>
        <w:gridCol w:w="1260"/>
        <w:gridCol w:w="1800"/>
        <w:gridCol w:w="2647"/>
      </w:tblGrid>
      <w:tr w:rsidR="00632B6D">
        <w:trPr>
          <w:trHeight w:val="454"/>
          <w:jc w:val="center"/>
        </w:trPr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6D" w:rsidRDefault="00632B6D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6D" w:rsidRDefault="00632B6D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6D" w:rsidRDefault="00632B6D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6D" w:rsidRDefault="00632B6D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6D" w:rsidRDefault="00632B6D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6D" w:rsidRDefault="00632B6D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32B6D">
        <w:trPr>
          <w:trHeight w:val="454"/>
          <w:jc w:val="center"/>
        </w:trPr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32B6D">
        <w:trPr>
          <w:trHeight w:val="454"/>
          <w:jc w:val="center"/>
        </w:trPr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32B6D">
        <w:trPr>
          <w:trHeight w:val="454"/>
          <w:jc w:val="center"/>
        </w:trPr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32B6D">
        <w:trPr>
          <w:trHeight w:val="454"/>
          <w:jc w:val="center"/>
        </w:trPr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3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32B6D" w:rsidTr="00F76CA1">
        <w:trPr>
          <w:trHeight w:val="2305"/>
          <w:jc w:val="center"/>
        </w:trPr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61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 w:rsidP="00F76CA1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</w:t>
            </w:r>
          </w:p>
          <w:p w:rsidR="00632B6D" w:rsidRDefault="00632B6D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632B6D" w:rsidRDefault="00632B6D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</w:t>
            </w:r>
          </w:p>
          <w:p w:rsidR="00632B6D" w:rsidRDefault="00632B6D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</w:p>
        </w:tc>
      </w:tr>
      <w:tr w:rsidR="00632B6D">
        <w:trPr>
          <w:trHeight w:val="3199"/>
          <w:jc w:val="center"/>
        </w:trPr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获奖</w:t>
            </w:r>
          </w:p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7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32B6D">
        <w:trPr>
          <w:trHeight w:val="1458"/>
          <w:jc w:val="center"/>
        </w:trPr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资格审查情况</w:t>
            </w:r>
          </w:p>
        </w:tc>
        <w:tc>
          <w:tcPr>
            <w:tcW w:w="87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32B6D" w:rsidRDefault="00632B6D">
            <w:pPr>
              <w:widowControl/>
              <w:wordWrap w:val="0"/>
              <w:spacing w:line="440" w:lineRule="atLeas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8"/>
              </w:smartTagPr>
              <w:r>
                <w:rPr>
                  <w:rFonts w:ascii="宋体" w:cs="宋体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  <w:szCs w:val="24"/>
                </w:rPr>
                <w:t>16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632B6D">
        <w:trPr>
          <w:trHeight w:val="3032"/>
          <w:jc w:val="center"/>
        </w:trPr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</w:t>
            </w:r>
          </w:p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诺</w:t>
            </w:r>
          </w:p>
          <w:p w:rsidR="00632B6D" w:rsidRDefault="00632B6D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书</w:t>
            </w:r>
          </w:p>
        </w:tc>
        <w:tc>
          <w:tcPr>
            <w:tcW w:w="87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6D" w:rsidRDefault="00632B6D" w:rsidP="00632B6D">
            <w:pPr>
              <w:widowControl/>
              <w:spacing w:line="320" w:lineRule="atLeast"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已仔细阅读本次公开招聘幼儿教师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632B6D" w:rsidRDefault="00632B6D" w:rsidP="00632B6D">
            <w:pPr>
              <w:widowControl/>
              <w:spacing w:line="260" w:lineRule="atLeast"/>
              <w:ind w:firstLineChars="2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应聘人员签名：</w:t>
            </w:r>
          </w:p>
          <w:p w:rsidR="00632B6D" w:rsidRDefault="00632B6D">
            <w:pPr>
              <w:widowControl/>
              <w:wordWrap w:val="0"/>
              <w:spacing w:line="260" w:lineRule="atLeas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32B6D" w:rsidRDefault="00632B6D" w:rsidP="001A14F9">
            <w:pPr>
              <w:widowControl/>
              <w:spacing w:line="260" w:lineRule="atLeas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8"/>
              </w:smartTagPr>
              <w:r>
                <w:rPr>
                  <w:rFonts w:ascii="宋体" w:hAnsi="宋体" w:cs="宋体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  <w:szCs w:val="24"/>
                </w:rPr>
                <w:t>16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</w:tc>
      </w:tr>
    </w:tbl>
    <w:p w:rsidR="00632B6D" w:rsidRDefault="00632B6D">
      <w:pPr>
        <w:widowControl/>
        <w:shd w:val="clear" w:color="auto" w:fill="FFFFFF"/>
        <w:spacing w:line="28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注：每人限报一个岗位。</w:t>
      </w:r>
    </w:p>
    <w:sectPr w:rsidR="00632B6D" w:rsidSect="007E1F0E">
      <w:headerReference w:type="default" r:id="rId6"/>
      <w:pgSz w:w="11906" w:h="16838"/>
      <w:pgMar w:top="1440" w:right="964" w:bottom="113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6D" w:rsidRDefault="00632B6D" w:rsidP="007E1F0E">
      <w:r>
        <w:separator/>
      </w:r>
    </w:p>
  </w:endnote>
  <w:endnote w:type="continuationSeparator" w:id="1">
    <w:p w:rsidR="00632B6D" w:rsidRDefault="00632B6D" w:rsidP="007E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6D" w:rsidRDefault="00632B6D" w:rsidP="007E1F0E">
      <w:r>
        <w:separator/>
      </w:r>
    </w:p>
  </w:footnote>
  <w:footnote w:type="continuationSeparator" w:id="1">
    <w:p w:rsidR="00632B6D" w:rsidRDefault="00632B6D" w:rsidP="007E1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6D" w:rsidRDefault="00632B6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697"/>
    <w:rsid w:val="00065D4F"/>
    <w:rsid w:val="001A14F9"/>
    <w:rsid w:val="001F3DD8"/>
    <w:rsid w:val="00234E77"/>
    <w:rsid w:val="002B6D81"/>
    <w:rsid w:val="0034395D"/>
    <w:rsid w:val="00357427"/>
    <w:rsid w:val="003805A0"/>
    <w:rsid w:val="003C31A7"/>
    <w:rsid w:val="0041356D"/>
    <w:rsid w:val="005B04D4"/>
    <w:rsid w:val="005C3EEC"/>
    <w:rsid w:val="00632B6D"/>
    <w:rsid w:val="00654ADE"/>
    <w:rsid w:val="006969A1"/>
    <w:rsid w:val="007B3766"/>
    <w:rsid w:val="007E1F0E"/>
    <w:rsid w:val="00936A04"/>
    <w:rsid w:val="00A429B7"/>
    <w:rsid w:val="00A76205"/>
    <w:rsid w:val="00AB7063"/>
    <w:rsid w:val="00B56697"/>
    <w:rsid w:val="00C42455"/>
    <w:rsid w:val="00C4274F"/>
    <w:rsid w:val="00C87927"/>
    <w:rsid w:val="00DE7436"/>
    <w:rsid w:val="00DF2DE2"/>
    <w:rsid w:val="00DF3AAC"/>
    <w:rsid w:val="00E55CA3"/>
    <w:rsid w:val="00EB36ED"/>
    <w:rsid w:val="00F40AD1"/>
    <w:rsid w:val="00F47071"/>
    <w:rsid w:val="00F76CA1"/>
    <w:rsid w:val="00FE66FF"/>
    <w:rsid w:val="09421E7E"/>
    <w:rsid w:val="238510B9"/>
    <w:rsid w:val="26186DF0"/>
    <w:rsid w:val="27452B77"/>
    <w:rsid w:val="30C65645"/>
    <w:rsid w:val="37E6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0E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1F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1F0E"/>
    <w:rPr>
      <w:rFonts w:cs="Times New Roman"/>
      <w:sz w:val="18"/>
      <w:szCs w:val="18"/>
    </w:rPr>
  </w:style>
  <w:style w:type="character" w:customStyle="1" w:styleId="2Char">
    <w:name w:val="正文文本缩进 2 Char"/>
    <w:basedOn w:val="DefaultParagraphFont"/>
    <w:link w:val="BodyTextIndent21"/>
    <w:uiPriority w:val="99"/>
    <w:semiHidden/>
    <w:locked/>
    <w:rsid w:val="007E1F0E"/>
    <w:rPr>
      <w:rFonts w:ascii="宋体" w:eastAsia="宋体" w:hAnsi="宋体" w:cs="宋体"/>
      <w:kern w:val="0"/>
      <w:sz w:val="24"/>
      <w:szCs w:val="24"/>
    </w:rPr>
  </w:style>
  <w:style w:type="paragraph" w:customStyle="1" w:styleId="BodyTextIndent21">
    <w:name w:val="Body Text Indent 21"/>
    <w:basedOn w:val="Normal"/>
    <w:link w:val="2Char"/>
    <w:uiPriority w:val="99"/>
    <w:rsid w:val="007E1F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TMLAddress1">
    <w:name w:val="HTML Address1"/>
    <w:basedOn w:val="Normal"/>
    <w:uiPriority w:val="99"/>
    <w:rsid w:val="007E1F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Web1">
    <w:name w:val="Normal (Web)1"/>
    <w:basedOn w:val="Normal"/>
    <w:uiPriority w:val="99"/>
    <w:rsid w:val="007E1F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E1F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开发区幼儿园</dc:creator>
  <cp:keywords/>
  <dc:description/>
  <cp:lastModifiedBy>gggg</cp:lastModifiedBy>
  <cp:revision>3</cp:revision>
  <cp:lastPrinted>2017-06-06T08:11:00Z</cp:lastPrinted>
  <dcterms:created xsi:type="dcterms:W3CDTF">2018-06-07T03:14:00Z</dcterms:created>
  <dcterms:modified xsi:type="dcterms:W3CDTF">2018-06-07T03:14:00Z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