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  <w:t>岗位设置及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  <w:t>要求：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   </w:t>
      </w:r>
    </w:p>
    <w:tbl>
      <w:tblPr>
        <w:tblW w:w="6724" w:type="dxa"/>
        <w:tblCellSpacing w:w="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2"/>
        <w:gridCol w:w="1027"/>
        <w:gridCol w:w="563"/>
        <w:gridCol w:w="38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岗位 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专业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名额 </w:t>
            </w:r>
          </w:p>
        </w:tc>
        <w:tc>
          <w:tcPr>
            <w:tcW w:w="3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要求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120急救站医生 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临床医学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1 </w:t>
            </w:r>
          </w:p>
        </w:tc>
        <w:tc>
          <w:tcPr>
            <w:tcW w:w="3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执业医师及以上职称，具有较强的急救意识与技能，45周岁以下。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护士 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护理学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4 </w:t>
            </w:r>
          </w:p>
        </w:tc>
        <w:tc>
          <w:tcPr>
            <w:tcW w:w="3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护士及以上职称，35周岁以下，有工作经验者优先。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中医科医生 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中医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1 </w:t>
            </w:r>
          </w:p>
        </w:tc>
        <w:tc>
          <w:tcPr>
            <w:tcW w:w="3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执业助理医师及以上职称， 45周岁以下。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打字员 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不限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1 </w:t>
            </w:r>
          </w:p>
        </w:tc>
        <w:tc>
          <w:tcPr>
            <w:tcW w:w="3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女性，高中及以上文凭，熟练电脑操作，35周岁以下，医学专业人员优先。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084A"/>
    <w:rsid w:val="6D535020"/>
    <w:rsid w:val="7CD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2018-05-23T10:52:00Z</dcterms:created>
  <dc:creator>ASUS</dc:creator>
  <cp:lastModifiedBy>ASUS</cp:lastModifiedBy>
  <dcterms:modified xsi:type="dcterms:W3CDTF">2018-05-23T10:53:07Z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