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0" w:afterAutospacing="0" w:line="234" w:lineRule="atLeast"/>
        <w:ind w:left="0" w:right="0" w:firstLine="0"/>
        <w:jc w:val="center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9F9F9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9F9F9"/>
        </w:rPr>
        <w:t>海曙区房地产管理处公开招聘房产交易窗口工作人员岗位及要求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0" w:afterAutospacing="0" w:line="234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9F9F9"/>
        </w:rPr>
      </w:pPr>
    </w:p>
    <w:tbl>
      <w:tblPr>
        <w:tblpPr w:vertAnchor="text" w:tblpXSpec="left"/>
        <w:tblW w:w="723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outset" w:color="auto" w:sz="6" w:space="0"/>
          <w:insideV w:val="outset" w:color="auto" w:sz="6" w:space="0"/>
        </w:tblBorders>
        <w:shd w:val="clear" w:color="auto" w:fill="F9F9F9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0"/>
        <w:gridCol w:w="1007"/>
        <w:gridCol w:w="459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1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招聘岗位</w:t>
            </w:r>
          </w:p>
        </w:tc>
        <w:tc>
          <w:tcPr>
            <w:tcW w:w="10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岗位数</w:t>
            </w:r>
          </w:p>
        </w:tc>
        <w:tc>
          <w:tcPr>
            <w:tcW w:w="45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招聘要求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8" w:hRule="atLeast"/>
        </w:trPr>
        <w:tc>
          <w:tcPr>
            <w:tcW w:w="16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房产交易窗口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4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4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1、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周岁以下；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4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2、具有宁波市常住户口的人员；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4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3、本科及以上学历；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4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4、专业不限。</w:t>
            </w:r>
            <w:bookmarkStart w:id="0" w:name="_GoBack"/>
            <w:bookmarkEnd w:id="0"/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0" w:afterAutospacing="0" w:line="234" w:lineRule="atLeast"/>
        <w:ind w:left="0" w:right="0" w:firstLine="36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5"/>
          <w:szCs w:val="15"/>
          <w:bdr w:val="none" w:color="auto" w:sz="0" w:space="0"/>
          <w:shd w:val="clear" w:fill="F9F9F9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0" w:afterAutospacing="0" w:line="234" w:lineRule="atLeast"/>
        <w:ind w:left="0" w:right="0" w:firstLine="36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5"/>
          <w:szCs w:val="15"/>
          <w:bdr w:val="none" w:color="auto" w:sz="0" w:space="0"/>
          <w:shd w:val="clear" w:fill="F9F9F9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0" w:afterAutospacing="0" w:line="234" w:lineRule="atLeast"/>
        <w:ind w:left="0" w:right="0" w:firstLine="36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5"/>
          <w:szCs w:val="15"/>
          <w:bdr w:val="none" w:color="auto" w:sz="0" w:space="0"/>
          <w:shd w:val="clear" w:fill="F9F9F9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0" w:afterAutospacing="0"/>
        <w:ind w:left="0" w:right="0" w:firstLine="36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5"/>
          <w:szCs w:val="15"/>
          <w:bdr w:val="none" w:color="auto" w:sz="0" w:space="0"/>
          <w:shd w:val="clear" w:fill="F9F9F9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0" w:afterAutospacing="0"/>
        <w:ind w:left="0" w:right="0" w:firstLine="36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5"/>
          <w:szCs w:val="15"/>
          <w:bdr w:val="none" w:color="auto" w:sz="0" w:space="0"/>
          <w:shd w:val="clear" w:fill="F9F9F9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5"/>
          <w:szCs w:val="15"/>
          <w:bdr w:val="none" w:color="auto" w:sz="0" w:space="0"/>
          <w:shd w:val="clear" w:fill="F9F9F9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5"/>
          <w:szCs w:val="15"/>
          <w:bdr w:val="none" w:color="auto" w:sz="0" w:space="0"/>
          <w:shd w:val="clear" w:fill="F9F9F9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5"/>
          <w:szCs w:val="15"/>
          <w:bdr w:val="none" w:color="auto" w:sz="0" w:space="0"/>
          <w:shd w:val="clear" w:fill="F9F9F9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5"/>
          <w:szCs w:val="15"/>
          <w:bdr w:val="none" w:color="auto" w:sz="0" w:space="0"/>
          <w:shd w:val="clear" w:fill="F9F9F9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14658A"/>
    <w:rsid w:val="1314658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84426\AppData\Roaming\Kingsoft\wps\addons\pool\win-i386\knewfileruby_1.0.0.8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2018-05-05T08:31:00Z</dcterms:created>
  <dc:creator>84426</dc:creator>
  <cp:lastModifiedBy>84426</cp:lastModifiedBy>
  <dcterms:modified xsi:type="dcterms:W3CDTF">2018-05-05T08:31:51Z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