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jc w:val="center"/>
        <w:rPr>
          <w:rFonts w:ascii="宋体"/>
          <w:b/>
          <w:sz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t>招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聘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表</w:t>
      </w:r>
    </w:p>
    <w:tbl>
      <w:tblPr>
        <w:tblStyle w:val="9"/>
        <w:tblpPr w:vertAnchor="text" w:horzAnchor="margin" w:tblpXSpec="center" w:tblpY="470"/>
        <w:tblW w:w="767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990"/>
        <w:gridCol w:w="78"/>
        <w:gridCol w:w="11"/>
        <w:gridCol w:w="330"/>
        <w:gridCol w:w="570"/>
        <w:gridCol w:w="392"/>
        <w:gridCol w:w="207"/>
        <w:gridCol w:w="91"/>
        <w:gridCol w:w="207"/>
        <w:gridCol w:w="1082"/>
        <w:gridCol w:w="970"/>
        <w:gridCol w:w="21"/>
        <w:gridCol w:w="1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族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婚育状况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高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6"/>
                <w:rFonts w:hint="eastAsia" w:ascii="宋体" w:hAnsi="宋体"/>
                <w:bCs/>
                <w:szCs w:val="21"/>
              </w:rPr>
              <w:t>学位状况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所学专业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6"/>
                <w:rFonts w:hint="eastAsia" w:ascii="宋体" w:hAnsi="宋体"/>
                <w:bCs/>
                <w:szCs w:val="21"/>
              </w:rPr>
              <w:t>工作年限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6"/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现住地址</w:t>
            </w:r>
          </w:p>
        </w:tc>
        <w:tc>
          <w:tcPr>
            <w:tcW w:w="6487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78" w:type="dxa"/>
            <w:gridSpan w:val="7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  <w:tc>
          <w:tcPr>
            <w:tcW w:w="6487" w:type="dxa"/>
            <w:gridSpan w:val="13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庭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员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社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关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381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</w:tbl>
    <w:p/>
    <w:p>
      <w:pPr>
        <w:widowControl/>
        <w:shd w:val="clear" w:color="auto" w:fill="FFFFFF"/>
        <w:spacing w:line="378" w:lineRule="atLeast"/>
        <w:ind w:firstLine="640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注：应聘人员报名时应提交身份证、户口本、毕业证书原件及复印件。</w:t>
      </w:r>
    </w:p>
    <w:sectPr>
      <w:footerReference r:id="rId3" w:type="default"/>
      <w:footerReference r:id="rId4" w:type="even"/>
      <w:pgSz w:w="11906" w:h="16838"/>
      <w:pgMar w:top="1247" w:right="1304" w:bottom="1247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84C66"/>
    <w:rsid w:val="001B0BBF"/>
    <w:rsid w:val="001D72B2"/>
    <w:rsid w:val="002519C6"/>
    <w:rsid w:val="00580CEF"/>
    <w:rsid w:val="00820E48"/>
    <w:rsid w:val="00BB4B72"/>
    <w:rsid w:val="045A6ECE"/>
    <w:rsid w:val="08484C66"/>
    <w:rsid w:val="0FC260B7"/>
    <w:rsid w:val="1C2476EE"/>
    <w:rsid w:val="1C4F54BC"/>
    <w:rsid w:val="2EDF45EB"/>
    <w:rsid w:val="339F6D26"/>
    <w:rsid w:val="37C10BBC"/>
    <w:rsid w:val="3FE92C5E"/>
    <w:rsid w:val="433030F7"/>
    <w:rsid w:val="44F50824"/>
    <w:rsid w:val="47CE3AB2"/>
    <w:rsid w:val="47DF4435"/>
    <w:rsid w:val="495B4003"/>
    <w:rsid w:val="4A615F3A"/>
    <w:rsid w:val="4B627B7B"/>
    <w:rsid w:val="4E7C0186"/>
    <w:rsid w:val="513161C9"/>
    <w:rsid w:val="55356E46"/>
    <w:rsid w:val="683C5B5A"/>
    <w:rsid w:val="6CD16BD3"/>
    <w:rsid w:val="71832BCF"/>
    <w:rsid w:val="7A347E0B"/>
    <w:rsid w:val="7D4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00"/>
      <w:sz w:val="18"/>
      <w:u w:val="none"/>
    </w:rPr>
  </w:style>
  <w:style w:type="character" w:customStyle="1" w:styleId="10">
    <w:name w:val="Heading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Footer Char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Char1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169</Words>
  <Characters>968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2017-05-22T06:49:00Z</dcterms:created>
  <dc:creator>Administrator</dc:creator>
  <cp:lastModifiedBy>USER</cp:lastModifiedBy>
  <cp:lastPrinted>2017-12-15T06:31:00Z</cp:lastPrinted>
  <dcterms:modified xsi:type="dcterms:W3CDTF">2018-05-02T01:53:54Z</dcterms:modified>
  <dc:title>绍兴市机关服务中心公开招聘工作人员公告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