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1515" cy="8547735"/>
            <wp:effectExtent l="0" t="0" r="6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27F41"/>
    <w:rsid w:val="0F027F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2018-04-30T02:53:00Z</dcterms:created>
  <dc:creator>Administrator</dc:creator>
  <cp:lastModifiedBy>Administrator</cp:lastModifiedBy>
  <dcterms:modified xsi:type="dcterms:W3CDTF">2018-04-30T02:55:00Z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