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57775" cy="57150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48250" cy="26384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27F41"/>
    <w:rsid w:val="0F027F41"/>
    <w:rsid w:val="109D4A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2018-04-30T02:53:00Z</dcterms:created>
  <dc:creator>Administrator</dc:creator>
  <cp:lastModifiedBy>Administrator</cp:lastModifiedBy>
  <dcterms:modified xsi:type="dcterms:W3CDTF">2018-04-30T02:58:37Z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