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五大连池公安消防大队公开招聘消防员体能测试得分对比表</w:t>
      </w:r>
    </w:p>
    <w:tbl>
      <w:tblPr>
        <w:tblW w:w="8923" w:type="dxa"/>
        <w:jc w:val="center"/>
        <w:tblInd w:w="-3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94"/>
        <w:gridCol w:w="1785"/>
        <w:gridCol w:w="1575"/>
        <w:gridCol w:w="1890"/>
        <w:gridCol w:w="16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33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3000米</w:t>
            </w:r>
          </w:p>
        </w:tc>
        <w:tc>
          <w:tcPr>
            <w:tcW w:w="3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100米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25岁及以上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18-25岁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25岁及以上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18-25岁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16′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15′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15″50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21.5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16′20″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15′20″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16″50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16′40″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15′40″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17″50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14.5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17′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16′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18″50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17′20″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16′20″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19″50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17′40″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16′40″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20″50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18′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17′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21″50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21″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923" w:type="dxa"/>
        <w:jc w:val="center"/>
        <w:tblInd w:w="-3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94"/>
        <w:gridCol w:w="1785"/>
        <w:gridCol w:w="1575"/>
        <w:gridCol w:w="1890"/>
        <w:gridCol w:w="16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33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单  杠</w:t>
            </w:r>
          </w:p>
        </w:tc>
        <w:tc>
          <w:tcPr>
            <w:tcW w:w="3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双  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25岁及以上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18-25岁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25岁及以上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18-25岁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923" w:type="dxa"/>
        <w:jc w:val="center"/>
        <w:tblInd w:w="-3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94"/>
        <w:gridCol w:w="1785"/>
        <w:gridCol w:w="1575"/>
        <w:gridCol w:w="1890"/>
        <w:gridCol w:w="16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33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俯卧撑（次/3分钟）</w:t>
            </w:r>
          </w:p>
        </w:tc>
        <w:tc>
          <w:tcPr>
            <w:tcW w:w="3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仰卧起坐（次/3分钟）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25岁及以上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18-25岁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25岁及以上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18-25岁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F5BC4"/>
    <w:rsid w:val="0E0F5BC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2018-04-26T09:31:00Z</dcterms:created>
  <dc:creator>ASUS</dc:creator>
  <cp:lastModifiedBy>ASUS</cp:lastModifiedBy>
  <dcterms:modified xsi:type="dcterms:W3CDTF">2018-04-26T09:31:45Z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