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0F1E93" w:rsidTr="00E44DA6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93" w:rsidRDefault="000F1E93" w:rsidP="00AF0863">
            <w:pPr>
              <w:widowControl/>
              <w:spacing w:line="160" w:lineRule="atLeas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丽水学院公开招聘报名表</w:t>
            </w:r>
          </w:p>
        </w:tc>
      </w:tr>
      <w:tr w:rsidR="000F1E93" w:rsidTr="00E44DA6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1E93" w:rsidRDefault="000F1E93" w:rsidP="0091328A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应聘部门</w:t>
            </w:r>
            <w:r>
              <w:rPr>
                <w:rFonts w:ascii="宋体" w:hAnsi="宋体" w:cs="宋体" w:hint="eastAsia"/>
                <w:kern w:val="0"/>
                <w:sz w:val="22"/>
              </w:rPr>
              <w:t>：学工部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1E93" w:rsidRDefault="000F1E93" w:rsidP="0091328A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</w:rPr>
              <w:t>：辅导员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</w:tc>
      </w:tr>
      <w:tr w:rsidR="000F1E93" w:rsidTr="00E44DA6">
        <w:trPr>
          <w:trHeight w:val="61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0F1E93" w:rsidTr="00E44DA6">
        <w:trPr>
          <w:trHeight w:val="540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5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0F1E93" w:rsidTr="00E44DA6">
        <w:trPr>
          <w:trHeight w:val="70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0F1E93" w:rsidTr="00E44DA6">
        <w:trPr>
          <w:trHeight w:val="70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26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441" w:type="dxa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0F1E93" w:rsidTr="00E44DA6">
        <w:trPr>
          <w:trHeight w:val="52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</w:tr>
      <w:tr w:rsidR="000F1E93" w:rsidTr="00E44DA6">
        <w:trPr>
          <w:trHeight w:val="600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1E93" w:rsidTr="00E44DA6">
        <w:trPr>
          <w:trHeight w:val="1620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0F1E93" w:rsidTr="00E44DA6">
        <w:trPr>
          <w:trHeight w:val="1327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0F1E93" w:rsidTr="00E44DA6">
        <w:trPr>
          <w:trHeight w:val="124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0F1E93" w:rsidTr="00E44DA6">
        <w:trPr>
          <w:trHeight w:val="124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0F1E93" w:rsidTr="00E44DA6">
        <w:trPr>
          <w:trHeight w:val="762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年内受过的奖励或处分、处罚）</w:t>
            </w:r>
          </w:p>
        </w:tc>
      </w:tr>
      <w:tr w:rsidR="000F1E93" w:rsidTr="00E44DA6">
        <w:trPr>
          <w:trHeight w:val="1201"/>
        </w:trPr>
        <w:tc>
          <w:tcPr>
            <w:tcW w:w="9660" w:type="dxa"/>
            <w:gridSpan w:val="8"/>
            <w:vAlign w:val="center"/>
          </w:tcPr>
          <w:p w:rsidR="000F1E93" w:rsidRDefault="000F1E93" w:rsidP="000F1E93">
            <w:pPr>
              <w:spacing w:line="40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F1E93" w:rsidRPr="00AD149E" w:rsidRDefault="000F1E93" w:rsidP="00AD149E"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</w:t>
      </w:r>
      <w:r>
        <w:rPr>
          <w:rFonts w:ascii="宋体" w:hAnsi="宋体" w:cs="宋体" w:hint="eastAsia"/>
          <w:kern w:val="0"/>
          <w:sz w:val="20"/>
          <w:szCs w:val="20"/>
        </w:rPr>
        <w:t>、此表请在现场报名或资格复审时由本人签名确认。</w:t>
      </w:r>
    </w:p>
    <w:sectPr w:rsidR="000F1E93" w:rsidRPr="00AD149E" w:rsidSect="00360D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93" w:rsidRDefault="000F1E93" w:rsidP="002339A5">
      <w:r>
        <w:separator/>
      </w:r>
    </w:p>
  </w:endnote>
  <w:endnote w:type="continuationSeparator" w:id="0">
    <w:p w:rsidR="000F1E93" w:rsidRDefault="000F1E93" w:rsidP="002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93" w:rsidRDefault="000F1E93" w:rsidP="002339A5">
      <w:r>
        <w:separator/>
      </w:r>
    </w:p>
  </w:footnote>
  <w:footnote w:type="continuationSeparator" w:id="0">
    <w:p w:rsidR="000F1E93" w:rsidRDefault="000F1E93" w:rsidP="0023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A5"/>
    <w:rsid w:val="0000125F"/>
    <w:rsid w:val="00002F11"/>
    <w:rsid w:val="00023271"/>
    <w:rsid w:val="00023551"/>
    <w:rsid w:val="00032794"/>
    <w:rsid w:val="00035E48"/>
    <w:rsid w:val="0003701A"/>
    <w:rsid w:val="00053B5C"/>
    <w:rsid w:val="00066F2C"/>
    <w:rsid w:val="0007655A"/>
    <w:rsid w:val="000D09CB"/>
    <w:rsid w:val="000D2677"/>
    <w:rsid w:val="000F1E93"/>
    <w:rsid w:val="00126957"/>
    <w:rsid w:val="0013012F"/>
    <w:rsid w:val="00136BA9"/>
    <w:rsid w:val="00143A1A"/>
    <w:rsid w:val="00146E4A"/>
    <w:rsid w:val="00150470"/>
    <w:rsid w:val="00154DED"/>
    <w:rsid w:val="00186E03"/>
    <w:rsid w:val="00190633"/>
    <w:rsid w:val="001D6481"/>
    <w:rsid w:val="00231A96"/>
    <w:rsid w:val="00233237"/>
    <w:rsid w:val="002339A5"/>
    <w:rsid w:val="00251A84"/>
    <w:rsid w:val="002564B2"/>
    <w:rsid w:val="00256BCC"/>
    <w:rsid w:val="00257BC4"/>
    <w:rsid w:val="00281AC1"/>
    <w:rsid w:val="002A43A0"/>
    <w:rsid w:val="002B5005"/>
    <w:rsid w:val="002C6BE3"/>
    <w:rsid w:val="002D10D8"/>
    <w:rsid w:val="002D68BE"/>
    <w:rsid w:val="00344877"/>
    <w:rsid w:val="003562CF"/>
    <w:rsid w:val="003570B2"/>
    <w:rsid w:val="003573D9"/>
    <w:rsid w:val="00360D61"/>
    <w:rsid w:val="0036774F"/>
    <w:rsid w:val="0037444B"/>
    <w:rsid w:val="003853D2"/>
    <w:rsid w:val="003C07DA"/>
    <w:rsid w:val="003D0D0B"/>
    <w:rsid w:val="003D2D04"/>
    <w:rsid w:val="003E312C"/>
    <w:rsid w:val="003F5928"/>
    <w:rsid w:val="00430D7D"/>
    <w:rsid w:val="00456691"/>
    <w:rsid w:val="004635BE"/>
    <w:rsid w:val="0048731D"/>
    <w:rsid w:val="00491738"/>
    <w:rsid w:val="004B78AF"/>
    <w:rsid w:val="004C311A"/>
    <w:rsid w:val="004C4355"/>
    <w:rsid w:val="0050186E"/>
    <w:rsid w:val="00536642"/>
    <w:rsid w:val="0055080D"/>
    <w:rsid w:val="0056490B"/>
    <w:rsid w:val="0056791B"/>
    <w:rsid w:val="00575868"/>
    <w:rsid w:val="005A1260"/>
    <w:rsid w:val="005A7D2A"/>
    <w:rsid w:val="005A7DD2"/>
    <w:rsid w:val="005B0CDC"/>
    <w:rsid w:val="005B642F"/>
    <w:rsid w:val="005F1104"/>
    <w:rsid w:val="006217FB"/>
    <w:rsid w:val="0062589B"/>
    <w:rsid w:val="00627791"/>
    <w:rsid w:val="0063748B"/>
    <w:rsid w:val="00646815"/>
    <w:rsid w:val="006712BB"/>
    <w:rsid w:val="00681AE4"/>
    <w:rsid w:val="0069224A"/>
    <w:rsid w:val="006A0FCA"/>
    <w:rsid w:val="006D071D"/>
    <w:rsid w:val="00721779"/>
    <w:rsid w:val="0072447F"/>
    <w:rsid w:val="00724C43"/>
    <w:rsid w:val="007534CF"/>
    <w:rsid w:val="00761930"/>
    <w:rsid w:val="00761B83"/>
    <w:rsid w:val="00767750"/>
    <w:rsid w:val="00772CBE"/>
    <w:rsid w:val="007852E0"/>
    <w:rsid w:val="0078759F"/>
    <w:rsid w:val="0079617F"/>
    <w:rsid w:val="007C5655"/>
    <w:rsid w:val="007D433C"/>
    <w:rsid w:val="007D45A1"/>
    <w:rsid w:val="007D4981"/>
    <w:rsid w:val="007F3745"/>
    <w:rsid w:val="00817014"/>
    <w:rsid w:val="008861F8"/>
    <w:rsid w:val="008C04C6"/>
    <w:rsid w:val="008C7BD8"/>
    <w:rsid w:val="008D7237"/>
    <w:rsid w:val="00901226"/>
    <w:rsid w:val="0091328A"/>
    <w:rsid w:val="00935785"/>
    <w:rsid w:val="009431EE"/>
    <w:rsid w:val="0094462C"/>
    <w:rsid w:val="00966C5E"/>
    <w:rsid w:val="00980F9A"/>
    <w:rsid w:val="00990806"/>
    <w:rsid w:val="009C5683"/>
    <w:rsid w:val="009D6A3A"/>
    <w:rsid w:val="009E525B"/>
    <w:rsid w:val="009F6AA5"/>
    <w:rsid w:val="00A32946"/>
    <w:rsid w:val="00A46702"/>
    <w:rsid w:val="00A8422A"/>
    <w:rsid w:val="00A90E72"/>
    <w:rsid w:val="00A9263C"/>
    <w:rsid w:val="00A94FCE"/>
    <w:rsid w:val="00AA0A74"/>
    <w:rsid w:val="00AD149E"/>
    <w:rsid w:val="00AD706C"/>
    <w:rsid w:val="00AF0863"/>
    <w:rsid w:val="00B35CD6"/>
    <w:rsid w:val="00B36393"/>
    <w:rsid w:val="00B438BA"/>
    <w:rsid w:val="00B526DB"/>
    <w:rsid w:val="00B65429"/>
    <w:rsid w:val="00B86966"/>
    <w:rsid w:val="00BA05A8"/>
    <w:rsid w:val="00BA2795"/>
    <w:rsid w:val="00BB5A28"/>
    <w:rsid w:val="00BC1809"/>
    <w:rsid w:val="00BD26D2"/>
    <w:rsid w:val="00BE722D"/>
    <w:rsid w:val="00BF0CBE"/>
    <w:rsid w:val="00BF3CFE"/>
    <w:rsid w:val="00C013CE"/>
    <w:rsid w:val="00C0497F"/>
    <w:rsid w:val="00C10509"/>
    <w:rsid w:val="00C163ED"/>
    <w:rsid w:val="00C27C98"/>
    <w:rsid w:val="00C835CB"/>
    <w:rsid w:val="00C8443E"/>
    <w:rsid w:val="00CA0FDB"/>
    <w:rsid w:val="00CA7085"/>
    <w:rsid w:val="00CB53C8"/>
    <w:rsid w:val="00CD1121"/>
    <w:rsid w:val="00D12D34"/>
    <w:rsid w:val="00D15790"/>
    <w:rsid w:val="00D524B0"/>
    <w:rsid w:val="00D5509A"/>
    <w:rsid w:val="00D63EF8"/>
    <w:rsid w:val="00D77288"/>
    <w:rsid w:val="00DB48CC"/>
    <w:rsid w:val="00E10BF5"/>
    <w:rsid w:val="00E17A0A"/>
    <w:rsid w:val="00E26E8F"/>
    <w:rsid w:val="00E44DA6"/>
    <w:rsid w:val="00E511F9"/>
    <w:rsid w:val="00E82D80"/>
    <w:rsid w:val="00E86AFB"/>
    <w:rsid w:val="00E86DF0"/>
    <w:rsid w:val="00E951BF"/>
    <w:rsid w:val="00EA2498"/>
    <w:rsid w:val="00EB2BE3"/>
    <w:rsid w:val="00EB7A14"/>
    <w:rsid w:val="00EC16EE"/>
    <w:rsid w:val="00EC297C"/>
    <w:rsid w:val="00F06D00"/>
    <w:rsid w:val="00F32292"/>
    <w:rsid w:val="00F35461"/>
    <w:rsid w:val="00F36F17"/>
    <w:rsid w:val="00F92084"/>
    <w:rsid w:val="00FA0D8F"/>
    <w:rsid w:val="00FC0CD7"/>
    <w:rsid w:val="00FD3D32"/>
    <w:rsid w:val="00FE2D16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9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9A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339A5"/>
    <w:rPr>
      <w:rFonts w:cs="Times New Roman"/>
      <w:color w:val="0000FF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rsid w:val="007C56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5655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2016年下半年丽水学院辅导员招聘公告</dc:title>
  <dc:subject/>
  <dc:creator>DELL</dc:creator>
  <cp:keywords/>
  <dc:description/>
  <cp:lastModifiedBy>周程</cp:lastModifiedBy>
  <cp:revision>29</cp:revision>
  <cp:lastPrinted>2017-03-17T02:25:00Z</cp:lastPrinted>
  <dcterms:created xsi:type="dcterms:W3CDTF">2017-03-16T06:21:00Z</dcterms:created>
  <dcterms:modified xsi:type="dcterms:W3CDTF">2017-03-27T09:33:00Z</dcterms:modified>
</cp:coreProperties>
</file>