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C0" w:rsidRPr="00496670" w:rsidRDefault="00205EC0" w:rsidP="003C0641">
      <w:pPr>
        <w:spacing w:line="42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</w:p>
    <w:p w:rsidR="00205EC0" w:rsidRDefault="00205EC0" w:rsidP="003C0641">
      <w:pPr>
        <w:widowControl/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750E66">
        <w:rPr>
          <w:rFonts w:ascii="方正小标宋简体" w:eastAsia="方正小标宋简体" w:cs="方正小标宋简体" w:hint="eastAsia"/>
          <w:sz w:val="44"/>
          <w:szCs w:val="44"/>
        </w:rPr>
        <w:t>义乌市</w:t>
      </w:r>
      <w:r>
        <w:rPr>
          <w:rFonts w:ascii="方正小标宋简体" w:eastAsia="方正小标宋简体" w:cs="方正小标宋简体" w:hint="eastAsia"/>
          <w:sz w:val="44"/>
          <w:szCs w:val="44"/>
        </w:rPr>
        <w:t>公路</w:t>
      </w:r>
      <w:r w:rsidRPr="00750E66">
        <w:rPr>
          <w:rFonts w:ascii="方正小标宋简体" w:eastAsia="方正小标宋简体" w:cs="方正小标宋简体" w:hint="eastAsia"/>
          <w:sz w:val="44"/>
          <w:szCs w:val="44"/>
        </w:rPr>
        <w:t>管理局雇员招聘</w:t>
      </w:r>
      <w:r w:rsidRPr="00607DA1">
        <w:rPr>
          <w:rFonts w:ascii="方正小标宋简体" w:eastAsia="方正小标宋简体" w:cs="方正小标宋简体" w:hint="eastAsia"/>
          <w:sz w:val="44"/>
          <w:szCs w:val="44"/>
        </w:rPr>
        <w:t>报名表</w:t>
      </w:r>
    </w:p>
    <w:p w:rsidR="00205EC0" w:rsidRPr="00607DA1" w:rsidRDefault="00205EC0" w:rsidP="003C0641">
      <w:pPr>
        <w:widowControl/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5"/>
        <w:gridCol w:w="1419"/>
        <w:gridCol w:w="862"/>
        <w:gridCol w:w="62"/>
        <w:gridCol w:w="872"/>
        <w:gridCol w:w="1313"/>
        <w:gridCol w:w="1404"/>
        <w:gridCol w:w="18"/>
        <w:gridCol w:w="350"/>
        <w:gridCol w:w="1803"/>
      </w:tblGrid>
      <w:tr w:rsidR="00205EC0" w:rsidRPr="0014127D">
        <w:trPr>
          <w:cantSplit/>
          <w:trHeight w:val="83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14127D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EC0" w:rsidRPr="0014127D" w:rsidRDefault="00205EC0" w:rsidP="00007F8A">
            <w:pPr>
              <w:spacing w:line="360" w:lineRule="auto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照</w:t>
            </w:r>
            <w:r w:rsidRPr="0014127D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  <w:p w:rsidR="00205EC0" w:rsidRPr="0014127D" w:rsidRDefault="00205EC0" w:rsidP="00007F8A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14127D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一寸</w:t>
            </w:r>
            <w:r w:rsidRPr="0014127D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</w:tr>
      <w:tr w:rsidR="00205EC0" w:rsidRPr="0014127D">
        <w:trPr>
          <w:cantSplit/>
          <w:trHeight w:val="91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 w:rsidRPr="0014127D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EC0" w:rsidRPr="0014127D" w:rsidRDefault="00205EC0" w:rsidP="00007F8A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05EC0" w:rsidRPr="0014127D">
        <w:trPr>
          <w:cantSplit/>
          <w:trHeight w:val="929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EC0" w:rsidRPr="0014127D" w:rsidRDefault="00205EC0" w:rsidP="00007F8A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05EC0" w:rsidRPr="0014127D">
        <w:trPr>
          <w:trHeight w:val="829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05EC0" w:rsidRPr="0014127D">
        <w:trPr>
          <w:cantSplit/>
          <w:trHeight w:val="828"/>
        </w:trPr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通讯地址（住址）</w:t>
            </w:r>
          </w:p>
        </w:tc>
        <w:tc>
          <w:tcPr>
            <w:tcW w:w="4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05EC0" w:rsidRPr="0014127D">
        <w:trPr>
          <w:cantSplit/>
          <w:trHeight w:val="853"/>
        </w:trPr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EC0" w:rsidRPr="0014127D" w:rsidRDefault="00205EC0" w:rsidP="00007F8A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205EC0" w:rsidRPr="0014127D">
        <w:trPr>
          <w:trHeight w:val="6368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C0" w:rsidRPr="0014127D" w:rsidRDefault="00205EC0" w:rsidP="00007F8A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14127D">
              <w:rPr>
                <w:rFonts w:ascii="仿宋_GB2312" w:eastAsia="仿宋_GB2312" w:cs="仿宋_GB2312" w:hint="eastAsia"/>
                <w:sz w:val="24"/>
                <w:szCs w:val="24"/>
              </w:rPr>
              <w:t>简历</w:t>
            </w:r>
          </w:p>
        </w:tc>
        <w:tc>
          <w:tcPr>
            <w:tcW w:w="8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EC0" w:rsidRPr="0014127D" w:rsidRDefault="00205EC0" w:rsidP="00007F8A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205EC0" w:rsidRPr="006E2101" w:rsidRDefault="00205EC0" w:rsidP="002753A0">
      <w:pPr>
        <w:spacing w:line="580" w:lineRule="exact"/>
        <w:rPr>
          <w:rFonts w:ascii="仿宋_GB2312" w:eastAsia="仿宋_GB2312" w:cs="Times New Roman"/>
          <w:sz w:val="32"/>
          <w:szCs w:val="32"/>
        </w:rPr>
      </w:pPr>
    </w:p>
    <w:sectPr w:rsidR="00205EC0" w:rsidRPr="006E2101" w:rsidSect="006E2101">
      <w:headerReference w:type="default" r:id="rId6"/>
      <w:footerReference w:type="default" r:id="rId7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C0" w:rsidRDefault="00205EC0" w:rsidP="004912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05EC0" w:rsidRDefault="00205EC0" w:rsidP="004912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C0" w:rsidRDefault="00205EC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C0" w:rsidRDefault="00205EC0" w:rsidP="004912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05EC0" w:rsidRDefault="00205EC0" w:rsidP="004912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C0" w:rsidRDefault="00205EC0" w:rsidP="007B4BD9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101"/>
    <w:rsid w:val="000000C5"/>
    <w:rsid w:val="00000461"/>
    <w:rsid w:val="000019C2"/>
    <w:rsid w:val="00001E9C"/>
    <w:rsid w:val="00004693"/>
    <w:rsid w:val="00004B51"/>
    <w:rsid w:val="00004CD1"/>
    <w:rsid w:val="00004CED"/>
    <w:rsid w:val="000068F9"/>
    <w:rsid w:val="00007B42"/>
    <w:rsid w:val="00007F8A"/>
    <w:rsid w:val="000135BF"/>
    <w:rsid w:val="00014B2B"/>
    <w:rsid w:val="00014F6E"/>
    <w:rsid w:val="00016364"/>
    <w:rsid w:val="00020B2B"/>
    <w:rsid w:val="000233EF"/>
    <w:rsid w:val="0002359E"/>
    <w:rsid w:val="00024A16"/>
    <w:rsid w:val="00024ECE"/>
    <w:rsid w:val="00026C17"/>
    <w:rsid w:val="00027274"/>
    <w:rsid w:val="00027364"/>
    <w:rsid w:val="00027D51"/>
    <w:rsid w:val="00030915"/>
    <w:rsid w:val="00030A24"/>
    <w:rsid w:val="00033383"/>
    <w:rsid w:val="0003422F"/>
    <w:rsid w:val="00035AF4"/>
    <w:rsid w:val="000377BE"/>
    <w:rsid w:val="000403F0"/>
    <w:rsid w:val="000422F0"/>
    <w:rsid w:val="000427E2"/>
    <w:rsid w:val="000430EF"/>
    <w:rsid w:val="00043654"/>
    <w:rsid w:val="0005125F"/>
    <w:rsid w:val="00052236"/>
    <w:rsid w:val="00053490"/>
    <w:rsid w:val="000535F5"/>
    <w:rsid w:val="00056627"/>
    <w:rsid w:val="00060C6E"/>
    <w:rsid w:val="00061EB4"/>
    <w:rsid w:val="00063DA1"/>
    <w:rsid w:val="00065FCC"/>
    <w:rsid w:val="000662B0"/>
    <w:rsid w:val="000740A7"/>
    <w:rsid w:val="00076654"/>
    <w:rsid w:val="000768EB"/>
    <w:rsid w:val="00076D62"/>
    <w:rsid w:val="000772BB"/>
    <w:rsid w:val="000777AA"/>
    <w:rsid w:val="00080F74"/>
    <w:rsid w:val="000818A0"/>
    <w:rsid w:val="000824FE"/>
    <w:rsid w:val="00082C05"/>
    <w:rsid w:val="00085260"/>
    <w:rsid w:val="00087CC5"/>
    <w:rsid w:val="00090774"/>
    <w:rsid w:val="000907CF"/>
    <w:rsid w:val="000908E6"/>
    <w:rsid w:val="000910CA"/>
    <w:rsid w:val="00092CF1"/>
    <w:rsid w:val="00092E56"/>
    <w:rsid w:val="00093D8F"/>
    <w:rsid w:val="000955E4"/>
    <w:rsid w:val="00097646"/>
    <w:rsid w:val="000A1854"/>
    <w:rsid w:val="000A2B81"/>
    <w:rsid w:val="000A340D"/>
    <w:rsid w:val="000A4C5D"/>
    <w:rsid w:val="000A673B"/>
    <w:rsid w:val="000B2297"/>
    <w:rsid w:val="000B305A"/>
    <w:rsid w:val="000B3BC7"/>
    <w:rsid w:val="000B599B"/>
    <w:rsid w:val="000B60CD"/>
    <w:rsid w:val="000B64A4"/>
    <w:rsid w:val="000B7424"/>
    <w:rsid w:val="000B7719"/>
    <w:rsid w:val="000C06F2"/>
    <w:rsid w:val="000C0DE3"/>
    <w:rsid w:val="000C1A7C"/>
    <w:rsid w:val="000C2F41"/>
    <w:rsid w:val="000C3608"/>
    <w:rsid w:val="000C423C"/>
    <w:rsid w:val="000C5EBD"/>
    <w:rsid w:val="000C6CB7"/>
    <w:rsid w:val="000C7C8D"/>
    <w:rsid w:val="000C7FBF"/>
    <w:rsid w:val="000D0AE6"/>
    <w:rsid w:val="000D1665"/>
    <w:rsid w:val="000D17C0"/>
    <w:rsid w:val="000D2AD2"/>
    <w:rsid w:val="000D4D67"/>
    <w:rsid w:val="000D59C4"/>
    <w:rsid w:val="000D6193"/>
    <w:rsid w:val="000D65C1"/>
    <w:rsid w:val="000E0B13"/>
    <w:rsid w:val="000E3645"/>
    <w:rsid w:val="000E50B8"/>
    <w:rsid w:val="000E5510"/>
    <w:rsid w:val="000E700E"/>
    <w:rsid w:val="000E7C2C"/>
    <w:rsid w:val="000F1AFC"/>
    <w:rsid w:val="000F6457"/>
    <w:rsid w:val="00103EB3"/>
    <w:rsid w:val="00104C8C"/>
    <w:rsid w:val="0010568B"/>
    <w:rsid w:val="001067DD"/>
    <w:rsid w:val="0010724A"/>
    <w:rsid w:val="001104FE"/>
    <w:rsid w:val="00110D52"/>
    <w:rsid w:val="00110E38"/>
    <w:rsid w:val="00111A05"/>
    <w:rsid w:val="00113256"/>
    <w:rsid w:val="00113676"/>
    <w:rsid w:val="001153BE"/>
    <w:rsid w:val="00115547"/>
    <w:rsid w:val="0012003D"/>
    <w:rsid w:val="0012031D"/>
    <w:rsid w:val="00120E6E"/>
    <w:rsid w:val="00121D85"/>
    <w:rsid w:val="001223F6"/>
    <w:rsid w:val="001232A8"/>
    <w:rsid w:val="00124167"/>
    <w:rsid w:val="001253AD"/>
    <w:rsid w:val="00125E03"/>
    <w:rsid w:val="00127132"/>
    <w:rsid w:val="001274E4"/>
    <w:rsid w:val="00127700"/>
    <w:rsid w:val="001279DF"/>
    <w:rsid w:val="00130E02"/>
    <w:rsid w:val="00132FED"/>
    <w:rsid w:val="00136A57"/>
    <w:rsid w:val="00137283"/>
    <w:rsid w:val="001402B5"/>
    <w:rsid w:val="0014080D"/>
    <w:rsid w:val="0014127D"/>
    <w:rsid w:val="0014261C"/>
    <w:rsid w:val="00143AFE"/>
    <w:rsid w:val="00144421"/>
    <w:rsid w:val="0014476D"/>
    <w:rsid w:val="0014509B"/>
    <w:rsid w:val="00146B23"/>
    <w:rsid w:val="001504F5"/>
    <w:rsid w:val="001517AC"/>
    <w:rsid w:val="001520AB"/>
    <w:rsid w:val="00152C8E"/>
    <w:rsid w:val="00153A4F"/>
    <w:rsid w:val="00155432"/>
    <w:rsid w:val="00156CAB"/>
    <w:rsid w:val="00156E99"/>
    <w:rsid w:val="0015756A"/>
    <w:rsid w:val="00157ECA"/>
    <w:rsid w:val="0016009F"/>
    <w:rsid w:val="00160D9D"/>
    <w:rsid w:val="0016180A"/>
    <w:rsid w:val="00161FB1"/>
    <w:rsid w:val="001622C1"/>
    <w:rsid w:val="00162DC0"/>
    <w:rsid w:val="001633E2"/>
    <w:rsid w:val="0016616B"/>
    <w:rsid w:val="00166E9D"/>
    <w:rsid w:val="00167395"/>
    <w:rsid w:val="00167FCC"/>
    <w:rsid w:val="001723C0"/>
    <w:rsid w:val="00172F5B"/>
    <w:rsid w:val="00175615"/>
    <w:rsid w:val="00180233"/>
    <w:rsid w:val="00181080"/>
    <w:rsid w:val="001840C0"/>
    <w:rsid w:val="00187D66"/>
    <w:rsid w:val="001919B0"/>
    <w:rsid w:val="00192717"/>
    <w:rsid w:val="00194380"/>
    <w:rsid w:val="001946DE"/>
    <w:rsid w:val="00194FF6"/>
    <w:rsid w:val="0019500A"/>
    <w:rsid w:val="00196CB3"/>
    <w:rsid w:val="001975B2"/>
    <w:rsid w:val="001A115D"/>
    <w:rsid w:val="001A1594"/>
    <w:rsid w:val="001A28F6"/>
    <w:rsid w:val="001A335F"/>
    <w:rsid w:val="001A6245"/>
    <w:rsid w:val="001A62F3"/>
    <w:rsid w:val="001A730E"/>
    <w:rsid w:val="001A7721"/>
    <w:rsid w:val="001B0082"/>
    <w:rsid w:val="001B1F07"/>
    <w:rsid w:val="001B1F08"/>
    <w:rsid w:val="001B2578"/>
    <w:rsid w:val="001B25DE"/>
    <w:rsid w:val="001B2F65"/>
    <w:rsid w:val="001B46AA"/>
    <w:rsid w:val="001B4A06"/>
    <w:rsid w:val="001B4D52"/>
    <w:rsid w:val="001B4D7B"/>
    <w:rsid w:val="001B6DF8"/>
    <w:rsid w:val="001C04AF"/>
    <w:rsid w:val="001C07FF"/>
    <w:rsid w:val="001C0BE8"/>
    <w:rsid w:val="001C1559"/>
    <w:rsid w:val="001C2499"/>
    <w:rsid w:val="001C262E"/>
    <w:rsid w:val="001C296A"/>
    <w:rsid w:val="001C31EF"/>
    <w:rsid w:val="001C5041"/>
    <w:rsid w:val="001C5460"/>
    <w:rsid w:val="001C5D0B"/>
    <w:rsid w:val="001C7544"/>
    <w:rsid w:val="001D0EB7"/>
    <w:rsid w:val="001D0FD1"/>
    <w:rsid w:val="001D1217"/>
    <w:rsid w:val="001D2756"/>
    <w:rsid w:val="001D3742"/>
    <w:rsid w:val="001D3DE9"/>
    <w:rsid w:val="001D3F3E"/>
    <w:rsid w:val="001D4034"/>
    <w:rsid w:val="001D4CBD"/>
    <w:rsid w:val="001D563A"/>
    <w:rsid w:val="001D680C"/>
    <w:rsid w:val="001E073B"/>
    <w:rsid w:val="001E15DB"/>
    <w:rsid w:val="001E18F8"/>
    <w:rsid w:val="001E6E5D"/>
    <w:rsid w:val="001F00F5"/>
    <w:rsid w:val="001F0E7B"/>
    <w:rsid w:val="001F3638"/>
    <w:rsid w:val="001F3EAA"/>
    <w:rsid w:val="001F5BF7"/>
    <w:rsid w:val="002026A5"/>
    <w:rsid w:val="00202A6F"/>
    <w:rsid w:val="002033E3"/>
    <w:rsid w:val="002035DA"/>
    <w:rsid w:val="00205EC0"/>
    <w:rsid w:val="002068CC"/>
    <w:rsid w:val="00211176"/>
    <w:rsid w:val="00212B21"/>
    <w:rsid w:val="002148AA"/>
    <w:rsid w:val="00214F64"/>
    <w:rsid w:val="0021596C"/>
    <w:rsid w:val="00215CC1"/>
    <w:rsid w:val="00215E96"/>
    <w:rsid w:val="0021686C"/>
    <w:rsid w:val="00217CB9"/>
    <w:rsid w:val="00220A42"/>
    <w:rsid w:val="00221152"/>
    <w:rsid w:val="00221BE4"/>
    <w:rsid w:val="00222956"/>
    <w:rsid w:val="002240E5"/>
    <w:rsid w:val="00224718"/>
    <w:rsid w:val="00224AC1"/>
    <w:rsid w:val="00225B13"/>
    <w:rsid w:val="00227866"/>
    <w:rsid w:val="00227B38"/>
    <w:rsid w:val="00230D07"/>
    <w:rsid w:val="002313E1"/>
    <w:rsid w:val="0023167D"/>
    <w:rsid w:val="002319C9"/>
    <w:rsid w:val="002325DC"/>
    <w:rsid w:val="0023525C"/>
    <w:rsid w:val="00236629"/>
    <w:rsid w:val="00236F4C"/>
    <w:rsid w:val="00240F85"/>
    <w:rsid w:val="00241F1D"/>
    <w:rsid w:val="00242642"/>
    <w:rsid w:val="00242CA5"/>
    <w:rsid w:val="00242F86"/>
    <w:rsid w:val="0024381F"/>
    <w:rsid w:val="00243835"/>
    <w:rsid w:val="00244EFF"/>
    <w:rsid w:val="0024698E"/>
    <w:rsid w:val="00247DBA"/>
    <w:rsid w:val="00250188"/>
    <w:rsid w:val="00252413"/>
    <w:rsid w:val="002567AF"/>
    <w:rsid w:val="00261384"/>
    <w:rsid w:val="00261C93"/>
    <w:rsid w:val="0026238F"/>
    <w:rsid w:val="00262A56"/>
    <w:rsid w:val="00262C77"/>
    <w:rsid w:val="00263BCA"/>
    <w:rsid w:val="00264123"/>
    <w:rsid w:val="00264F6C"/>
    <w:rsid w:val="00265BAD"/>
    <w:rsid w:val="00267D7B"/>
    <w:rsid w:val="00270EE0"/>
    <w:rsid w:val="00271B20"/>
    <w:rsid w:val="002731B6"/>
    <w:rsid w:val="00273877"/>
    <w:rsid w:val="00275309"/>
    <w:rsid w:val="002753A0"/>
    <w:rsid w:val="00280438"/>
    <w:rsid w:val="0028071C"/>
    <w:rsid w:val="00280E0D"/>
    <w:rsid w:val="00281772"/>
    <w:rsid w:val="002820AA"/>
    <w:rsid w:val="0028244D"/>
    <w:rsid w:val="00282619"/>
    <w:rsid w:val="002842DD"/>
    <w:rsid w:val="0028471B"/>
    <w:rsid w:val="00285944"/>
    <w:rsid w:val="0028601C"/>
    <w:rsid w:val="00290575"/>
    <w:rsid w:val="002909DB"/>
    <w:rsid w:val="002931D9"/>
    <w:rsid w:val="00293892"/>
    <w:rsid w:val="002939F5"/>
    <w:rsid w:val="00294764"/>
    <w:rsid w:val="0029477F"/>
    <w:rsid w:val="00294B06"/>
    <w:rsid w:val="00294D4D"/>
    <w:rsid w:val="00295306"/>
    <w:rsid w:val="0029543D"/>
    <w:rsid w:val="00295AE3"/>
    <w:rsid w:val="00297B4A"/>
    <w:rsid w:val="002A0236"/>
    <w:rsid w:val="002A262F"/>
    <w:rsid w:val="002A3359"/>
    <w:rsid w:val="002A3659"/>
    <w:rsid w:val="002A4715"/>
    <w:rsid w:val="002A4B6C"/>
    <w:rsid w:val="002A5834"/>
    <w:rsid w:val="002A7E99"/>
    <w:rsid w:val="002B00A9"/>
    <w:rsid w:val="002B24A0"/>
    <w:rsid w:val="002B25A2"/>
    <w:rsid w:val="002B29BE"/>
    <w:rsid w:val="002B2F6B"/>
    <w:rsid w:val="002B4744"/>
    <w:rsid w:val="002B579E"/>
    <w:rsid w:val="002B5E6F"/>
    <w:rsid w:val="002C02FC"/>
    <w:rsid w:val="002C0E37"/>
    <w:rsid w:val="002C203F"/>
    <w:rsid w:val="002C209B"/>
    <w:rsid w:val="002C21AA"/>
    <w:rsid w:val="002C2650"/>
    <w:rsid w:val="002C284B"/>
    <w:rsid w:val="002C4005"/>
    <w:rsid w:val="002C419C"/>
    <w:rsid w:val="002C43EB"/>
    <w:rsid w:val="002C4A18"/>
    <w:rsid w:val="002C670D"/>
    <w:rsid w:val="002C6FD8"/>
    <w:rsid w:val="002C7871"/>
    <w:rsid w:val="002D0610"/>
    <w:rsid w:val="002D0F9B"/>
    <w:rsid w:val="002D1B78"/>
    <w:rsid w:val="002D1BE6"/>
    <w:rsid w:val="002D1D44"/>
    <w:rsid w:val="002D2563"/>
    <w:rsid w:val="002D540E"/>
    <w:rsid w:val="002D5BAD"/>
    <w:rsid w:val="002D5D1A"/>
    <w:rsid w:val="002D6475"/>
    <w:rsid w:val="002D752A"/>
    <w:rsid w:val="002D7B25"/>
    <w:rsid w:val="002E0C33"/>
    <w:rsid w:val="002E1409"/>
    <w:rsid w:val="002E1867"/>
    <w:rsid w:val="002E2A37"/>
    <w:rsid w:val="002E3A18"/>
    <w:rsid w:val="002E3C88"/>
    <w:rsid w:val="002E5576"/>
    <w:rsid w:val="002E738F"/>
    <w:rsid w:val="002E7398"/>
    <w:rsid w:val="002E75CB"/>
    <w:rsid w:val="002F0124"/>
    <w:rsid w:val="002F043D"/>
    <w:rsid w:val="002F077E"/>
    <w:rsid w:val="002F30FB"/>
    <w:rsid w:val="002F6757"/>
    <w:rsid w:val="002F699D"/>
    <w:rsid w:val="002F70EC"/>
    <w:rsid w:val="003002E2"/>
    <w:rsid w:val="00300381"/>
    <w:rsid w:val="00300A10"/>
    <w:rsid w:val="003024CC"/>
    <w:rsid w:val="00303599"/>
    <w:rsid w:val="0030496F"/>
    <w:rsid w:val="00305556"/>
    <w:rsid w:val="00305D86"/>
    <w:rsid w:val="0030616A"/>
    <w:rsid w:val="0030619A"/>
    <w:rsid w:val="00307AA0"/>
    <w:rsid w:val="00311194"/>
    <w:rsid w:val="003146EF"/>
    <w:rsid w:val="00316FE7"/>
    <w:rsid w:val="0031702C"/>
    <w:rsid w:val="003177EC"/>
    <w:rsid w:val="003215F4"/>
    <w:rsid w:val="003228C6"/>
    <w:rsid w:val="00322BA7"/>
    <w:rsid w:val="00323035"/>
    <w:rsid w:val="00324AD1"/>
    <w:rsid w:val="00325749"/>
    <w:rsid w:val="00326912"/>
    <w:rsid w:val="00326AF7"/>
    <w:rsid w:val="003271D4"/>
    <w:rsid w:val="00327BE5"/>
    <w:rsid w:val="00331696"/>
    <w:rsid w:val="00335997"/>
    <w:rsid w:val="00336ECC"/>
    <w:rsid w:val="00337291"/>
    <w:rsid w:val="003424F1"/>
    <w:rsid w:val="0034273F"/>
    <w:rsid w:val="00342EB1"/>
    <w:rsid w:val="00344680"/>
    <w:rsid w:val="003455D2"/>
    <w:rsid w:val="00347882"/>
    <w:rsid w:val="00347AFE"/>
    <w:rsid w:val="00351281"/>
    <w:rsid w:val="0035190D"/>
    <w:rsid w:val="00353CBF"/>
    <w:rsid w:val="0035422F"/>
    <w:rsid w:val="003545CD"/>
    <w:rsid w:val="00355FA6"/>
    <w:rsid w:val="003560A1"/>
    <w:rsid w:val="00357977"/>
    <w:rsid w:val="00360663"/>
    <w:rsid w:val="00364B9E"/>
    <w:rsid w:val="00366BC7"/>
    <w:rsid w:val="00367085"/>
    <w:rsid w:val="00367268"/>
    <w:rsid w:val="00367732"/>
    <w:rsid w:val="00372D09"/>
    <w:rsid w:val="0037354D"/>
    <w:rsid w:val="00374E6F"/>
    <w:rsid w:val="003758B4"/>
    <w:rsid w:val="00376C4A"/>
    <w:rsid w:val="00376E94"/>
    <w:rsid w:val="00377A41"/>
    <w:rsid w:val="003805C5"/>
    <w:rsid w:val="0038214E"/>
    <w:rsid w:val="003839A4"/>
    <w:rsid w:val="00383D66"/>
    <w:rsid w:val="00384AF1"/>
    <w:rsid w:val="003866BA"/>
    <w:rsid w:val="00386DDB"/>
    <w:rsid w:val="0038795F"/>
    <w:rsid w:val="00390DFB"/>
    <w:rsid w:val="003936C3"/>
    <w:rsid w:val="00393920"/>
    <w:rsid w:val="00396507"/>
    <w:rsid w:val="003A13EC"/>
    <w:rsid w:val="003A3458"/>
    <w:rsid w:val="003A5425"/>
    <w:rsid w:val="003A588C"/>
    <w:rsid w:val="003A6125"/>
    <w:rsid w:val="003A696C"/>
    <w:rsid w:val="003B04D6"/>
    <w:rsid w:val="003B0974"/>
    <w:rsid w:val="003B0FC2"/>
    <w:rsid w:val="003B2233"/>
    <w:rsid w:val="003B4E5A"/>
    <w:rsid w:val="003B74D7"/>
    <w:rsid w:val="003B7A5D"/>
    <w:rsid w:val="003C0641"/>
    <w:rsid w:val="003C277A"/>
    <w:rsid w:val="003C28F0"/>
    <w:rsid w:val="003C34CB"/>
    <w:rsid w:val="003C39C5"/>
    <w:rsid w:val="003C5768"/>
    <w:rsid w:val="003C7E56"/>
    <w:rsid w:val="003D14AA"/>
    <w:rsid w:val="003D53AA"/>
    <w:rsid w:val="003D6D55"/>
    <w:rsid w:val="003E132D"/>
    <w:rsid w:val="003E21EA"/>
    <w:rsid w:val="003E2E40"/>
    <w:rsid w:val="003E3017"/>
    <w:rsid w:val="003E446F"/>
    <w:rsid w:val="003E46EB"/>
    <w:rsid w:val="003E4E03"/>
    <w:rsid w:val="003E580F"/>
    <w:rsid w:val="003E6D0D"/>
    <w:rsid w:val="003E7906"/>
    <w:rsid w:val="003F0002"/>
    <w:rsid w:val="003F06AE"/>
    <w:rsid w:val="003F250F"/>
    <w:rsid w:val="003F318B"/>
    <w:rsid w:val="003F3C8D"/>
    <w:rsid w:val="003F4D67"/>
    <w:rsid w:val="003F4E31"/>
    <w:rsid w:val="003F543E"/>
    <w:rsid w:val="003F6859"/>
    <w:rsid w:val="003F6F89"/>
    <w:rsid w:val="004005B0"/>
    <w:rsid w:val="00400677"/>
    <w:rsid w:val="0040068B"/>
    <w:rsid w:val="0040195E"/>
    <w:rsid w:val="00402CCE"/>
    <w:rsid w:val="004033DA"/>
    <w:rsid w:val="00403973"/>
    <w:rsid w:val="00403B3E"/>
    <w:rsid w:val="00403FCD"/>
    <w:rsid w:val="00404041"/>
    <w:rsid w:val="004041A9"/>
    <w:rsid w:val="00404664"/>
    <w:rsid w:val="00404876"/>
    <w:rsid w:val="00405BAB"/>
    <w:rsid w:val="00410111"/>
    <w:rsid w:val="00410882"/>
    <w:rsid w:val="004111D9"/>
    <w:rsid w:val="004139FF"/>
    <w:rsid w:val="00413EC0"/>
    <w:rsid w:val="00413FCA"/>
    <w:rsid w:val="00414457"/>
    <w:rsid w:val="00417203"/>
    <w:rsid w:val="00417DE8"/>
    <w:rsid w:val="00417E30"/>
    <w:rsid w:val="00420A19"/>
    <w:rsid w:val="004215FD"/>
    <w:rsid w:val="00421696"/>
    <w:rsid w:val="00421DDF"/>
    <w:rsid w:val="00423B83"/>
    <w:rsid w:val="00424644"/>
    <w:rsid w:val="00424807"/>
    <w:rsid w:val="00425C84"/>
    <w:rsid w:val="00426624"/>
    <w:rsid w:val="00430A30"/>
    <w:rsid w:val="0043142C"/>
    <w:rsid w:val="00432966"/>
    <w:rsid w:val="00432AB1"/>
    <w:rsid w:val="00432F21"/>
    <w:rsid w:val="00433A4C"/>
    <w:rsid w:val="00434DCF"/>
    <w:rsid w:val="004350FA"/>
    <w:rsid w:val="00435933"/>
    <w:rsid w:val="00436014"/>
    <w:rsid w:val="00436D41"/>
    <w:rsid w:val="0043749E"/>
    <w:rsid w:val="004378D9"/>
    <w:rsid w:val="00437B75"/>
    <w:rsid w:val="00437F68"/>
    <w:rsid w:val="00440772"/>
    <w:rsid w:val="0044238D"/>
    <w:rsid w:val="004425C5"/>
    <w:rsid w:val="00443922"/>
    <w:rsid w:val="00444D5C"/>
    <w:rsid w:val="00446A95"/>
    <w:rsid w:val="00446CCF"/>
    <w:rsid w:val="00447956"/>
    <w:rsid w:val="00447C50"/>
    <w:rsid w:val="00450557"/>
    <w:rsid w:val="004508D3"/>
    <w:rsid w:val="00450B00"/>
    <w:rsid w:val="00451B33"/>
    <w:rsid w:val="004532BE"/>
    <w:rsid w:val="004544CE"/>
    <w:rsid w:val="004547CE"/>
    <w:rsid w:val="00454A64"/>
    <w:rsid w:val="00454E3F"/>
    <w:rsid w:val="00455260"/>
    <w:rsid w:val="00455521"/>
    <w:rsid w:val="00456706"/>
    <w:rsid w:val="00460166"/>
    <w:rsid w:val="004602D6"/>
    <w:rsid w:val="004613D4"/>
    <w:rsid w:val="0046599D"/>
    <w:rsid w:val="00466BEA"/>
    <w:rsid w:val="00467D73"/>
    <w:rsid w:val="0047263B"/>
    <w:rsid w:val="00472AC7"/>
    <w:rsid w:val="00474B6F"/>
    <w:rsid w:val="00474F26"/>
    <w:rsid w:val="004754DA"/>
    <w:rsid w:val="00477FC7"/>
    <w:rsid w:val="00480AE2"/>
    <w:rsid w:val="00480AE6"/>
    <w:rsid w:val="00480E7E"/>
    <w:rsid w:val="00482D84"/>
    <w:rsid w:val="0048357A"/>
    <w:rsid w:val="0048398C"/>
    <w:rsid w:val="00484BF0"/>
    <w:rsid w:val="00484C5B"/>
    <w:rsid w:val="004859B5"/>
    <w:rsid w:val="0048629A"/>
    <w:rsid w:val="00486D20"/>
    <w:rsid w:val="004871BB"/>
    <w:rsid w:val="00487227"/>
    <w:rsid w:val="00487F16"/>
    <w:rsid w:val="00490FFB"/>
    <w:rsid w:val="00491141"/>
    <w:rsid w:val="00491245"/>
    <w:rsid w:val="00491359"/>
    <w:rsid w:val="00492AB7"/>
    <w:rsid w:val="004938C2"/>
    <w:rsid w:val="00493B8E"/>
    <w:rsid w:val="00494A09"/>
    <w:rsid w:val="00495695"/>
    <w:rsid w:val="00495E29"/>
    <w:rsid w:val="00496670"/>
    <w:rsid w:val="004A2008"/>
    <w:rsid w:val="004A3EDE"/>
    <w:rsid w:val="004A551F"/>
    <w:rsid w:val="004A56B5"/>
    <w:rsid w:val="004A718F"/>
    <w:rsid w:val="004A723F"/>
    <w:rsid w:val="004B0830"/>
    <w:rsid w:val="004B08DA"/>
    <w:rsid w:val="004B0F06"/>
    <w:rsid w:val="004B11FE"/>
    <w:rsid w:val="004B2243"/>
    <w:rsid w:val="004B6179"/>
    <w:rsid w:val="004B628C"/>
    <w:rsid w:val="004B648A"/>
    <w:rsid w:val="004C2489"/>
    <w:rsid w:val="004C31BA"/>
    <w:rsid w:val="004C49CC"/>
    <w:rsid w:val="004C7498"/>
    <w:rsid w:val="004C7B9B"/>
    <w:rsid w:val="004D0C11"/>
    <w:rsid w:val="004D1463"/>
    <w:rsid w:val="004D14B7"/>
    <w:rsid w:val="004D1FBC"/>
    <w:rsid w:val="004D7582"/>
    <w:rsid w:val="004E0253"/>
    <w:rsid w:val="004E17D3"/>
    <w:rsid w:val="004E1876"/>
    <w:rsid w:val="004E2657"/>
    <w:rsid w:val="004E278F"/>
    <w:rsid w:val="004E3D71"/>
    <w:rsid w:val="004E414A"/>
    <w:rsid w:val="004E56BF"/>
    <w:rsid w:val="004E6D9E"/>
    <w:rsid w:val="004E7E65"/>
    <w:rsid w:val="004E7EC7"/>
    <w:rsid w:val="004F0E7B"/>
    <w:rsid w:val="004F3B8A"/>
    <w:rsid w:val="004F3C95"/>
    <w:rsid w:val="004F4745"/>
    <w:rsid w:val="004F4C05"/>
    <w:rsid w:val="004F5421"/>
    <w:rsid w:val="0050048D"/>
    <w:rsid w:val="00500D62"/>
    <w:rsid w:val="00501167"/>
    <w:rsid w:val="005039BE"/>
    <w:rsid w:val="00505ED8"/>
    <w:rsid w:val="00506449"/>
    <w:rsid w:val="00507719"/>
    <w:rsid w:val="00511003"/>
    <w:rsid w:val="00511A30"/>
    <w:rsid w:val="00513F06"/>
    <w:rsid w:val="00514689"/>
    <w:rsid w:val="00515421"/>
    <w:rsid w:val="00515C43"/>
    <w:rsid w:val="005177B9"/>
    <w:rsid w:val="00520587"/>
    <w:rsid w:val="00522592"/>
    <w:rsid w:val="00523F41"/>
    <w:rsid w:val="00523FFD"/>
    <w:rsid w:val="00524D89"/>
    <w:rsid w:val="00525AA2"/>
    <w:rsid w:val="00525B09"/>
    <w:rsid w:val="005302B1"/>
    <w:rsid w:val="0053085E"/>
    <w:rsid w:val="005310CB"/>
    <w:rsid w:val="005321DA"/>
    <w:rsid w:val="00532E2B"/>
    <w:rsid w:val="00533C28"/>
    <w:rsid w:val="0053412E"/>
    <w:rsid w:val="00534130"/>
    <w:rsid w:val="005346DC"/>
    <w:rsid w:val="00535BC2"/>
    <w:rsid w:val="00540633"/>
    <w:rsid w:val="00542F87"/>
    <w:rsid w:val="00543156"/>
    <w:rsid w:val="00543CAD"/>
    <w:rsid w:val="005448C9"/>
    <w:rsid w:val="00545737"/>
    <w:rsid w:val="00545E66"/>
    <w:rsid w:val="00545FE7"/>
    <w:rsid w:val="00546706"/>
    <w:rsid w:val="0054689D"/>
    <w:rsid w:val="00546F0E"/>
    <w:rsid w:val="00552245"/>
    <w:rsid w:val="00552A81"/>
    <w:rsid w:val="0055329D"/>
    <w:rsid w:val="0055345A"/>
    <w:rsid w:val="0055496E"/>
    <w:rsid w:val="00555AFD"/>
    <w:rsid w:val="00555CB6"/>
    <w:rsid w:val="005567CE"/>
    <w:rsid w:val="00557433"/>
    <w:rsid w:val="00557526"/>
    <w:rsid w:val="00562CC5"/>
    <w:rsid w:val="005630CE"/>
    <w:rsid w:val="0056354A"/>
    <w:rsid w:val="00563E18"/>
    <w:rsid w:val="00564312"/>
    <w:rsid w:val="005646C8"/>
    <w:rsid w:val="00566CB9"/>
    <w:rsid w:val="00571F20"/>
    <w:rsid w:val="00572723"/>
    <w:rsid w:val="005729B6"/>
    <w:rsid w:val="00573284"/>
    <w:rsid w:val="005739F7"/>
    <w:rsid w:val="00580142"/>
    <w:rsid w:val="00580ABE"/>
    <w:rsid w:val="00581005"/>
    <w:rsid w:val="00582DA7"/>
    <w:rsid w:val="00582E15"/>
    <w:rsid w:val="00583021"/>
    <w:rsid w:val="0058381A"/>
    <w:rsid w:val="00583E9D"/>
    <w:rsid w:val="00585852"/>
    <w:rsid w:val="00587509"/>
    <w:rsid w:val="005908B6"/>
    <w:rsid w:val="00590C19"/>
    <w:rsid w:val="00591116"/>
    <w:rsid w:val="00592298"/>
    <w:rsid w:val="00592482"/>
    <w:rsid w:val="005925B2"/>
    <w:rsid w:val="0059290D"/>
    <w:rsid w:val="00595864"/>
    <w:rsid w:val="00596C59"/>
    <w:rsid w:val="00596D3A"/>
    <w:rsid w:val="00597338"/>
    <w:rsid w:val="005A0C23"/>
    <w:rsid w:val="005A0EA0"/>
    <w:rsid w:val="005A1AAA"/>
    <w:rsid w:val="005A2241"/>
    <w:rsid w:val="005A39A5"/>
    <w:rsid w:val="005A4254"/>
    <w:rsid w:val="005A4667"/>
    <w:rsid w:val="005A6EE5"/>
    <w:rsid w:val="005B1438"/>
    <w:rsid w:val="005B2044"/>
    <w:rsid w:val="005B20D8"/>
    <w:rsid w:val="005B27CB"/>
    <w:rsid w:val="005B28E5"/>
    <w:rsid w:val="005B4127"/>
    <w:rsid w:val="005B4254"/>
    <w:rsid w:val="005B4D15"/>
    <w:rsid w:val="005B60C8"/>
    <w:rsid w:val="005B724D"/>
    <w:rsid w:val="005B7B65"/>
    <w:rsid w:val="005B7D49"/>
    <w:rsid w:val="005C03C9"/>
    <w:rsid w:val="005C0773"/>
    <w:rsid w:val="005C2E46"/>
    <w:rsid w:val="005C409B"/>
    <w:rsid w:val="005C4572"/>
    <w:rsid w:val="005C5D87"/>
    <w:rsid w:val="005C67E5"/>
    <w:rsid w:val="005C6C65"/>
    <w:rsid w:val="005D07D7"/>
    <w:rsid w:val="005D1DE9"/>
    <w:rsid w:val="005D511B"/>
    <w:rsid w:val="005E0FE0"/>
    <w:rsid w:val="005E2251"/>
    <w:rsid w:val="005E2768"/>
    <w:rsid w:val="005E2C59"/>
    <w:rsid w:val="005E320D"/>
    <w:rsid w:val="005E38BC"/>
    <w:rsid w:val="005E3F84"/>
    <w:rsid w:val="005E4DDC"/>
    <w:rsid w:val="005F1B3F"/>
    <w:rsid w:val="005F226D"/>
    <w:rsid w:val="005F49AC"/>
    <w:rsid w:val="005F4ACC"/>
    <w:rsid w:val="005F4AD6"/>
    <w:rsid w:val="005F4E97"/>
    <w:rsid w:val="005F6185"/>
    <w:rsid w:val="005F6E09"/>
    <w:rsid w:val="005F6EC6"/>
    <w:rsid w:val="005F6ECD"/>
    <w:rsid w:val="0060023F"/>
    <w:rsid w:val="0060119B"/>
    <w:rsid w:val="00601CC6"/>
    <w:rsid w:val="00602300"/>
    <w:rsid w:val="0060232E"/>
    <w:rsid w:val="00603E8A"/>
    <w:rsid w:val="00604314"/>
    <w:rsid w:val="006044E0"/>
    <w:rsid w:val="006060A8"/>
    <w:rsid w:val="00607DA1"/>
    <w:rsid w:val="00610BC1"/>
    <w:rsid w:val="006113C4"/>
    <w:rsid w:val="0061185C"/>
    <w:rsid w:val="0061197F"/>
    <w:rsid w:val="006119DE"/>
    <w:rsid w:val="00613643"/>
    <w:rsid w:val="00614E09"/>
    <w:rsid w:val="006165FE"/>
    <w:rsid w:val="006217DA"/>
    <w:rsid w:val="00621D86"/>
    <w:rsid w:val="00621F4B"/>
    <w:rsid w:val="0062477B"/>
    <w:rsid w:val="00625040"/>
    <w:rsid w:val="00625A98"/>
    <w:rsid w:val="006271D7"/>
    <w:rsid w:val="006273A5"/>
    <w:rsid w:val="00630993"/>
    <w:rsid w:val="00630FEE"/>
    <w:rsid w:val="00631B65"/>
    <w:rsid w:val="00634A7F"/>
    <w:rsid w:val="00634DE5"/>
    <w:rsid w:val="00635991"/>
    <w:rsid w:val="00635C75"/>
    <w:rsid w:val="00637FD4"/>
    <w:rsid w:val="0064075C"/>
    <w:rsid w:val="006422ED"/>
    <w:rsid w:val="00644612"/>
    <w:rsid w:val="00644CBD"/>
    <w:rsid w:val="00647291"/>
    <w:rsid w:val="00647C92"/>
    <w:rsid w:val="00650288"/>
    <w:rsid w:val="006505BA"/>
    <w:rsid w:val="00650A74"/>
    <w:rsid w:val="006527DF"/>
    <w:rsid w:val="00652C78"/>
    <w:rsid w:val="006557B5"/>
    <w:rsid w:val="006570C9"/>
    <w:rsid w:val="0066107B"/>
    <w:rsid w:val="00662048"/>
    <w:rsid w:val="0066252F"/>
    <w:rsid w:val="00662E23"/>
    <w:rsid w:val="00663F40"/>
    <w:rsid w:val="0066464C"/>
    <w:rsid w:val="00671306"/>
    <w:rsid w:val="006724E3"/>
    <w:rsid w:val="00672B19"/>
    <w:rsid w:val="00673237"/>
    <w:rsid w:val="00673D8E"/>
    <w:rsid w:val="00673F50"/>
    <w:rsid w:val="0067433C"/>
    <w:rsid w:val="0067483E"/>
    <w:rsid w:val="00677727"/>
    <w:rsid w:val="00680E2A"/>
    <w:rsid w:val="00682A91"/>
    <w:rsid w:val="00682D6D"/>
    <w:rsid w:val="00682E00"/>
    <w:rsid w:val="0068361E"/>
    <w:rsid w:val="0068479D"/>
    <w:rsid w:val="00684B49"/>
    <w:rsid w:val="006852F6"/>
    <w:rsid w:val="006861B1"/>
    <w:rsid w:val="00687A49"/>
    <w:rsid w:val="00687DC1"/>
    <w:rsid w:val="00690C20"/>
    <w:rsid w:val="006927E8"/>
    <w:rsid w:val="00692BFF"/>
    <w:rsid w:val="00692DAA"/>
    <w:rsid w:val="00693A89"/>
    <w:rsid w:val="00694AE8"/>
    <w:rsid w:val="006A0694"/>
    <w:rsid w:val="006A1359"/>
    <w:rsid w:val="006A1670"/>
    <w:rsid w:val="006A41D3"/>
    <w:rsid w:val="006A6CA9"/>
    <w:rsid w:val="006A77E1"/>
    <w:rsid w:val="006A7E05"/>
    <w:rsid w:val="006A7E62"/>
    <w:rsid w:val="006B22A5"/>
    <w:rsid w:val="006B374D"/>
    <w:rsid w:val="006B3CBC"/>
    <w:rsid w:val="006B3F3C"/>
    <w:rsid w:val="006B4B8A"/>
    <w:rsid w:val="006B56F0"/>
    <w:rsid w:val="006B6E7B"/>
    <w:rsid w:val="006B7C89"/>
    <w:rsid w:val="006C0F0B"/>
    <w:rsid w:val="006C1579"/>
    <w:rsid w:val="006C1C91"/>
    <w:rsid w:val="006C2AA8"/>
    <w:rsid w:val="006C4310"/>
    <w:rsid w:val="006C5216"/>
    <w:rsid w:val="006C5648"/>
    <w:rsid w:val="006C7BF7"/>
    <w:rsid w:val="006D10EE"/>
    <w:rsid w:val="006D16E8"/>
    <w:rsid w:val="006D1E42"/>
    <w:rsid w:val="006D3CE6"/>
    <w:rsid w:val="006D3D72"/>
    <w:rsid w:val="006D4253"/>
    <w:rsid w:val="006D46EF"/>
    <w:rsid w:val="006D4FED"/>
    <w:rsid w:val="006D60EF"/>
    <w:rsid w:val="006D63AA"/>
    <w:rsid w:val="006D63E5"/>
    <w:rsid w:val="006E05F4"/>
    <w:rsid w:val="006E0E62"/>
    <w:rsid w:val="006E1F47"/>
    <w:rsid w:val="006E2101"/>
    <w:rsid w:val="006E237E"/>
    <w:rsid w:val="006E4258"/>
    <w:rsid w:val="006E53EC"/>
    <w:rsid w:val="006E658C"/>
    <w:rsid w:val="006E7541"/>
    <w:rsid w:val="006E76AF"/>
    <w:rsid w:val="006F1964"/>
    <w:rsid w:val="006F1D6E"/>
    <w:rsid w:val="006F2F90"/>
    <w:rsid w:val="006F32A3"/>
    <w:rsid w:val="006F396A"/>
    <w:rsid w:val="006F597B"/>
    <w:rsid w:val="006F6CDB"/>
    <w:rsid w:val="006F7E84"/>
    <w:rsid w:val="007006F7"/>
    <w:rsid w:val="007027E4"/>
    <w:rsid w:val="0070358F"/>
    <w:rsid w:val="00705E2E"/>
    <w:rsid w:val="00706B3D"/>
    <w:rsid w:val="00706F8F"/>
    <w:rsid w:val="0070707B"/>
    <w:rsid w:val="00712B5A"/>
    <w:rsid w:val="007132C7"/>
    <w:rsid w:val="0071393C"/>
    <w:rsid w:val="00713F0A"/>
    <w:rsid w:val="00714783"/>
    <w:rsid w:val="007153BE"/>
    <w:rsid w:val="00715BB9"/>
    <w:rsid w:val="00717529"/>
    <w:rsid w:val="00721B6B"/>
    <w:rsid w:val="00723282"/>
    <w:rsid w:val="00724B55"/>
    <w:rsid w:val="00725EF2"/>
    <w:rsid w:val="0072603A"/>
    <w:rsid w:val="007266F5"/>
    <w:rsid w:val="00726A25"/>
    <w:rsid w:val="00726F7B"/>
    <w:rsid w:val="00727DE2"/>
    <w:rsid w:val="00731ECD"/>
    <w:rsid w:val="00735BED"/>
    <w:rsid w:val="007360D5"/>
    <w:rsid w:val="00740059"/>
    <w:rsid w:val="00740B8D"/>
    <w:rsid w:val="00741C85"/>
    <w:rsid w:val="007430AD"/>
    <w:rsid w:val="007439D2"/>
    <w:rsid w:val="007442DD"/>
    <w:rsid w:val="007444A3"/>
    <w:rsid w:val="00744518"/>
    <w:rsid w:val="00745806"/>
    <w:rsid w:val="00745FE5"/>
    <w:rsid w:val="00746BDA"/>
    <w:rsid w:val="00746BFF"/>
    <w:rsid w:val="00747907"/>
    <w:rsid w:val="00750717"/>
    <w:rsid w:val="00750E66"/>
    <w:rsid w:val="0075142B"/>
    <w:rsid w:val="0075193A"/>
    <w:rsid w:val="00752A0D"/>
    <w:rsid w:val="0075438C"/>
    <w:rsid w:val="0075482E"/>
    <w:rsid w:val="00754C34"/>
    <w:rsid w:val="00755460"/>
    <w:rsid w:val="00755792"/>
    <w:rsid w:val="00755D6D"/>
    <w:rsid w:val="00761956"/>
    <w:rsid w:val="007625C8"/>
    <w:rsid w:val="00762846"/>
    <w:rsid w:val="00762E17"/>
    <w:rsid w:val="0076339F"/>
    <w:rsid w:val="0076384E"/>
    <w:rsid w:val="00763FAD"/>
    <w:rsid w:val="00764774"/>
    <w:rsid w:val="00765485"/>
    <w:rsid w:val="00770743"/>
    <w:rsid w:val="007733C7"/>
    <w:rsid w:val="00773408"/>
    <w:rsid w:val="007736E1"/>
    <w:rsid w:val="007744BC"/>
    <w:rsid w:val="007746FE"/>
    <w:rsid w:val="007766D3"/>
    <w:rsid w:val="0077713D"/>
    <w:rsid w:val="00777400"/>
    <w:rsid w:val="007807EC"/>
    <w:rsid w:val="00780BFE"/>
    <w:rsid w:val="0078316D"/>
    <w:rsid w:val="00783749"/>
    <w:rsid w:val="007846EA"/>
    <w:rsid w:val="0078525A"/>
    <w:rsid w:val="00787AE2"/>
    <w:rsid w:val="007902B2"/>
    <w:rsid w:val="007906C8"/>
    <w:rsid w:val="00791127"/>
    <w:rsid w:val="00791292"/>
    <w:rsid w:val="007912EB"/>
    <w:rsid w:val="00791512"/>
    <w:rsid w:val="00792821"/>
    <w:rsid w:val="00792C73"/>
    <w:rsid w:val="007937AE"/>
    <w:rsid w:val="00793CAE"/>
    <w:rsid w:val="00794839"/>
    <w:rsid w:val="007956C6"/>
    <w:rsid w:val="007A087F"/>
    <w:rsid w:val="007A12E1"/>
    <w:rsid w:val="007A1521"/>
    <w:rsid w:val="007A1809"/>
    <w:rsid w:val="007A26DF"/>
    <w:rsid w:val="007A2F7E"/>
    <w:rsid w:val="007A3398"/>
    <w:rsid w:val="007A5349"/>
    <w:rsid w:val="007A6320"/>
    <w:rsid w:val="007A72A9"/>
    <w:rsid w:val="007A7D4F"/>
    <w:rsid w:val="007B2B3F"/>
    <w:rsid w:val="007B2DA3"/>
    <w:rsid w:val="007B3284"/>
    <w:rsid w:val="007B35F8"/>
    <w:rsid w:val="007B3C4D"/>
    <w:rsid w:val="007B426D"/>
    <w:rsid w:val="007B4BD9"/>
    <w:rsid w:val="007B5746"/>
    <w:rsid w:val="007B77A0"/>
    <w:rsid w:val="007C038F"/>
    <w:rsid w:val="007C18F6"/>
    <w:rsid w:val="007C389B"/>
    <w:rsid w:val="007C49A9"/>
    <w:rsid w:val="007C4D2B"/>
    <w:rsid w:val="007C4D2C"/>
    <w:rsid w:val="007C4F35"/>
    <w:rsid w:val="007C5DD0"/>
    <w:rsid w:val="007C629A"/>
    <w:rsid w:val="007D00CD"/>
    <w:rsid w:val="007D05A3"/>
    <w:rsid w:val="007D0FA8"/>
    <w:rsid w:val="007D1FB9"/>
    <w:rsid w:val="007D5125"/>
    <w:rsid w:val="007D5A65"/>
    <w:rsid w:val="007D5E25"/>
    <w:rsid w:val="007D64E8"/>
    <w:rsid w:val="007D6AEF"/>
    <w:rsid w:val="007D7002"/>
    <w:rsid w:val="007E11D7"/>
    <w:rsid w:val="007E134E"/>
    <w:rsid w:val="007E1D6A"/>
    <w:rsid w:val="007E2220"/>
    <w:rsid w:val="007E2807"/>
    <w:rsid w:val="007E3334"/>
    <w:rsid w:val="007E4643"/>
    <w:rsid w:val="007E5C31"/>
    <w:rsid w:val="007F181E"/>
    <w:rsid w:val="007F1988"/>
    <w:rsid w:val="007F237E"/>
    <w:rsid w:val="007F3428"/>
    <w:rsid w:val="007F479B"/>
    <w:rsid w:val="007F4BF5"/>
    <w:rsid w:val="007F5131"/>
    <w:rsid w:val="007F76D0"/>
    <w:rsid w:val="007F7CB4"/>
    <w:rsid w:val="008009B2"/>
    <w:rsid w:val="00801A78"/>
    <w:rsid w:val="00801FAB"/>
    <w:rsid w:val="00802D2B"/>
    <w:rsid w:val="008056A4"/>
    <w:rsid w:val="0081298D"/>
    <w:rsid w:val="00813C5A"/>
    <w:rsid w:val="0081602A"/>
    <w:rsid w:val="008163D9"/>
    <w:rsid w:val="008171D2"/>
    <w:rsid w:val="00817CB1"/>
    <w:rsid w:val="00821475"/>
    <w:rsid w:val="00822183"/>
    <w:rsid w:val="008226E8"/>
    <w:rsid w:val="0082285D"/>
    <w:rsid w:val="008231D6"/>
    <w:rsid w:val="008236EE"/>
    <w:rsid w:val="00824F15"/>
    <w:rsid w:val="00825C64"/>
    <w:rsid w:val="00826CF3"/>
    <w:rsid w:val="00827278"/>
    <w:rsid w:val="00827691"/>
    <w:rsid w:val="008305E7"/>
    <w:rsid w:val="00830F22"/>
    <w:rsid w:val="00832783"/>
    <w:rsid w:val="008333C3"/>
    <w:rsid w:val="008336A4"/>
    <w:rsid w:val="008337D2"/>
    <w:rsid w:val="00833E74"/>
    <w:rsid w:val="00840818"/>
    <w:rsid w:val="00843700"/>
    <w:rsid w:val="00844592"/>
    <w:rsid w:val="00844AF3"/>
    <w:rsid w:val="00844EF5"/>
    <w:rsid w:val="00845DBF"/>
    <w:rsid w:val="008464E5"/>
    <w:rsid w:val="008507D9"/>
    <w:rsid w:val="0085103F"/>
    <w:rsid w:val="008512BB"/>
    <w:rsid w:val="00851EFC"/>
    <w:rsid w:val="00852465"/>
    <w:rsid w:val="00852E26"/>
    <w:rsid w:val="00854121"/>
    <w:rsid w:val="0085442D"/>
    <w:rsid w:val="00854A7C"/>
    <w:rsid w:val="0085506A"/>
    <w:rsid w:val="008574A5"/>
    <w:rsid w:val="0085794B"/>
    <w:rsid w:val="008608D0"/>
    <w:rsid w:val="00860A61"/>
    <w:rsid w:val="00860C76"/>
    <w:rsid w:val="0086177A"/>
    <w:rsid w:val="0086225B"/>
    <w:rsid w:val="008629CB"/>
    <w:rsid w:val="0086726C"/>
    <w:rsid w:val="008720F8"/>
    <w:rsid w:val="008728E5"/>
    <w:rsid w:val="00872A1A"/>
    <w:rsid w:val="00872B57"/>
    <w:rsid w:val="00874767"/>
    <w:rsid w:val="0087485B"/>
    <w:rsid w:val="00874D69"/>
    <w:rsid w:val="00875404"/>
    <w:rsid w:val="00875F54"/>
    <w:rsid w:val="008764F2"/>
    <w:rsid w:val="0087710E"/>
    <w:rsid w:val="00877A74"/>
    <w:rsid w:val="00881F6B"/>
    <w:rsid w:val="0088290C"/>
    <w:rsid w:val="00882F07"/>
    <w:rsid w:val="0088300B"/>
    <w:rsid w:val="00883898"/>
    <w:rsid w:val="008839D9"/>
    <w:rsid w:val="00885172"/>
    <w:rsid w:val="00886661"/>
    <w:rsid w:val="00886910"/>
    <w:rsid w:val="00890E4E"/>
    <w:rsid w:val="00892A65"/>
    <w:rsid w:val="00892ED1"/>
    <w:rsid w:val="00892FED"/>
    <w:rsid w:val="00893000"/>
    <w:rsid w:val="00894E70"/>
    <w:rsid w:val="008960A7"/>
    <w:rsid w:val="00896C31"/>
    <w:rsid w:val="008978C9"/>
    <w:rsid w:val="00897E55"/>
    <w:rsid w:val="008A05FF"/>
    <w:rsid w:val="008A0870"/>
    <w:rsid w:val="008A0DE1"/>
    <w:rsid w:val="008A2660"/>
    <w:rsid w:val="008A3234"/>
    <w:rsid w:val="008A3432"/>
    <w:rsid w:val="008A37D9"/>
    <w:rsid w:val="008A4A85"/>
    <w:rsid w:val="008A5033"/>
    <w:rsid w:val="008A5183"/>
    <w:rsid w:val="008A5B9A"/>
    <w:rsid w:val="008A6399"/>
    <w:rsid w:val="008A740B"/>
    <w:rsid w:val="008B15C7"/>
    <w:rsid w:val="008B6AC2"/>
    <w:rsid w:val="008B7C9A"/>
    <w:rsid w:val="008C3226"/>
    <w:rsid w:val="008C71A0"/>
    <w:rsid w:val="008D02E3"/>
    <w:rsid w:val="008D0DDB"/>
    <w:rsid w:val="008D0EF0"/>
    <w:rsid w:val="008D1D36"/>
    <w:rsid w:val="008D2D87"/>
    <w:rsid w:val="008D346B"/>
    <w:rsid w:val="008D393F"/>
    <w:rsid w:val="008D42AA"/>
    <w:rsid w:val="008D72FD"/>
    <w:rsid w:val="008E02AE"/>
    <w:rsid w:val="008E1D27"/>
    <w:rsid w:val="008E3949"/>
    <w:rsid w:val="008E4707"/>
    <w:rsid w:val="008E543C"/>
    <w:rsid w:val="008E5DD5"/>
    <w:rsid w:val="008F04E6"/>
    <w:rsid w:val="008F055A"/>
    <w:rsid w:val="008F0BD7"/>
    <w:rsid w:val="008F1AC5"/>
    <w:rsid w:val="008F5111"/>
    <w:rsid w:val="008F58FE"/>
    <w:rsid w:val="008F5EE6"/>
    <w:rsid w:val="008F615D"/>
    <w:rsid w:val="009058F8"/>
    <w:rsid w:val="00907E23"/>
    <w:rsid w:val="009106CB"/>
    <w:rsid w:val="0091086E"/>
    <w:rsid w:val="00912011"/>
    <w:rsid w:val="00912CB8"/>
    <w:rsid w:val="00912CEA"/>
    <w:rsid w:val="009151D6"/>
    <w:rsid w:val="00915503"/>
    <w:rsid w:val="0092015F"/>
    <w:rsid w:val="00920ED7"/>
    <w:rsid w:val="009226D5"/>
    <w:rsid w:val="00922E1A"/>
    <w:rsid w:val="009232C6"/>
    <w:rsid w:val="0092457E"/>
    <w:rsid w:val="00924B56"/>
    <w:rsid w:val="00927854"/>
    <w:rsid w:val="00927ABB"/>
    <w:rsid w:val="00930A31"/>
    <w:rsid w:val="009334DF"/>
    <w:rsid w:val="00933503"/>
    <w:rsid w:val="00933E0C"/>
    <w:rsid w:val="0093443A"/>
    <w:rsid w:val="00935696"/>
    <w:rsid w:val="00936150"/>
    <w:rsid w:val="00937155"/>
    <w:rsid w:val="00940372"/>
    <w:rsid w:val="00940B28"/>
    <w:rsid w:val="00943015"/>
    <w:rsid w:val="00943583"/>
    <w:rsid w:val="00943DC1"/>
    <w:rsid w:val="009465BB"/>
    <w:rsid w:val="00946EF8"/>
    <w:rsid w:val="009501C0"/>
    <w:rsid w:val="00951C38"/>
    <w:rsid w:val="00952BBE"/>
    <w:rsid w:val="00954563"/>
    <w:rsid w:val="00957846"/>
    <w:rsid w:val="009622CB"/>
    <w:rsid w:val="00962D8A"/>
    <w:rsid w:val="00963320"/>
    <w:rsid w:val="00963789"/>
    <w:rsid w:val="009645E5"/>
    <w:rsid w:val="00964612"/>
    <w:rsid w:val="009661F2"/>
    <w:rsid w:val="0096687E"/>
    <w:rsid w:val="00973333"/>
    <w:rsid w:val="009743D2"/>
    <w:rsid w:val="00974AB0"/>
    <w:rsid w:val="0097541A"/>
    <w:rsid w:val="00975B2C"/>
    <w:rsid w:val="00976B3C"/>
    <w:rsid w:val="009779D1"/>
    <w:rsid w:val="00980BB4"/>
    <w:rsid w:val="00980CDB"/>
    <w:rsid w:val="00984A44"/>
    <w:rsid w:val="00984E48"/>
    <w:rsid w:val="00985A05"/>
    <w:rsid w:val="00987284"/>
    <w:rsid w:val="00990301"/>
    <w:rsid w:val="00991A50"/>
    <w:rsid w:val="00991EE7"/>
    <w:rsid w:val="00992811"/>
    <w:rsid w:val="009930D9"/>
    <w:rsid w:val="00994948"/>
    <w:rsid w:val="00994CC0"/>
    <w:rsid w:val="00995B07"/>
    <w:rsid w:val="00995D64"/>
    <w:rsid w:val="00996391"/>
    <w:rsid w:val="009A22EF"/>
    <w:rsid w:val="009A248F"/>
    <w:rsid w:val="009A26DE"/>
    <w:rsid w:val="009A2DC3"/>
    <w:rsid w:val="009A49CD"/>
    <w:rsid w:val="009A5C48"/>
    <w:rsid w:val="009A68B7"/>
    <w:rsid w:val="009A6B21"/>
    <w:rsid w:val="009B364E"/>
    <w:rsid w:val="009B4E0F"/>
    <w:rsid w:val="009B55A7"/>
    <w:rsid w:val="009B6E13"/>
    <w:rsid w:val="009C0149"/>
    <w:rsid w:val="009C15CA"/>
    <w:rsid w:val="009C1712"/>
    <w:rsid w:val="009C1C8B"/>
    <w:rsid w:val="009C323A"/>
    <w:rsid w:val="009C386E"/>
    <w:rsid w:val="009C3BC5"/>
    <w:rsid w:val="009C49A2"/>
    <w:rsid w:val="009C551E"/>
    <w:rsid w:val="009C5CF0"/>
    <w:rsid w:val="009C7DA5"/>
    <w:rsid w:val="009D0ECC"/>
    <w:rsid w:val="009D4731"/>
    <w:rsid w:val="009D4814"/>
    <w:rsid w:val="009E33F4"/>
    <w:rsid w:val="009E344A"/>
    <w:rsid w:val="009E3594"/>
    <w:rsid w:val="009E3D1B"/>
    <w:rsid w:val="009E45A3"/>
    <w:rsid w:val="009E49B9"/>
    <w:rsid w:val="009E4D73"/>
    <w:rsid w:val="009E50F3"/>
    <w:rsid w:val="009E556F"/>
    <w:rsid w:val="009F0A98"/>
    <w:rsid w:val="009F0DD5"/>
    <w:rsid w:val="009F1111"/>
    <w:rsid w:val="009F29C0"/>
    <w:rsid w:val="009F2BAD"/>
    <w:rsid w:val="009F48C0"/>
    <w:rsid w:val="009F56E8"/>
    <w:rsid w:val="009F6740"/>
    <w:rsid w:val="009F67C7"/>
    <w:rsid w:val="009F7BDB"/>
    <w:rsid w:val="00A0017F"/>
    <w:rsid w:val="00A00B86"/>
    <w:rsid w:val="00A00E6F"/>
    <w:rsid w:val="00A01E56"/>
    <w:rsid w:val="00A027BD"/>
    <w:rsid w:val="00A03519"/>
    <w:rsid w:val="00A03606"/>
    <w:rsid w:val="00A068A4"/>
    <w:rsid w:val="00A0778C"/>
    <w:rsid w:val="00A10EF0"/>
    <w:rsid w:val="00A119D0"/>
    <w:rsid w:val="00A1250F"/>
    <w:rsid w:val="00A144EF"/>
    <w:rsid w:val="00A1534D"/>
    <w:rsid w:val="00A1545E"/>
    <w:rsid w:val="00A15771"/>
    <w:rsid w:val="00A15A97"/>
    <w:rsid w:val="00A16A0B"/>
    <w:rsid w:val="00A173EB"/>
    <w:rsid w:val="00A17CDC"/>
    <w:rsid w:val="00A201C6"/>
    <w:rsid w:val="00A23C78"/>
    <w:rsid w:val="00A24FD0"/>
    <w:rsid w:val="00A27AD1"/>
    <w:rsid w:val="00A337D6"/>
    <w:rsid w:val="00A34AF0"/>
    <w:rsid w:val="00A34BEC"/>
    <w:rsid w:val="00A37BE6"/>
    <w:rsid w:val="00A4268C"/>
    <w:rsid w:val="00A43FC0"/>
    <w:rsid w:val="00A44741"/>
    <w:rsid w:val="00A44DB1"/>
    <w:rsid w:val="00A45D50"/>
    <w:rsid w:val="00A462B5"/>
    <w:rsid w:val="00A51BC4"/>
    <w:rsid w:val="00A52440"/>
    <w:rsid w:val="00A532BE"/>
    <w:rsid w:val="00A55D32"/>
    <w:rsid w:val="00A56503"/>
    <w:rsid w:val="00A56D7E"/>
    <w:rsid w:val="00A5724E"/>
    <w:rsid w:val="00A57872"/>
    <w:rsid w:val="00A60BC9"/>
    <w:rsid w:val="00A60F37"/>
    <w:rsid w:val="00A61E50"/>
    <w:rsid w:val="00A630DC"/>
    <w:rsid w:val="00A643D6"/>
    <w:rsid w:val="00A64858"/>
    <w:rsid w:val="00A653A6"/>
    <w:rsid w:val="00A6740B"/>
    <w:rsid w:val="00A67D0F"/>
    <w:rsid w:val="00A728C2"/>
    <w:rsid w:val="00A7322A"/>
    <w:rsid w:val="00A73339"/>
    <w:rsid w:val="00A733C5"/>
    <w:rsid w:val="00A74DE0"/>
    <w:rsid w:val="00A775AD"/>
    <w:rsid w:val="00A80D3A"/>
    <w:rsid w:val="00A855D6"/>
    <w:rsid w:val="00A9085F"/>
    <w:rsid w:val="00A90AFC"/>
    <w:rsid w:val="00A914D8"/>
    <w:rsid w:val="00A91DEF"/>
    <w:rsid w:val="00A92A5A"/>
    <w:rsid w:val="00A958DE"/>
    <w:rsid w:val="00AA049B"/>
    <w:rsid w:val="00AA23DB"/>
    <w:rsid w:val="00AA40DC"/>
    <w:rsid w:val="00AA4204"/>
    <w:rsid w:val="00AA496D"/>
    <w:rsid w:val="00AA4AAB"/>
    <w:rsid w:val="00AA6DE0"/>
    <w:rsid w:val="00AA6F46"/>
    <w:rsid w:val="00AB1385"/>
    <w:rsid w:val="00AB1FB3"/>
    <w:rsid w:val="00AB3C54"/>
    <w:rsid w:val="00AB50D4"/>
    <w:rsid w:val="00AB63B8"/>
    <w:rsid w:val="00AB6D69"/>
    <w:rsid w:val="00AB7C9F"/>
    <w:rsid w:val="00AC2D9E"/>
    <w:rsid w:val="00AC2FD9"/>
    <w:rsid w:val="00AC30C1"/>
    <w:rsid w:val="00AC3447"/>
    <w:rsid w:val="00AC434D"/>
    <w:rsid w:val="00AC65BD"/>
    <w:rsid w:val="00AC6793"/>
    <w:rsid w:val="00AC71B8"/>
    <w:rsid w:val="00AC7587"/>
    <w:rsid w:val="00AD1F14"/>
    <w:rsid w:val="00AD2B40"/>
    <w:rsid w:val="00AD4764"/>
    <w:rsid w:val="00AD53D9"/>
    <w:rsid w:val="00AD6B5D"/>
    <w:rsid w:val="00AD6D22"/>
    <w:rsid w:val="00AD7D4B"/>
    <w:rsid w:val="00AE06B2"/>
    <w:rsid w:val="00AE4601"/>
    <w:rsid w:val="00AE56BC"/>
    <w:rsid w:val="00AE698A"/>
    <w:rsid w:val="00AF09DE"/>
    <w:rsid w:val="00AF0B10"/>
    <w:rsid w:val="00AF261C"/>
    <w:rsid w:val="00AF303A"/>
    <w:rsid w:val="00AF6166"/>
    <w:rsid w:val="00AF68C5"/>
    <w:rsid w:val="00B00D6B"/>
    <w:rsid w:val="00B04A45"/>
    <w:rsid w:val="00B05214"/>
    <w:rsid w:val="00B06B0E"/>
    <w:rsid w:val="00B07494"/>
    <w:rsid w:val="00B07981"/>
    <w:rsid w:val="00B108A7"/>
    <w:rsid w:val="00B117CD"/>
    <w:rsid w:val="00B11B99"/>
    <w:rsid w:val="00B121F1"/>
    <w:rsid w:val="00B14150"/>
    <w:rsid w:val="00B200E3"/>
    <w:rsid w:val="00B23BF3"/>
    <w:rsid w:val="00B24560"/>
    <w:rsid w:val="00B2654D"/>
    <w:rsid w:val="00B30680"/>
    <w:rsid w:val="00B30EF3"/>
    <w:rsid w:val="00B32A8C"/>
    <w:rsid w:val="00B36010"/>
    <w:rsid w:val="00B36647"/>
    <w:rsid w:val="00B37433"/>
    <w:rsid w:val="00B37527"/>
    <w:rsid w:val="00B378FD"/>
    <w:rsid w:val="00B37964"/>
    <w:rsid w:val="00B37A3A"/>
    <w:rsid w:val="00B4033E"/>
    <w:rsid w:val="00B43E1F"/>
    <w:rsid w:val="00B4454E"/>
    <w:rsid w:val="00B4476C"/>
    <w:rsid w:val="00B44853"/>
    <w:rsid w:val="00B452FB"/>
    <w:rsid w:val="00B4540B"/>
    <w:rsid w:val="00B47E41"/>
    <w:rsid w:val="00B5005F"/>
    <w:rsid w:val="00B5044A"/>
    <w:rsid w:val="00B50AEA"/>
    <w:rsid w:val="00B519B5"/>
    <w:rsid w:val="00B51DBA"/>
    <w:rsid w:val="00B52332"/>
    <w:rsid w:val="00B5239B"/>
    <w:rsid w:val="00B529CB"/>
    <w:rsid w:val="00B53CD8"/>
    <w:rsid w:val="00B5411A"/>
    <w:rsid w:val="00B55815"/>
    <w:rsid w:val="00B5671F"/>
    <w:rsid w:val="00B56FA3"/>
    <w:rsid w:val="00B57CE3"/>
    <w:rsid w:val="00B6021B"/>
    <w:rsid w:val="00B61BF5"/>
    <w:rsid w:val="00B63580"/>
    <w:rsid w:val="00B64BC8"/>
    <w:rsid w:val="00B6602F"/>
    <w:rsid w:val="00B66AFD"/>
    <w:rsid w:val="00B67C23"/>
    <w:rsid w:val="00B67D5F"/>
    <w:rsid w:val="00B70362"/>
    <w:rsid w:val="00B703C7"/>
    <w:rsid w:val="00B7172E"/>
    <w:rsid w:val="00B72A52"/>
    <w:rsid w:val="00B7462E"/>
    <w:rsid w:val="00B74F42"/>
    <w:rsid w:val="00B7656F"/>
    <w:rsid w:val="00B76942"/>
    <w:rsid w:val="00B76DA2"/>
    <w:rsid w:val="00B77DA4"/>
    <w:rsid w:val="00B80789"/>
    <w:rsid w:val="00B8096D"/>
    <w:rsid w:val="00B81483"/>
    <w:rsid w:val="00B821CF"/>
    <w:rsid w:val="00B8373F"/>
    <w:rsid w:val="00B84E76"/>
    <w:rsid w:val="00B858A4"/>
    <w:rsid w:val="00B87E70"/>
    <w:rsid w:val="00B93381"/>
    <w:rsid w:val="00B9657C"/>
    <w:rsid w:val="00B970EA"/>
    <w:rsid w:val="00B9738E"/>
    <w:rsid w:val="00BA353A"/>
    <w:rsid w:val="00BB1112"/>
    <w:rsid w:val="00BB129E"/>
    <w:rsid w:val="00BB4048"/>
    <w:rsid w:val="00BB4A09"/>
    <w:rsid w:val="00BB6AD2"/>
    <w:rsid w:val="00BB74AB"/>
    <w:rsid w:val="00BC078C"/>
    <w:rsid w:val="00BC229B"/>
    <w:rsid w:val="00BC32CB"/>
    <w:rsid w:val="00BC3CD9"/>
    <w:rsid w:val="00BC53C8"/>
    <w:rsid w:val="00BC54CC"/>
    <w:rsid w:val="00BC5919"/>
    <w:rsid w:val="00BC60E4"/>
    <w:rsid w:val="00BD0454"/>
    <w:rsid w:val="00BD0BA0"/>
    <w:rsid w:val="00BD1692"/>
    <w:rsid w:val="00BD1F9C"/>
    <w:rsid w:val="00BD2574"/>
    <w:rsid w:val="00BD37B1"/>
    <w:rsid w:val="00BD5679"/>
    <w:rsid w:val="00BD749F"/>
    <w:rsid w:val="00BE0106"/>
    <w:rsid w:val="00BE221B"/>
    <w:rsid w:val="00BE329D"/>
    <w:rsid w:val="00BE5C88"/>
    <w:rsid w:val="00BE5FB7"/>
    <w:rsid w:val="00BE7992"/>
    <w:rsid w:val="00BE7B30"/>
    <w:rsid w:val="00BF12A3"/>
    <w:rsid w:val="00BF236F"/>
    <w:rsid w:val="00BF44A2"/>
    <w:rsid w:val="00BF5BC0"/>
    <w:rsid w:val="00C0015D"/>
    <w:rsid w:val="00C00282"/>
    <w:rsid w:val="00C01768"/>
    <w:rsid w:val="00C028DE"/>
    <w:rsid w:val="00C0359B"/>
    <w:rsid w:val="00C03872"/>
    <w:rsid w:val="00C0538A"/>
    <w:rsid w:val="00C062D5"/>
    <w:rsid w:val="00C071AC"/>
    <w:rsid w:val="00C074D2"/>
    <w:rsid w:val="00C12CFF"/>
    <w:rsid w:val="00C13CD4"/>
    <w:rsid w:val="00C15049"/>
    <w:rsid w:val="00C1793B"/>
    <w:rsid w:val="00C2176B"/>
    <w:rsid w:val="00C224C6"/>
    <w:rsid w:val="00C226B6"/>
    <w:rsid w:val="00C23DDE"/>
    <w:rsid w:val="00C2455E"/>
    <w:rsid w:val="00C25545"/>
    <w:rsid w:val="00C2570E"/>
    <w:rsid w:val="00C25805"/>
    <w:rsid w:val="00C263B4"/>
    <w:rsid w:val="00C27D1B"/>
    <w:rsid w:val="00C30235"/>
    <w:rsid w:val="00C30BAD"/>
    <w:rsid w:val="00C32652"/>
    <w:rsid w:val="00C3288C"/>
    <w:rsid w:val="00C35FF3"/>
    <w:rsid w:val="00C4369E"/>
    <w:rsid w:val="00C43971"/>
    <w:rsid w:val="00C44D81"/>
    <w:rsid w:val="00C44FA6"/>
    <w:rsid w:val="00C4598C"/>
    <w:rsid w:val="00C468AA"/>
    <w:rsid w:val="00C5164A"/>
    <w:rsid w:val="00C51D6C"/>
    <w:rsid w:val="00C51E79"/>
    <w:rsid w:val="00C5306E"/>
    <w:rsid w:val="00C55776"/>
    <w:rsid w:val="00C57FA8"/>
    <w:rsid w:val="00C615E3"/>
    <w:rsid w:val="00C629B8"/>
    <w:rsid w:val="00C6348B"/>
    <w:rsid w:val="00C642A1"/>
    <w:rsid w:val="00C70D28"/>
    <w:rsid w:val="00C713EF"/>
    <w:rsid w:val="00C71861"/>
    <w:rsid w:val="00C71F10"/>
    <w:rsid w:val="00C72F22"/>
    <w:rsid w:val="00C743AB"/>
    <w:rsid w:val="00C748CC"/>
    <w:rsid w:val="00C7531C"/>
    <w:rsid w:val="00C82C59"/>
    <w:rsid w:val="00C84026"/>
    <w:rsid w:val="00C8491B"/>
    <w:rsid w:val="00C86FC4"/>
    <w:rsid w:val="00C92A53"/>
    <w:rsid w:val="00C945C8"/>
    <w:rsid w:val="00C954AE"/>
    <w:rsid w:val="00C95668"/>
    <w:rsid w:val="00C96E2A"/>
    <w:rsid w:val="00C97610"/>
    <w:rsid w:val="00CA13AE"/>
    <w:rsid w:val="00CA1833"/>
    <w:rsid w:val="00CA2EE3"/>
    <w:rsid w:val="00CA34AA"/>
    <w:rsid w:val="00CA39A7"/>
    <w:rsid w:val="00CA53D0"/>
    <w:rsid w:val="00CB12A2"/>
    <w:rsid w:val="00CB4607"/>
    <w:rsid w:val="00CB6315"/>
    <w:rsid w:val="00CB738E"/>
    <w:rsid w:val="00CB74D4"/>
    <w:rsid w:val="00CB7582"/>
    <w:rsid w:val="00CB7EA8"/>
    <w:rsid w:val="00CC2635"/>
    <w:rsid w:val="00CC2C7E"/>
    <w:rsid w:val="00CC7B2F"/>
    <w:rsid w:val="00CD2404"/>
    <w:rsid w:val="00CD2C30"/>
    <w:rsid w:val="00CD2CBD"/>
    <w:rsid w:val="00CD38BA"/>
    <w:rsid w:val="00CD3A39"/>
    <w:rsid w:val="00CD3F49"/>
    <w:rsid w:val="00CD4289"/>
    <w:rsid w:val="00CD68C5"/>
    <w:rsid w:val="00CD705B"/>
    <w:rsid w:val="00CD7146"/>
    <w:rsid w:val="00CD7231"/>
    <w:rsid w:val="00CE012E"/>
    <w:rsid w:val="00CE1542"/>
    <w:rsid w:val="00CE16FB"/>
    <w:rsid w:val="00CE17A5"/>
    <w:rsid w:val="00CE17F6"/>
    <w:rsid w:val="00CE3A14"/>
    <w:rsid w:val="00CE517E"/>
    <w:rsid w:val="00CE5674"/>
    <w:rsid w:val="00CE68A4"/>
    <w:rsid w:val="00CF0B7A"/>
    <w:rsid w:val="00CF340D"/>
    <w:rsid w:val="00CF5F62"/>
    <w:rsid w:val="00CF6C8A"/>
    <w:rsid w:val="00D01512"/>
    <w:rsid w:val="00D03D13"/>
    <w:rsid w:val="00D03EA2"/>
    <w:rsid w:val="00D0443B"/>
    <w:rsid w:val="00D047C4"/>
    <w:rsid w:val="00D05A88"/>
    <w:rsid w:val="00D06203"/>
    <w:rsid w:val="00D066EE"/>
    <w:rsid w:val="00D07416"/>
    <w:rsid w:val="00D10816"/>
    <w:rsid w:val="00D128D5"/>
    <w:rsid w:val="00D1347F"/>
    <w:rsid w:val="00D14617"/>
    <w:rsid w:val="00D14760"/>
    <w:rsid w:val="00D14DFA"/>
    <w:rsid w:val="00D16A53"/>
    <w:rsid w:val="00D2057F"/>
    <w:rsid w:val="00D210D6"/>
    <w:rsid w:val="00D22621"/>
    <w:rsid w:val="00D23249"/>
    <w:rsid w:val="00D23301"/>
    <w:rsid w:val="00D237DA"/>
    <w:rsid w:val="00D241F9"/>
    <w:rsid w:val="00D24537"/>
    <w:rsid w:val="00D24F23"/>
    <w:rsid w:val="00D258D9"/>
    <w:rsid w:val="00D25AD1"/>
    <w:rsid w:val="00D27945"/>
    <w:rsid w:val="00D31A9B"/>
    <w:rsid w:val="00D32D8D"/>
    <w:rsid w:val="00D333CE"/>
    <w:rsid w:val="00D33A62"/>
    <w:rsid w:val="00D33EAA"/>
    <w:rsid w:val="00D35637"/>
    <w:rsid w:val="00D366B1"/>
    <w:rsid w:val="00D37E01"/>
    <w:rsid w:val="00D407E5"/>
    <w:rsid w:val="00D4119F"/>
    <w:rsid w:val="00D4198F"/>
    <w:rsid w:val="00D43448"/>
    <w:rsid w:val="00D44DE4"/>
    <w:rsid w:val="00D4534A"/>
    <w:rsid w:val="00D523D8"/>
    <w:rsid w:val="00D56091"/>
    <w:rsid w:val="00D566A9"/>
    <w:rsid w:val="00D57666"/>
    <w:rsid w:val="00D60D2D"/>
    <w:rsid w:val="00D61DFC"/>
    <w:rsid w:val="00D62E22"/>
    <w:rsid w:val="00D64C5E"/>
    <w:rsid w:val="00D6763A"/>
    <w:rsid w:val="00D706EB"/>
    <w:rsid w:val="00D708EE"/>
    <w:rsid w:val="00D712DF"/>
    <w:rsid w:val="00D71CCA"/>
    <w:rsid w:val="00D7272B"/>
    <w:rsid w:val="00D738A0"/>
    <w:rsid w:val="00D74B54"/>
    <w:rsid w:val="00D758F0"/>
    <w:rsid w:val="00D769DC"/>
    <w:rsid w:val="00D772DF"/>
    <w:rsid w:val="00D82312"/>
    <w:rsid w:val="00D842C7"/>
    <w:rsid w:val="00D84FD3"/>
    <w:rsid w:val="00D863B6"/>
    <w:rsid w:val="00D875E1"/>
    <w:rsid w:val="00D9282A"/>
    <w:rsid w:val="00D92CFD"/>
    <w:rsid w:val="00D9390F"/>
    <w:rsid w:val="00D95BA1"/>
    <w:rsid w:val="00D95E66"/>
    <w:rsid w:val="00D95F37"/>
    <w:rsid w:val="00D97AA3"/>
    <w:rsid w:val="00DA0C57"/>
    <w:rsid w:val="00DA630C"/>
    <w:rsid w:val="00DA7309"/>
    <w:rsid w:val="00DA77F0"/>
    <w:rsid w:val="00DA7CF6"/>
    <w:rsid w:val="00DA7F87"/>
    <w:rsid w:val="00DB09D1"/>
    <w:rsid w:val="00DB0FE1"/>
    <w:rsid w:val="00DB2312"/>
    <w:rsid w:val="00DB433F"/>
    <w:rsid w:val="00DB67B0"/>
    <w:rsid w:val="00DB6D8D"/>
    <w:rsid w:val="00DB7163"/>
    <w:rsid w:val="00DB7837"/>
    <w:rsid w:val="00DB79B2"/>
    <w:rsid w:val="00DB7B80"/>
    <w:rsid w:val="00DB7BB4"/>
    <w:rsid w:val="00DB7C70"/>
    <w:rsid w:val="00DB7DBF"/>
    <w:rsid w:val="00DC06DE"/>
    <w:rsid w:val="00DC1D0F"/>
    <w:rsid w:val="00DC26AC"/>
    <w:rsid w:val="00DC4847"/>
    <w:rsid w:val="00DC5E5F"/>
    <w:rsid w:val="00DC6807"/>
    <w:rsid w:val="00DC6B0B"/>
    <w:rsid w:val="00DC6E32"/>
    <w:rsid w:val="00DC7D64"/>
    <w:rsid w:val="00DD3506"/>
    <w:rsid w:val="00DD5B61"/>
    <w:rsid w:val="00DD6C1D"/>
    <w:rsid w:val="00DE07AE"/>
    <w:rsid w:val="00DE0C70"/>
    <w:rsid w:val="00DE0DE9"/>
    <w:rsid w:val="00DE3F80"/>
    <w:rsid w:val="00DE456C"/>
    <w:rsid w:val="00DE5283"/>
    <w:rsid w:val="00DE53D7"/>
    <w:rsid w:val="00DE6378"/>
    <w:rsid w:val="00DE6A45"/>
    <w:rsid w:val="00DE7005"/>
    <w:rsid w:val="00DF2746"/>
    <w:rsid w:val="00DF3936"/>
    <w:rsid w:val="00DF4E54"/>
    <w:rsid w:val="00DF51BF"/>
    <w:rsid w:val="00DF6A06"/>
    <w:rsid w:val="00DF7359"/>
    <w:rsid w:val="00DF791E"/>
    <w:rsid w:val="00E00C12"/>
    <w:rsid w:val="00E01128"/>
    <w:rsid w:val="00E034AE"/>
    <w:rsid w:val="00E03EF8"/>
    <w:rsid w:val="00E0475A"/>
    <w:rsid w:val="00E04E19"/>
    <w:rsid w:val="00E05F91"/>
    <w:rsid w:val="00E10270"/>
    <w:rsid w:val="00E12354"/>
    <w:rsid w:val="00E12674"/>
    <w:rsid w:val="00E12922"/>
    <w:rsid w:val="00E143D7"/>
    <w:rsid w:val="00E14714"/>
    <w:rsid w:val="00E14737"/>
    <w:rsid w:val="00E15D65"/>
    <w:rsid w:val="00E17261"/>
    <w:rsid w:val="00E21FFE"/>
    <w:rsid w:val="00E220F2"/>
    <w:rsid w:val="00E22715"/>
    <w:rsid w:val="00E2278A"/>
    <w:rsid w:val="00E2329B"/>
    <w:rsid w:val="00E23C1D"/>
    <w:rsid w:val="00E25325"/>
    <w:rsid w:val="00E256AA"/>
    <w:rsid w:val="00E26D5D"/>
    <w:rsid w:val="00E26F1C"/>
    <w:rsid w:val="00E30152"/>
    <w:rsid w:val="00E3294A"/>
    <w:rsid w:val="00E3296A"/>
    <w:rsid w:val="00E33121"/>
    <w:rsid w:val="00E3341B"/>
    <w:rsid w:val="00E33B2B"/>
    <w:rsid w:val="00E354DA"/>
    <w:rsid w:val="00E362CF"/>
    <w:rsid w:val="00E36611"/>
    <w:rsid w:val="00E372D2"/>
    <w:rsid w:val="00E41403"/>
    <w:rsid w:val="00E439FC"/>
    <w:rsid w:val="00E44161"/>
    <w:rsid w:val="00E44926"/>
    <w:rsid w:val="00E4655F"/>
    <w:rsid w:val="00E46B5C"/>
    <w:rsid w:val="00E50AB1"/>
    <w:rsid w:val="00E518BC"/>
    <w:rsid w:val="00E53BE2"/>
    <w:rsid w:val="00E547F6"/>
    <w:rsid w:val="00E54BA0"/>
    <w:rsid w:val="00E56DD7"/>
    <w:rsid w:val="00E5770C"/>
    <w:rsid w:val="00E57DCD"/>
    <w:rsid w:val="00E6427D"/>
    <w:rsid w:val="00E664A5"/>
    <w:rsid w:val="00E66C68"/>
    <w:rsid w:val="00E70364"/>
    <w:rsid w:val="00E70449"/>
    <w:rsid w:val="00E71C9E"/>
    <w:rsid w:val="00E7240A"/>
    <w:rsid w:val="00E73015"/>
    <w:rsid w:val="00E73A9B"/>
    <w:rsid w:val="00E74BDC"/>
    <w:rsid w:val="00E75C89"/>
    <w:rsid w:val="00E775E0"/>
    <w:rsid w:val="00E81251"/>
    <w:rsid w:val="00E826AB"/>
    <w:rsid w:val="00E84610"/>
    <w:rsid w:val="00E84EE9"/>
    <w:rsid w:val="00E85E63"/>
    <w:rsid w:val="00E877BA"/>
    <w:rsid w:val="00E87DD8"/>
    <w:rsid w:val="00E90D29"/>
    <w:rsid w:val="00E9258E"/>
    <w:rsid w:val="00E92EC6"/>
    <w:rsid w:val="00E936AC"/>
    <w:rsid w:val="00E93C35"/>
    <w:rsid w:val="00E943E9"/>
    <w:rsid w:val="00EA0959"/>
    <w:rsid w:val="00EA0B22"/>
    <w:rsid w:val="00EA0F0A"/>
    <w:rsid w:val="00EA1B2F"/>
    <w:rsid w:val="00EA1F6E"/>
    <w:rsid w:val="00EA5D2F"/>
    <w:rsid w:val="00EA78CF"/>
    <w:rsid w:val="00EB1D38"/>
    <w:rsid w:val="00EB2B2F"/>
    <w:rsid w:val="00EB43B8"/>
    <w:rsid w:val="00EB4B3E"/>
    <w:rsid w:val="00EB6DB2"/>
    <w:rsid w:val="00EC0489"/>
    <w:rsid w:val="00EC0CAD"/>
    <w:rsid w:val="00EC1864"/>
    <w:rsid w:val="00EC1900"/>
    <w:rsid w:val="00EC19CE"/>
    <w:rsid w:val="00EC3423"/>
    <w:rsid w:val="00EC59F9"/>
    <w:rsid w:val="00EC73C6"/>
    <w:rsid w:val="00EC7902"/>
    <w:rsid w:val="00ED14ED"/>
    <w:rsid w:val="00ED1ED7"/>
    <w:rsid w:val="00ED32CA"/>
    <w:rsid w:val="00ED70B9"/>
    <w:rsid w:val="00ED7414"/>
    <w:rsid w:val="00EE0F27"/>
    <w:rsid w:val="00EE2525"/>
    <w:rsid w:val="00EE35C2"/>
    <w:rsid w:val="00EE36FB"/>
    <w:rsid w:val="00EE3B91"/>
    <w:rsid w:val="00EE4A87"/>
    <w:rsid w:val="00EE52CF"/>
    <w:rsid w:val="00EE611E"/>
    <w:rsid w:val="00EE72C8"/>
    <w:rsid w:val="00EE7891"/>
    <w:rsid w:val="00EF0673"/>
    <w:rsid w:val="00EF17CC"/>
    <w:rsid w:val="00EF2E77"/>
    <w:rsid w:val="00EF36A4"/>
    <w:rsid w:val="00EF50FF"/>
    <w:rsid w:val="00EF7C96"/>
    <w:rsid w:val="00F005DA"/>
    <w:rsid w:val="00F00E4D"/>
    <w:rsid w:val="00F017D9"/>
    <w:rsid w:val="00F01ACF"/>
    <w:rsid w:val="00F01B71"/>
    <w:rsid w:val="00F020D3"/>
    <w:rsid w:val="00F0233A"/>
    <w:rsid w:val="00F04312"/>
    <w:rsid w:val="00F07BDA"/>
    <w:rsid w:val="00F11363"/>
    <w:rsid w:val="00F1234A"/>
    <w:rsid w:val="00F151BC"/>
    <w:rsid w:val="00F15EEA"/>
    <w:rsid w:val="00F204BB"/>
    <w:rsid w:val="00F20916"/>
    <w:rsid w:val="00F20E10"/>
    <w:rsid w:val="00F21C59"/>
    <w:rsid w:val="00F24F08"/>
    <w:rsid w:val="00F33919"/>
    <w:rsid w:val="00F349A3"/>
    <w:rsid w:val="00F34A85"/>
    <w:rsid w:val="00F34EE0"/>
    <w:rsid w:val="00F36787"/>
    <w:rsid w:val="00F36FD1"/>
    <w:rsid w:val="00F37BD2"/>
    <w:rsid w:val="00F40AE2"/>
    <w:rsid w:val="00F4132B"/>
    <w:rsid w:val="00F44B87"/>
    <w:rsid w:val="00F46BCE"/>
    <w:rsid w:val="00F524B3"/>
    <w:rsid w:val="00F52E66"/>
    <w:rsid w:val="00F52F1E"/>
    <w:rsid w:val="00F5386F"/>
    <w:rsid w:val="00F601D0"/>
    <w:rsid w:val="00F608CA"/>
    <w:rsid w:val="00F6217A"/>
    <w:rsid w:val="00F634EF"/>
    <w:rsid w:val="00F6585B"/>
    <w:rsid w:val="00F72D78"/>
    <w:rsid w:val="00F73262"/>
    <w:rsid w:val="00F75CD6"/>
    <w:rsid w:val="00F769A2"/>
    <w:rsid w:val="00F7798C"/>
    <w:rsid w:val="00F77E9A"/>
    <w:rsid w:val="00F80D8A"/>
    <w:rsid w:val="00F813A8"/>
    <w:rsid w:val="00F902F1"/>
    <w:rsid w:val="00F90F22"/>
    <w:rsid w:val="00F91B82"/>
    <w:rsid w:val="00F9387B"/>
    <w:rsid w:val="00F95A7A"/>
    <w:rsid w:val="00F9699E"/>
    <w:rsid w:val="00F970EE"/>
    <w:rsid w:val="00F975F3"/>
    <w:rsid w:val="00F97CF7"/>
    <w:rsid w:val="00FA229E"/>
    <w:rsid w:val="00FA3F53"/>
    <w:rsid w:val="00FA50ED"/>
    <w:rsid w:val="00FA6280"/>
    <w:rsid w:val="00FA6B70"/>
    <w:rsid w:val="00FB0A64"/>
    <w:rsid w:val="00FB1C00"/>
    <w:rsid w:val="00FB255D"/>
    <w:rsid w:val="00FB7853"/>
    <w:rsid w:val="00FC0BF2"/>
    <w:rsid w:val="00FC0D83"/>
    <w:rsid w:val="00FC3B1D"/>
    <w:rsid w:val="00FC4394"/>
    <w:rsid w:val="00FC73DC"/>
    <w:rsid w:val="00FD2374"/>
    <w:rsid w:val="00FD3F6C"/>
    <w:rsid w:val="00FD3FD8"/>
    <w:rsid w:val="00FD410D"/>
    <w:rsid w:val="00FD5650"/>
    <w:rsid w:val="00FD613F"/>
    <w:rsid w:val="00FD6357"/>
    <w:rsid w:val="00FD6B3D"/>
    <w:rsid w:val="00FD6E74"/>
    <w:rsid w:val="00FE014F"/>
    <w:rsid w:val="00FE0D52"/>
    <w:rsid w:val="00FE28E5"/>
    <w:rsid w:val="00FE2DA4"/>
    <w:rsid w:val="00FE41E2"/>
    <w:rsid w:val="00FE44A7"/>
    <w:rsid w:val="00FE4860"/>
    <w:rsid w:val="00FE4A4E"/>
    <w:rsid w:val="00FE5BD9"/>
    <w:rsid w:val="00FE608B"/>
    <w:rsid w:val="00FE6A80"/>
    <w:rsid w:val="00FE73D5"/>
    <w:rsid w:val="00FE7964"/>
    <w:rsid w:val="00FF34F7"/>
    <w:rsid w:val="00FF424E"/>
    <w:rsid w:val="00FF5C62"/>
    <w:rsid w:val="00FF652D"/>
    <w:rsid w:val="00FF6CAE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6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E2101"/>
  </w:style>
  <w:style w:type="paragraph" w:styleId="NormalWeb">
    <w:name w:val="Normal (Web)"/>
    <w:basedOn w:val="Normal"/>
    <w:uiPriority w:val="99"/>
    <w:rsid w:val="006E21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9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2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91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245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C064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C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</Words>
  <Characters>109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匿名用户</cp:lastModifiedBy>
  <cp:revision>5</cp:revision>
  <cp:lastPrinted>2017-11-17T07:40:00Z</cp:lastPrinted>
  <dcterms:created xsi:type="dcterms:W3CDTF">2018-04-12T02:39:00Z</dcterms:created>
  <dcterms:modified xsi:type="dcterms:W3CDTF">2018-04-13T06:54:00Z</dcterms:modified>
</cp:coreProperties>
</file>