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</w:pPr>
      <w:r>
        <w:rPr>
          <w:rFonts w:hint="eastAsia" w:ascii="宋体" w:hAnsi="宋体" w:eastAsia="宋体" w:cs="宋体"/>
          <w:color w:val="252525"/>
          <w:sz w:val="15"/>
          <w:szCs w:val="15"/>
          <w:shd w:val="clear" w:fill="FFFFFF"/>
        </w:rPr>
        <w:t>招聘计划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</w:pPr>
      <w:r>
        <w:rPr>
          <w:rFonts w:hint="eastAsia" w:ascii="宋体" w:hAnsi="宋体" w:eastAsia="宋体" w:cs="宋体"/>
          <w:color w:val="252525"/>
          <w:sz w:val="15"/>
          <w:szCs w:val="15"/>
          <w:shd w:val="clear" w:fill="FFFFFF"/>
        </w:rPr>
        <w:t>　　</w:t>
      </w:r>
    </w:p>
    <w:tbl>
      <w:tblPr>
        <w:tblW w:w="7888" w:type="dxa"/>
        <w:jc w:val="center"/>
        <w:tblInd w:w="20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847"/>
        <w:gridCol w:w="1580"/>
        <w:gridCol w:w="35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岗位名称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  <w:tc>
          <w:tcPr>
            <w:tcW w:w="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人数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  <w:tc>
          <w:tcPr>
            <w:tcW w:w="1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学历要求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  <w:tc>
          <w:tcPr>
            <w:tcW w:w="3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机关雇员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  <w:tc>
          <w:tcPr>
            <w:tcW w:w="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  <w:tc>
          <w:tcPr>
            <w:tcW w:w="1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大专以上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  <w:tc>
          <w:tcPr>
            <w:tcW w:w="3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具有义乌户籍，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  <w:lang w:val="en-US"/>
              </w:rPr>
              <w:t>1982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  <w:bdr w:val="none" w:color="auto" w:sz="0" w:space="0"/>
              </w:rPr>
              <w:t>日以后出生。具有较好的文字功底和电脑操作技能，有安全生产工作经验的优先</w:t>
            </w:r>
            <w: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6056"/>
    <w:rsid w:val="299960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2018-04-16T06:35:00Z</dcterms:created>
  <dc:creator>ASUS</dc:creator>
  <cp:lastModifiedBy>ASUS</cp:lastModifiedBy>
  <dcterms:modified xsi:type="dcterms:W3CDTF">2018-04-16T06:35:43Z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