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考点位置（仅供参考）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6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147185" cy="2082165"/>
            <wp:effectExtent l="0" t="0" r="1206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15B2E"/>
    <w:rsid w:val="43415B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2018-04-12T06:29:00Z</dcterms:created>
  <dc:creator>ASUS</dc:creator>
  <cp:lastModifiedBy>ASUS</cp:lastModifiedBy>
  <dcterms:modified xsi:type="dcterms:W3CDTF">2018-04-12T06:29:32Z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