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2F" w:rsidRDefault="00D42B2F">
      <w:pPr>
        <w:jc w:val="left"/>
        <w:rPr>
          <w:rFonts w:ascii="仿宋_GB2312" w:eastAsia="仿宋_GB2312" w:hAnsi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</w:rPr>
        <w:t>附</w:t>
      </w:r>
      <w:r>
        <w:rPr>
          <w:rFonts w:ascii="仿宋_GB2312" w:eastAsia="仿宋_GB2312" w:hAnsi="仿宋_GB2312" w:cs="宋体"/>
          <w:color w:val="000000"/>
          <w:kern w:val="0"/>
          <w:sz w:val="32"/>
          <w:szCs w:val="32"/>
        </w:rPr>
        <w:t>2</w:t>
      </w:r>
    </w:p>
    <w:p w:rsidR="00D42B2F" w:rsidRDefault="00D42B2F">
      <w:pPr>
        <w:jc w:val="center"/>
        <w:rPr>
          <w:rFonts w:ascii="方正小标宋简体" w:eastAsia="方正小标宋简体" w:hAnsi="方正小标宋简体"/>
          <w:color w:val="000000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hint="eastAsia"/>
          <w:color w:val="000000"/>
          <w:sz w:val="32"/>
          <w:szCs w:val="32"/>
        </w:rPr>
        <w:t>南海区公益类事业单位公开招聘工作人员报名表</w:t>
      </w:r>
      <w:bookmarkEnd w:id="0"/>
    </w:p>
    <w:p w:rsidR="00D42B2F" w:rsidRDefault="00D42B2F">
      <w:pPr>
        <w:jc w:val="center"/>
        <w:rPr>
          <w:rFonts w:ascii="方正小标宋简体" w:eastAsia="方正小标宋简体" w:hAnsi="方正小标宋简体"/>
          <w:color w:val="000000"/>
          <w:sz w:val="32"/>
          <w:szCs w:val="32"/>
        </w:rPr>
      </w:pPr>
    </w:p>
    <w:p w:rsidR="00D42B2F" w:rsidRDefault="00D42B2F">
      <w:pPr>
        <w:jc w:val="left"/>
        <w:rPr>
          <w:rFonts w:ascii="黑体" w:eastAsia="黑体" w:hAnsi="黑体"/>
          <w:color w:val="000000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t>报考单位：</w:t>
      </w:r>
      <w:r>
        <w:rPr>
          <w:rFonts w:ascii="黑体" w:eastAsia="黑体" w:hAnsi="黑体" w:cs="宋体"/>
          <w:color w:val="000000"/>
          <w:kern w:val="0"/>
          <w:sz w:val="24"/>
        </w:rPr>
        <w:t xml:space="preserve">                                      </w:t>
      </w:r>
      <w:r>
        <w:rPr>
          <w:rFonts w:ascii="黑体" w:eastAsia="黑体" w:hAnsi="黑体" w:cs="宋体" w:hint="eastAsia"/>
          <w:color w:val="000000"/>
          <w:kern w:val="0"/>
          <w:sz w:val="24"/>
        </w:rPr>
        <w:t>报考岗位：</w:t>
      </w:r>
    </w:p>
    <w:tbl>
      <w:tblPr>
        <w:tblW w:w="9356" w:type="dxa"/>
        <w:jc w:val="center"/>
        <w:tblLayout w:type="fixed"/>
        <w:tblLook w:val="00A0"/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 w:rsidR="00D42B2F" w:rsidRPr="00A36801">
        <w:trPr>
          <w:cantSplit/>
          <w:trHeight w:val="601"/>
          <w:jc w:val="center"/>
        </w:trPr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bookmarkStart w:id="1" w:name="RANGE!A1:G56"/>
            <w:bookmarkEnd w:id="1"/>
            <w:r w:rsidRPr="00A36801">
              <w:rPr>
                <w:rFonts w:ascii="宋体" w:hAnsi="宋体" w:cs="宋体" w:hint="eastAsia"/>
                <w:color w:val="000000"/>
                <w:kern w:val="0"/>
              </w:rPr>
              <w:t>姓</w:t>
            </w:r>
            <w:r w:rsidRPr="00A36801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A36801">
              <w:rPr>
                <w:rFonts w:ascii="宋体" w:hAnsi="宋体" w:cs="宋体" w:hint="eastAsia"/>
                <w:color w:val="000000"/>
                <w:kern w:val="0"/>
              </w:rPr>
              <w:t>名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</w:rPr>
              <w:t>性</w:t>
            </w:r>
            <w:r w:rsidRPr="00A36801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A36801">
              <w:rPr>
                <w:rFonts w:ascii="宋体" w:hAnsi="宋体" w:cs="宋体" w:hint="eastAsia"/>
                <w:color w:val="000000"/>
                <w:kern w:val="0"/>
              </w:rPr>
              <w:t>别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</w:rPr>
              <w:t>贴照片处</w:t>
            </w:r>
          </w:p>
        </w:tc>
      </w:tr>
      <w:tr w:rsidR="00D42B2F" w:rsidRPr="00A36801">
        <w:trPr>
          <w:cantSplit/>
          <w:trHeight w:val="611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</w:rPr>
              <w:t>民</w:t>
            </w:r>
            <w:r w:rsidRPr="00A36801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A36801">
              <w:rPr>
                <w:rFonts w:ascii="宋体" w:hAnsi="宋体" w:cs="宋体" w:hint="eastAsia"/>
                <w:color w:val="000000"/>
                <w:kern w:val="0"/>
              </w:rPr>
              <w:t>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D42B2F" w:rsidRPr="00A36801">
        <w:trPr>
          <w:cantSplit/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</w:rPr>
              <w:t>身</w:t>
            </w:r>
            <w:r w:rsidRPr="00A36801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 w:rsidRPr="00A36801">
              <w:rPr>
                <w:rFonts w:ascii="宋体" w:hAnsi="宋体" w:cs="宋体" w:hint="eastAsia"/>
                <w:color w:val="000000"/>
                <w:kern w:val="0"/>
              </w:rPr>
              <w:t>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</w:rPr>
              <w:t>婚</w:t>
            </w:r>
            <w:r w:rsidRPr="00A36801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A36801">
              <w:rPr>
                <w:rFonts w:ascii="宋体" w:hAnsi="宋体" w:cs="宋体" w:hint="eastAsia"/>
                <w:color w:val="000000"/>
                <w:kern w:val="0"/>
              </w:rPr>
              <w:t>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D42B2F" w:rsidRPr="00A36801">
        <w:trPr>
          <w:cantSplit/>
          <w:trHeight w:val="621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</w:rPr>
              <w:t>籍</w:t>
            </w:r>
            <w:r w:rsidRPr="00A36801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A36801">
              <w:rPr>
                <w:rFonts w:ascii="宋体" w:hAnsi="宋体" w:cs="宋体" w:hint="eastAsia"/>
                <w:color w:val="000000"/>
                <w:kern w:val="0"/>
              </w:rPr>
              <w:t>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rPr>
                <w:rFonts w:ascii="宋体" w:cs="宋体"/>
                <w:color w:val="000000"/>
                <w:kern w:val="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</w:p>
        </w:tc>
      </w:tr>
      <w:tr w:rsidR="00D42B2F" w:rsidRPr="00A36801">
        <w:trPr>
          <w:trHeight w:val="599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</w:rPr>
              <w:t>学</w:t>
            </w:r>
            <w:r w:rsidRPr="00A36801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A36801">
              <w:rPr>
                <w:rFonts w:ascii="宋体" w:hAnsi="宋体" w:cs="宋体" w:hint="eastAsia"/>
                <w:color w:val="000000"/>
                <w:kern w:val="0"/>
              </w:rPr>
              <w:t>历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</w:rPr>
              <w:t>全日制教育□</w:t>
            </w:r>
            <w:r w:rsidRPr="00A36801"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 w:rsidRPr="00A36801">
              <w:rPr>
                <w:rFonts w:ascii="宋体" w:hAnsi="宋体" w:cs="宋体" w:hint="eastAsia"/>
                <w:color w:val="000000"/>
                <w:kern w:val="0"/>
              </w:rPr>
              <w:t>在职教育□</w:t>
            </w:r>
          </w:p>
        </w:tc>
      </w:tr>
      <w:tr w:rsidR="00D42B2F" w:rsidRPr="00A36801">
        <w:trPr>
          <w:trHeight w:val="611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</w:rPr>
              <w:t>学</w:t>
            </w:r>
            <w:r w:rsidRPr="00A36801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A36801">
              <w:rPr>
                <w:rFonts w:ascii="宋体" w:hAnsi="宋体" w:cs="宋体" w:hint="eastAsia"/>
                <w:color w:val="000000"/>
                <w:kern w:val="0"/>
              </w:rPr>
              <w:t>位</w:t>
            </w:r>
          </w:p>
        </w:tc>
        <w:tc>
          <w:tcPr>
            <w:tcW w:w="2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</w:rPr>
              <w:t>职</w:t>
            </w:r>
            <w:r w:rsidRPr="00A36801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A36801">
              <w:rPr>
                <w:rFonts w:ascii="宋体" w:hAnsi="宋体" w:cs="宋体" w:hint="eastAsia"/>
                <w:color w:val="000000"/>
                <w:kern w:val="0"/>
              </w:rPr>
              <w:t>称</w:t>
            </w:r>
          </w:p>
        </w:tc>
        <w:tc>
          <w:tcPr>
            <w:tcW w:w="41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</w:tr>
      <w:tr w:rsidR="00D42B2F" w:rsidRPr="00A36801">
        <w:trPr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</w:tr>
      <w:tr w:rsidR="00D42B2F" w:rsidRPr="00A36801">
        <w:trPr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</w:tr>
      <w:tr w:rsidR="00D42B2F" w:rsidRPr="00A36801">
        <w:trPr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</w:tr>
      <w:tr w:rsidR="00D42B2F" w:rsidRPr="00A36801">
        <w:trPr>
          <w:cantSplit/>
          <w:trHeight w:val="707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rPr>
                <w:rFonts w:ascii="宋体" w:cs="宋体"/>
                <w:color w:val="000000"/>
                <w:kern w:val="0"/>
              </w:rPr>
            </w:pPr>
          </w:p>
        </w:tc>
      </w:tr>
      <w:tr w:rsidR="00D42B2F" w:rsidRPr="00A36801">
        <w:trPr>
          <w:cantSplit/>
          <w:trHeight w:val="2550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42B2F" w:rsidRPr="00A36801" w:rsidRDefault="00D42B2F">
            <w:pPr>
              <w:widowControl/>
              <w:ind w:left="113" w:right="113"/>
              <w:jc w:val="center"/>
              <w:rPr>
                <w:rFonts w:ascii="宋体" w:cs="宋体"/>
                <w:color w:val="000000"/>
                <w:kern w:val="0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A36801">
              <w:rPr>
                <w:rFonts w:ascii="宋体" w:hAnsi="宋体" w:cs="宋体"/>
                <w:color w:val="000000"/>
                <w:kern w:val="0"/>
              </w:rPr>
              <w:t xml:space="preserve">  </w:t>
            </w:r>
          </w:p>
          <w:p w:rsidR="00D42B2F" w:rsidRPr="00A36801" w:rsidRDefault="00D42B2F">
            <w:pPr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D42B2F" w:rsidRPr="00A36801" w:rsidRDefault="00D42B2F">
            <w:pPr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  <w:p w:rsidR="00D42B2F" w:rsidRPr="00A36801" w:rsidRDefault="00D42B2F">
            <w:pPr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D42B2F" w:rsidRPr="00A36801">
        <w:trPr>
          <w:cantSplit/>
          <w:trHeight w:val="2418"/>
          <w:jc w:val="center"/>
        </w:trPr>
        <w:tc>
          <w:tcPr>
            <w:tcW w:w="11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42B2F" w:rsidRPr="00A36801" w:rsidRDefault="00D42B2F">
            <w:pPr>
              <w:widowControl/>
              <w:ind w:left="113" w:right="113"/>
              <w:jc w:val="center"/>
              <w:rPr>
                <w:rFonts w:ascii="宋体" w:cs="宋体"/>
                <w:color w:val="000000"/>
                <w:kern w:val="0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jc w:val="left"/>
              <w:rPr>
                <w:rFonts w:ascii="宋体" w:cs="宋体"/>
                <w:color w:val="000000"/>
                <w:kern w:val="0"/>
              </w:rPr>
            </w:pPr>
          </w:p>
        </w:tc>
      </w:tr>
      <w:tr w:rsidR="00D42B2F" w:rsidRPr="00A36801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>姓</w:t>
            </w:r>
            <w:r w:rsidRPr="00A36801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18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</w:tr>
      <w:tr w:rsidR="00D42B2F" w:rsidRPr="00A36801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42B2F" w:rsidRPr="00A36801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42B2F" w:rsidRPr="00A36801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42B2F" w:rsidRPr="00A36801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42B2F" w:rsidRPr="00A36801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42B2F" w:rsidRPr="00A36801">
        <w:trPr>
          <w:gridAfter w:val="1"/>
          <w:wAfter w:w="58" w:type="dxa"/>
          <w:cantSplit/>
          <w:trHeight w:val="499"/>
          <w:jc w:val="center"/>
        </w:trPr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42B2F" w:rsidRPr="00A36801">
        <w:trPr>
          <w:gridAfter w:val="1"/>
          <w:wAfter w:w="58" w:type="dxa"/>
          <w:cantSplit/>
          <w:trHeight w:val="499"/>
          <w:jc w:val="center"/>
        </w:trPr>
        <w:tc>
          <w:tcPr>
            <w:tcW w:w="53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>备</w:t>
            </w:r>
            <w:r w:rsidRPr="00A36801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>注</w:t>
            </w:r>
          </w:p>
        </w:tc>
      </w:tr>
      <w:tr w:rsidR="00D42B2F" w:rsidRPr="00A36801">
        <w:trPr>
          <w:gridAfter w:val="1"/>
          <w:wAfter w:w="58" w:type="dxa"/>
          <w:cantSplit/>
          <w:trHeight w:val="3351"/>
          <w:jc w:val="center"/>
        </w:trPr>
        <w:tc>
          <w:tcPr>
            <w:tcW w:w="53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42B2F" w:rsidRPr="00A36801">
        <w:trPr>
          <w:gridAfter w:val="1"/>
          <w:wAfter w:w="58" w:type="dxa"/>
          <w:cantSplit/>
          <w:trHeight w:val="1611"/>
          <w:jc w:val="center"/>
        </w:trPr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A36801">
              <w:rPr>
                <w:rFonts w:ascii="宋体" w:hAnsi="宋体" w:cs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2B2F" w:rsidRPr="00A36801" w:rsidRDefault="00D42B2F">
            <w:pPr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D42B2F" w:rsidRDefault="00D42B2F">
      <w:pPr>
        <w:widowControl/>
        <w:jc w:val="left"/>
        <w:rPr>
          <w:rFonts w:ascii="宋体" w:cs="宋体"/>
          <w:color w:val="000000"/>
          <w:kern w:val="0"/>
          <w:sz w:val="22"/>
          <w:szCs w:val="22"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</w:rPr>
        <w:t>注：此表双面打印，一式两份。</w:t>
      </w:r>
    </w:p>
    <w:p w:rsidR="00D42B2F" w:rsidRDefault="00D42B2F">
      <w:pPr>
        <w:widowControl/>
        <w:jc w:val="left"/>
        <w:rPr>
          <w:rFonts w:ascii="宋体" w:cs="宋体"/>
          <w:color w:val="000000"/>
          <w:kern w:val="0"/>
          <w:sz w:val="22"/>
          <w:szCs w:val="22"/>
        </w:rPr>
      </w:pPr>
    </w:p>
    <w:p w:rsidR="00D42B2F" w:rsidRDefault="00D42B2F">
      <w:pPr>
        <w:widowControl/>
        <w:jc w:val="center"/>
        <w:rPr>
          <w:rFonts w:ascii="方正小标宋简体" w:eastAsia="方正小标宋简体" w:hAnsi="方正小标宋简体" w:cs="宋体"/>
          <w:color w:val="000000"/>
          <w:kern w:val="0"/>
          <w:sz w:val="32"/>
          <w:szCs w:val="22"/>
        </w:rPr>
      </w:pPr>
    </w:p>
    <w:p w:rsidR="00D42B2F" w:rsidRDefault="00D42B2F">
      <w:pPr>
        <w:widowControl/>
        <w:jc w:val="center"/>
        <w:rPr>
          <w:rFonts w:ascii="方正小标宋简体" w:eastAsia="方正小标宋简体" w:hAnsi="方正小标宋简体" w:cs="宋体"/>
          <w:color w:val="000000"/>
          <w:kern w:val="0"/>
          <w:sz w:val="32"/>
          <w:szCs w:val="22"/>
        </w:rPr>
      </w:pPr>
      <w:r>
        <w:rPr>
          <w:rFonts w:ascii="方正小标宋简体" w:eastAsia="方正小标宋简体" w:hAnsi="方正小标宋简体" w:cs="宋体" w:hint="eastAsia"/>
          <w:color w:val="000000"/>
          <w:kern w:val="0"/>
          <w:sz w:val="32"/>
          <w:szCs w:val="22"/>
        </w:rPr>
        <w:t>考生声明</w:t>
      </w:r>
    </w:p>
    <w:p w:rsidR="00D42B2F" w:rsidRDefault="00D42B2F">
      <w:pPr>
        <w:widowControl/>
        <w:jc w:val="center"/>
        <w:rPr>
          <w:rFonts w:ascii="宋体" w:cs="宋体"/>
          <w:color w:val="000000"/>
          <w:kern w:val="0"/>
          <w:sz w:val="22"/>
          <w:szCs w:val="22"/>
        </w:rPr>
      </w:pPr>
    </w:p>
    <w:p w:rsidR="00D42B2F" w:rsidRDefault="00D42B2F">
      <w:pPr>
        <w:widowControl/>
        <w:ind w:firstLineChars="200" w:firstLine="560"/>
        <w:jc w:val="left"/>
        <w:rPr>
          <w:rFonts w:ascii="仿宋_GB2312" w:eastAsia="仿宋_GB2312" w:hAnsi="仿宋_GB2312" w:cs="宋体"/>
          <w:color w:val="000000"/>
          <w:kern w:val="0"/>
          <w:sz w:val="28"/>
          <w:szCs w:val="22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2"/>
        </w:rPr>
        <w:t>我保证：本表信息所填内容真实，如有意隐瞒或失实，愿承担由此引起的一切后果。</w:t>
      </w:r>
    </w:p>
    <w:p w:rsidR="00D42B2F" w:rsidRDefault="00D42B2F">
      <w:pPr>
        <w:widowControl/>
        <w:jc w:val="left"/>
        <w:rPr>
          <w:rFonts w:ascii="仿宋_GB2312" w:eastAsia="仿宋_GB2312" w:hAnsi="仿宋_GB2312" w:cs="宋体"/>
          <w:color w:val="000000"/>
          <w:kern w:val="0"/>
          <w:sz w:val="28"/>
          <w:szCs w:val="22"/>
        </w:rPr>
      </w:pPr>
      <w:r>
        <w:rPr>
          <w:rFonts w:ascii="仿宋_GB2312" w:eastAsia="仿宋_GB2312" w:hAnsi="仿宋_GB2312" w:cs="宋体"/>
          <w:color w:val="000000"/>
          <w:kern w:val="0"/>
          <w:sz w:val="28"/>
          <w:szCs w:val="22"/>
        </w:rPr>
        <w:t xml:space="preserve">                                      </w:t>
      </w: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2"/>
        </w:rPr>
        <w:t>报考人签名：</w:t>
      </w:r>
    </w:p>
    <w:p w:rsidR="00D42B2F" w:rsidRDefault="00D42B2F">
      <w:pPr>
        <w:widowControl/>
        <w:ind w:firstLineChars="300" w:firstLine="840"/>
        <w:jc w:val="left"/>
      </w:pPr>
      <w:r>
        <w:rPr>
          <w:rFonts w:ascii="仿宋_GB2312" w:eastAsia="仿宋_GB2312" w:hAnsi="仿宋_GB2312" w:cs="宋体"/>
          <w:color w:val="000000"/>
          <w:kern w:val="0"/>
          <w:sz w:val="28"/>
          <w:szCs w:val="22"/>
        </w:rPr>
        <w:t xml:space="preserve">                                         </w:t>
      </w: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2"/>
        </w:rPr>
        <w:t>年</w:t>
      </w:r>
      <w:r>
        <w:rPr>
          <w:rFonts w:ascii="仿宋_GB2312" w:eastAsia="仿宋_GB2312" w:hAnsi="仿宋_GB2312" w:cs="宋体"/>
          <w:color w:val="000000"/>
          <w:kern w:val="0"/>
          <w:sz w:val="28"/>
          <w:szCs w:val="22"/>
        </w:rPr>
        <w:t xml:space="preserve">   </w:t>
      </w: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2"/>
        </w:rPr>
        <w:t>月</w:t>
      </w:r>
      <w:r>
        <w:rPr>
          <w:rFonts w:ascii="仿宋_GB2312" w:eastAsia="仿宋_GB2312" w:hAnsi="仿宋_GB2312" w:cs="宋体"/>
          <w:color w:val="000000"/>
          <w:kern w:val="0"/>
          <w:sz w:val="28"/>
          <w:szCs w:val="22"/>
        </w:rPr>
        <w:t xml:space="preserve">   </w:t>
      </w:r>
      <w:r>
        <w:rPr>
          <w:rFonts w:ascii="仿宋_GB2312" w:eastAsia="仿宋_GB2312" w:hAnsi="仿宋_GB2312" w:cs="宋体" w:hint="eastAsia"/>
          <w:color w:val="000000"/>
          <w:kern w:val="0"/>
          <w:sz w:val="28"/>
          <w:szCs w:val="22"/>
        </w:rPr>
        <w:t>日</w:t>
      </w:r>
    </w:p>
    <w:sectPr w:rsidR="00D42B2F" w:rsidSect="00882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F310059"/>
    <w:rsid w:val="00882995"/>
    <w:rsid w:val="00A36801"/>
    <w:rsid w:val="00B76DC6"/>
    <w:rsid w:val="00D42B2F"/>
    <w:rsid w:val="00EF1D5B"/>
    <w:rsid w:val="2F31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99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83</Words>
  <Characters>479</Characters>
  <Application>Microsoft Office Outlook</Application>
  <DocSecurity>0</DocSecurity>
  <Lines>0</Lines>
  <Paragraphs>0</Paragraphs>
  <ScaleCrop>false</ScaleCrop>
  <Company>区财政局（归口管理区公有资产管理办公室）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附2</dc:title>
  <dc:subject/>
  <dc:creator>胡明霞（财政监督办公室）</dc:creator>
  <cp:keywords/>
  <dc:description/>
  <cp:lastModifiedBy>未定义</cp:lastModifiedBy>
  <cp:revision>2</cp:revision>
  <dcterms:created xsi:type="dcterms:W3CDTF">2018-04-11T06:30:00Z</dcterms:created>
  <dcterms:modified xsi:type="dcterms:W3CDTF">2018-04-11T06:30:00Z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