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/>
        <w:jc w:val="left"/>
      </w:pPr>
      <w:bookmarkStart w:id="0" w:name="_GoBack"/>
      <w:bookmarkEnd w:id="0"/>
      <w:r>
        <w:rPr>
          <w:color w:val="333333"/>
          <w:bdr w:val="none" w:color="auto" w:sz="0" w:space="0"/>
          <w:shd w:val="clear" w:fill="FFFFFF"/>
        </w:rPr>
        <w:t>2018年我区高校毕业生第一批公开考录报名情况统计的通知（四）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30"/>
          <w:szCs w:val="30"/>
        </w:rPr>
        <w:t>截至4月9日15：00，现将2018年我区高校毕业生第一批公开考录报名情况统计情况公告如下：</w:t>
      </w:r>
      <w:r>
        <w:t xml:space="preserve"> 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878"/>
        <w:gridCol w:w="2434"/>
        <w:gridCol w:w="992"/>
        <w:gridCol w:w="559"/>
        <w:gridCol w:w="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所属地市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招录部门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职位名称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职位代码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招聘人数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报考人数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拉萨市城关区人民法院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拉萨市城关区人民法院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拉萨市林周县人民法院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拉萨市林周县人民法院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拉萨市林周县人民法院唐古派出人民法庭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拉萨市林周县人民法院唐古派出人民法庭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拉萨市曲水县人民法院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拉萨市曲水县人民法院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拉萨市达孜县人民法院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拉萨市墨竹县人民法院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拉萨市墨竹县人民法院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拉萨市墨竹县人民法院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拉萨市墨竹县人民法院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日喀则市桑珠孜区人民法院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日喀则市桑珠孜区人民法院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日喀则市桑珠孜区人民法院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日喀则市桑珠孜区人民法院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日喀则市岗巴县人民法院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日喀则市仲巴县人民法院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山南市扎囊县人民法院桑耶镇人民法庭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山南市曲松县人民法院罗布莎乡人民法庭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山南市曲松县人民法院罗布莎乡人民法庭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山南市曲松县人民法院罗布莎乡人民法庭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山南市曲松县人民法院罗布莎乡人民法庭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山南市隆子县人民法院三安曲林乡人民法庭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山南市隆子县人民法院三安曲林乡人民法庭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山南市桑日县人民法院白堆乡人民法庭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山南市桑日县人民法院白堆乡人民法庭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山南市贡嘎县人民法院甲竹林镇人民法庭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山南市琼结县人民法院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山南市琼结县人民法院加麻乡人民法庭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山南市琼结县人民法院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山南市加查县人民法院洛林乡人民法庭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山南市错那县人民法院勒布和谐人民法庭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山南市错那县人民法院勒布和谐人民法庭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山南市错那县人民法院勒布和谐人民法庭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山南市错那县人民法院勒布和谐人民法庭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山南市措美县人民法院哲古镇人民法庭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山南市措美县人民法院哲古镇人民法庭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山南市洛扎县人民法院拉康人民法庭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山南市洛扎县人民法院拉康人民法庭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山南市洛扎县人民法院拉康人民法庭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山南市洛扎县人民法院拉康人民法庭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林芝市朗县人民法院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昌都市江达县人民法院邓柯乡人民法庭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昌都市江达县人民法院邓柯乡人民法庭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昌都市江达县人民法院生达人民法庭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昌都市江达县人民法院生达人民法庭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昌都市贡觉县人民法院敏都人民法庭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昌都市贡觉县人民法院敏都人民法庭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昌都市丁青县人民法院尺牍人民法庭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昌都市八宿县人民法院邦达人民法庭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昌都市左贡县人民法院中林卡人民法庭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昌都市芒康县人民法院纳西人民法庭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那曲地区那曲县人民法院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那曲地区那曲县人民法院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阿里地区中级人民法院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阿里地区措勤县人民法院江让乡人民法庭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阿里地区措勤县人民法院江让乡人民法庭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阿里地区措勤县人民法院江让乡人民法庭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阿里地区改则县人民法院察布乡人民法庭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阿里地区改则县人民法院察布乡人民法庭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阿里地区革吉县人民法院盐湖乡人民法庭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阿里地区革吉县人民法院盐湖乡人民法庭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阿里地区札达县人民法院曲松乡人民法庭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阿里地区日土县人民法院多玛乡人民法庭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阿里地区日土县人民法院多玛乡人民法庭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阿里地区普兰县人民法院巴嘎乡塔尔钦人民法庭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阿里地区噶尔县人民法院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基层法院系统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阿里地区噶尔县人民法院门市中心人民法庭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20181099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拉萨市堆龙德庆区检察院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拉萨市堆龙德庆区检察院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拉萨市堆龙德庆区检察院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拉萨市林周县检察院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拉萨市尼木县检察院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拉萨市曲水县检察院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拉萨市曲水县检察院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日喀则市聂拉木县检察院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日喀则市亚东县检察院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日喀则市定日县检察院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日喀则市定日县检察院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日喀则市南木林县检察院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日喀则市南木林县检察院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日喀则市定结县检察院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日喀则市定结县检察院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日喀则市昂仁县检察院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日喀则市仲巴县检察院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日喀则市岗巴县检察院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日喀则市吉隆县检察院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日喀则市萨嘎县检察院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山南市乃东区检察院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山南市乃东区检察院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山南市乃东区检察院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林芝市工布江达县检察院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昌都市洛隆县检察院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昌都市边坝县检察院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昌都市丁青县检察院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那曲地区那曲县检察院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那曲地区那曲县检察院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那曲地区那曲县检察院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那曲地区索县检察院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那曲地区索县检察院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那曲地区索县检察院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那曲地区巴青县检察院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那曲地区巴青县检察院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那曲地区比如县检察院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检察院系统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基层检察院系统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阿里地区日土县检察院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亚东国际口岸道路运输管理局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吉隆国际口岸道路运输管理局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区道路运输管理局（地方海事局）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普兰国际口岸道路运输管理局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拉萨市当雄县工商局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拉萨市羊八井工商所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拉萨市羊八井工商所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拉萨市羊八井工商所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拉萨市尼木县工商局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拉萨市尼木县工商局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日喀则市昂仁县工商局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日喀则市萨嘎县工商局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日喀则市定日县工商局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日喀则市定结县工商局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日喀则市帕里镇工商所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日喀则市帕里镇工商所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日喀则市仁青岗工商所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日喀则市仁青岗工商所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日喀则市仁青岗工商所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山南市隆子县工商局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山南市浪卡子县工商局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山南市浪卡子县工商局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林芝市墨脱县工商局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林芝市巴河桥工商所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林芝市机场工商所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昌都市边坝县工商局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那曲地区班戈县工商局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那曲地区班戈县工商局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那曲地区双湖县工商局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那曲地区双湖县工商局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那曲地区聂荣县工商局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那曲地区安多县工商局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那曲地区尼玛县工商局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阿里地区滨河路工商所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20181199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基层工商系统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阿里地区革吉县工商局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区监狱管理局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区监狱管理局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自治区监狱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自治区监狱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自治区监狱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自治区监狱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波密监狱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司法警官医院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司法警官医院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阿里地区措勤县江让乡司法所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阿里地区措勤县曲洛乡司法所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阿里地区噶尔县门士乡司法所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阿里地区噶尔县左左乡司法所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阿里地区改则县洞措乡司法所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阿里地区改则县改则镇司法所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阿里地区革吉县雄巴乡司法所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阿里地区革吉县盐湖乡司法所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阿里地区普兰县巴嘎乡司法所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阿里地区普兰县普兰镇司法所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阿里地区普兰县司法局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阿里地区日土县日松乡司法所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阿里地区日土县日土镇司法所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阿里地区札达县底雅乡司法所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阿里地区札达县托林镇司法所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昌都市八宿县然乌镇司法所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昌都市八宿县同卡镇司法所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昌都市边坝县边坝镇司法所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昌都市边坝县加贡乡司法所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昌都市边坝县尼木乡司法所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昌都市察雅县王卡乡司法所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昌都市察雅县香堆镇司法所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昌都市丁青县嘎塔乡司法所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昌都市贡觉县相皮乡司法所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昌都市贡觉县雄松乡司法所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昌都市江达县德登乡司法所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昌都市江达县生达乡司法所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昌都市卡若区俄洛镇司法所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昌都市卡若区卡若镇司法所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昌都市类乌齐县卡玛多乡司法所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昌都市类乌齐县类乌齐镇司法所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昌都市洛隆县马利镇司法所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昌都市洛隆县新荣乡司法所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昌都市洛隆县孜托镇司法所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昌都市芒康县措瓦乡司法所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昌都市芒康县洛尼乡司法所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昌都市芒康县司法局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昌都市左贡县田妥镇司法所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昌都市左贡县旺达镇司法所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昌都市左贡县司法局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林芝市波密县多吉乡司法所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林芝市波密县易贡乡司法所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林芝市波密县扎木镇司法所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日喀则市昂仁县桑桑镇司法所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日喀则市定结县扎西岗乡司法所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日喀则市定日县克玛乡司法所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日喀则市定日县曲当乡司法所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日喀则市岗巴县孔玛乡司法所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日喀则市吉隆县贡当乡司法所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日喀则市吉隆县吉隆镇司法所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日喀则市拉孜县彭措林乡司法所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日喀则市拉孜县曲下镇司法所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日喀则市拉孜县扎西岗乡司法所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日喀则市南木林县艾玛乡司法所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日喀则市南木林县土布加乡司法所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日喀则市聂拉木县波绒乡司法所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日喀则市聂拉木县聂拉木镇司法所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日喀则市仁布县查巴乡司法所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日喀则市仁布县然巴乡司法所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日喀则市萨迦县萨迦镇司法所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日喀则市萨迦县雄玛乡司法所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日喀则市谢通门县达那答乡司法所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日喀则市亚东县下司马镇司法所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日喀则市仲巴县帕羊镇司法所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山南市措美县乃西乡司法所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山南市错那县觉拉乡司法所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山南市贡嘎县杰德秀镇司法所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山南市浪卡子县浪卡子镇司法所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山南市隆子县列麦乡司法所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山南市洛扎县洛扎镇司法所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山南市洛扎县司法局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山南市乃东区亚堆乡司法所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山南市曲松县堆随乡司法所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山南市曲松县司法局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山南市桑日县桑日镇司法所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司法系统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基层司法系统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山南市扎囊县扎其乡司法所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区农牧厅所属单位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区农牧厅所属单位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格尔木动物卫生及植物检疫监督所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区农牧厅所属单位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区农牧厅所属单位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格尔木动物卫生及植物检疫监督所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市人大办公厅法制研究室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市农牧局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20181299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市人大办公厅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城关区委办公室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城关区委办公室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城关区委统战部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当雄县档案局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当雄县委统战部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尼木县委统战部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尼木县铁路护路联防工作领导小组办公室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堆龙德庆区档案局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堆龙德庆区宗教办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曲水县人大办公室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曲水县委宣传部办公室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共青团曲水县委办公室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市财政局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市财政局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市财政局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市布达拉宫广场管理处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市地震局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八廓古城管委会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八廓古城管委会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市城乡规划局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市城乡规划局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市城乡规划局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堆龙德庆区城市管理局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堆龙德庆区城市管理局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堆龙德庆区编译局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达孜县教育局（体育局）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达孜县文化市场综合执法大队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达孜县食药局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曲水县环保局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曲水县林业局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曲水县交通局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尼木县水务局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尼木县食药局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拉萨市基层行政单位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墨竹工卡县教育（体育）局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市委党校政工科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市委党校学员管理科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市委党校教务科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市委党校总务科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市发展和改革委员会（粮食局）办公室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市新闻出版广电局办公室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市新闻出版广电局办公室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市公安局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吉隆县巡察办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吉隆县教育局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吉隆县人力资源和社会保障局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吉隆县新闻出版广电局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吉隆县口岸管委会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吉隆县贡当乡人民政府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昂仁县阿木雄乡人民政府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昂仁县雄巴乡人民政府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昂仁县查孜乡人民政府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昂仁县宁果乡人民政府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昂仁县如萨乡人民政府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仲巴县帕羊镇人民政府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仲巴县隆嘎尔乡人民政府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仲巴县琼果乡人民政府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仲巴县仁多乡人民政府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仲巴县帕江乡人民政府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仲巴县布多乡人民政府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聂拉木县委巡察组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聂拉木县巡察工作办公室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聂拉木县宗教领导小组办公室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聂拉木县发展和改革委员会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聂拉木县教育局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聂拉木县住房和城乡建设局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聂拉木县农牧局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聂拉木县安监局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聂拉木县琐作乡人民政府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仁布县委巡察工作办公室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仁布县统计局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仁布县然巴乡人民政府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南木林县林业局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南木林县藏语委办（编译局）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南木林县教育局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南木林县秋木乡人民政府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南木林县索金乡人民政府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南木林县索金乡人民政府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南木林县热当乡人民政府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南木林县热当乡人民政府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南木林县热当乡人民政府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南木林县多角乡人民政府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岗巴县社保中心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20181399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岗巴县宗教领导小组办公室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岗巴县发展和改革委员会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岗巴县电子政务中心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谢通门县春哲乡人民政府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谢通门县孜许乡人民政府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谢通门县列巴乡人民政府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谢通门县南木切乡人民政府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谢通门县措布西乡人民政府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谢通门县美巴切勤乡人民政府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谢通门县娘热乡人民政府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谢通门县青都乡人民政府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谢通门县达木夏乡人民政府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谢通门县藏语委办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谢通门县委巡察办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谢通门县人力资源和社会保障局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谢通门县社保中心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江孜县江孜镇人民政府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江孜县金嘎乡人民政府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江孜县金嘎乡人民政府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江孜县金嘎乡人民政府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江孜县热龙乡人民政府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江孜县康卓乡人民政府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江孜县纳如乡人民政府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江孜县纳如乡人民政府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江孜县卡堆乡人民政府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江孜县卡麦乡人民政府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江孜县卡麦乡人民政府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江孜县藏改乡人民政府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江孜县藏改乡人民政府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江孜县重孜乡人民政府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亚东县委巡查办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亚东县交通运输局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亚东县水利局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亚东县边境事务管理局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亚东县边贸管理委员会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亚东县堆纳乡人民政府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亚东县吉汝乡人民政府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日喀则市基层行政单位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亚东县康布乡人民政府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洛扎县边巴乡人民政府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洛扎县民宗局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洛扎县宗教办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洛扎县共青团委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洛扎县卫计委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洛扎县拉郊乡人民政府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洛扎县妇联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措美县宗教办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措美县工商联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措美县哲古镇人民政府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措美县乃西乡人民政府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曲松县罗布沙镇人民政府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曲松县邱多江乡人民政府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曲松县堆随乡人民政府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桑日县文化新闻出版广电局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桑日县卫计委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桑日县食品药品监督管理局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桑日县水利局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桑日县林业局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加查县纪检委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加查县委政法委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加查县统计局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加查县加查镇人民政府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加查县坝乡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隆子县文化市场综合执法大队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隆子县委统战部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隆子县宗教工作领导小组办公室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隆子县民族宗教事务局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隆子县统计局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琼结县民族宗教事务局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琼结县下水乡人民政府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琼结县拉玉乡人民政府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琼结县委巡察工作办公室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错那县食品药品监督管理局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错那县编译局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山南市基层行政单位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浪卡子县雅江黑颈鹤管理局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波密县多吉乡人民政府党群综合办公室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波密县多吉乡人民政府经济发展和社会事务办公室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波密县多吉乡人民政府财政所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波密县康玉乡人民政府党群综合办公室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波密县康玉乡人民政府经济发展和社会事务办公室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波密县康玉乡人民政府政务综合办公室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波密县康玉乡人民政府维护稳定和综合治理办公室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波密县康玉乡人民政府财政所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波密县玉普乡人民政府党群综合办公室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波密县玉普乡人民政府政务综合办公室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波密县玉普乡人民政府财政所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波密县玉许乡人民政府政务综合办公室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波密县玉许乡人民政府财政所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波密县易贡乡人民政府党群综合办公室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波密县易贡乡人民政府财政所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波密县倾多镇人民政府财政所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墨脱县加热萨乡人民政府党群综合办公室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墨脱县加热萨乡人民政府政务综合办公室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墨脱县加热萨乡人民政府经济发展和社会事务办公室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墨脱县加热萨乡人民政府维护稳定和综合治理办公室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20181499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墨脱县甘登乡人民政府党群综合办公室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墨脱县甘登乡人民政府政务综合办公室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墨脱县甘登乡人民政府经济发展和社会事务办公室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林芝市基层行政单位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墨脱县甘登乡人民政府财政所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市佛协办公室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市发展和改革委员会（粮食局）建设项目评审中心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市交通运输局路政管理局路政执法科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市交通运输局路政管理局路政执法科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市交通运输局路政管理局江达国道治超检查（检测）站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市交通运输局路政管理局江达国道治超检查（检测）站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市交通运输局路政管理局芒康国道治超检查（检测）站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市交通运输局路政管理局芒康国道治超检查（检测）站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市交通运输局路政管理局类乌齐国道治超检查（检测）站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市交通运输局路政管理局类乌齐国道治超检查（检测）站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市交通运输局道路运输管理局从业维修管理科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市交通运输局道路运输管理局综合科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市交通运输局道路运输管理局综合科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市交通运输局道路运输管理局综合科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市交通运输局道路运输管理局法规和稽查科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市住房和城乡建设局住房资金管理中心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市农牧局农畜产品质量安全监管科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市农牧局畜牧草原水产科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市农牧局兽医科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市农牧局动检所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市民政局老龄委办公室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市食品药品监督管理局食品药品稽查局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市藏语文工作委员会办公室综合科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市藏语文工作委员会办公室藏语言文字管理科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市扶贫开发办公室统计与信息科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市扶贫开发办公室社会扶贫科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卡若区民政局资源开发安置办公室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卡若区城市管理和综合执法局城市管理综合执法大队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卡若区蔬菜生产管理办公室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卡若区国土资源局国土执法大队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卡若区约巴出省木材检查站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边坝县扶贫办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边坝县扶贫办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边坝县卫生和计划生育委员会农牧区新型合作医疗管理办公室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边坝县国土资源局国土执法大队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边坝县草卡镇人民政府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边坝县边坝镇人民政府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边坝县拉孜乡人民政府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边坝县马武乡人民政府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边坝县马武乡人民政府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边坝县沙丁乡人民政府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边坝县尼木乡人民政府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边坝县尼木乡人民政府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边坝县都瓦乡人民政府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边坝县都瓦乡人民政府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边坝县金岭乡人民政府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边坝县加贡乡人民政府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江达县娘西乡人民政府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江达县江达镇人民政府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江达县德登乡人民政府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江达县生达乡人民政府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江达县波罗乡人民政府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江达县汪布顶乡人民政府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江达县邓柯乡人民政府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江达县邓柯乡人民政府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江达县同普乡人民政府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贡觉县政法委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贡觉县委统战部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贡觉县藏语文工作委员会办公室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洛隆县委巡察工作办公室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洛隆县民政局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洛隆县旅游发展委员会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洛隆县农牧局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洛隆县卫生和计划生育委员会农牧区新型合作医疗管理办公室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洛隆县扶贫开发办公室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洛隆县民政局资源开发安置办公室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洛隆县民政局资源开发安置办公室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洛隆县住房和城乡建设局城市管理综合执法大队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洛隆县国土资源局国土执法大队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洛隆县藏语言委员会办公室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芒康县扶贫开发办公室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芒康县昂多乡人民政府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芒康县帮达乡人民政府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20181599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芒康县措瓦乡人民政府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芒康县戈波乡人民政府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芒康县徐中乡人民政府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芒康县如美镇人民政府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类乌齐县委党校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类乌齐县宗教工作领导小组办公室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类乌齐县文化市场综合执法大队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类乌齐县民政局资源开发安置办公室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类乌齐县扶贫开发办公室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丁青县巡察办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丁青县巡察办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丁青县残疾人联合会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丁青县民政局资源开发安置办公室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丁青县国土资源局国土执法大队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丁青县卫生和计划生育委员会农牧区新型合作医疗管理办公室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丁青县色扎乡人民政府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丁青县尺牍镇人民政府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丁青县当堆乡人民政府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丁青县当堆乡人民政府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丁青县桑多乡人民政府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左贡县委党校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左贡县文化市场综合执法大队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左贡县档案局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左贡县藏语文工作委员会办公室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察雅县宗教领导小组办公室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察雅县宗教领导小组办公室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察雅县林业局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察雅县林业局林业管理站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察雅县教育局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察雅县卫生和计划生育委员会农牧区新型合作医疗管理办公室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察雅县吉塘镇人民政府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八宿县宗教工作领导小组办公室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八宿县林业局林管站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八宿县国土资源局国土执法大队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八宿县环境保护局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八宿县白玛镇人民政府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八宿县林卡乡人民政府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八宿县邦达镇人民政府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八宿县郭庆乡人民政府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八宿县同卡镇人民政府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八宿县夏里乡人民政府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八宿县瓦乡人民政府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昌都市基层行政单位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八宿县拥巴乡人民政府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双湖县藏语文工作委员会办公室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双湖县藏语文工作委员会办公室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申扎县藏语文工作委员会办公室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那曲县信访局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那曲县教体局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地区市政市容管理委员会城市执法监察大队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地区市政市容管理委员会城市执法监察大队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地区民政局社会救助站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地区公安处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比如县藏语文工作委员会办公室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班戈县扶贫办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巴青县政府办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巴青县民宗局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巴青县贡日乡人民政府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安多县雁石坪镇人民政府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安多县色务乡人民政府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安多县玛曲乡人民政府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安多县玛曲乡人民政府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安多县藏语文工作委员会办公室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索县珍达寺寺管会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索县赞丹寺寺管会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索县亚拉镇片区管理委员会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索县夏查寺寺管会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索县若达乡索曲色片区寺庙管理委员会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索县若达乡索曲尼片区寺庙管理委员会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索县荣布热登寺寺管会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索县热瓦乡片区寺庙管理委员会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索县琼科寺寺管会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索县尼玛林寺寺管会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索县江达寺寺管会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索县贡欧寺寺管会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索县嘎木乡片区寺庙管理委员会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索县嘎俄寺寺管会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索县嘎俄寺寺管会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20181699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索县东宗寺寺管会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索县仓盖日追特派员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索县邦吉寺寺管会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双湖县文化执法大队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双湖县委宣传部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双湖县档案馆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申扎县文化执法大队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申扎县委政法委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申扎县档案馆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聂荣县扎西曲林寺管委会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聂荣县夏日寺管委会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聂荣县朗色寺管委会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聂荣县丁俄崩贡寺管委会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尼玛县玉崩寺管委会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尼玛县荣玛乡维稳办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尼玛县荣玛乡党群综合办公室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尼玛县尼玛镇党群综合办公室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尼玛县军仓乡片区管委会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尼玛县中仓乡维稳办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尼玛县中仓乡党群综合办公室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那曲县宗教工作领导小组办公室办公室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那曲县仲俄寺管委会宗教事务科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那曲县仲俄寺管委会宣传教育科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那曲县仲俄寺管委会办公室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那曲县夏荣布寺管委会宗教事务科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那曲县夏荣布寺管委会宣传教育科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那曲县夏荣布寺管委会文物资产科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那曲县夏荣布寺管委会办公室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那曲县土桑寺管委会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那曲县铁路护路联防工作领导小组办公室护路办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那曲县欧托寺管委会宗教事务科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那曲县欧托寺管委会宣传教育科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那曲县欧托寺管委会办公室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那曲县念布寺管委会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那曲县尼玛乡党群综合办公室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那曲县那聂寺管委会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那曲县古路镇党群综合办公室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那曲县嘎登寺管委会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那曲县达仁寺管委会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那曲县达仁寺管委会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那曲县达那寺管委会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那曲县巴荣寺管委会宗教事务科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那曲县巴荣寺管委会宣传教育科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那曲县巴荣寺管委会办公室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地委政法委综治办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地委宣传部宣传科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地委宣传部文化执法支队综合科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地委宣传部文化执法支队执法科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地委宣传部网宣科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地委宣传部理教科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地委宣传部讲师团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地区工会职工服务社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嘉黎县委宣传部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20181759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嘉黎县麦地卡乡党群综合办公室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比如县宗教办办公室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比如县文化执法大队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比如县委政法委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比如县委统战部办公室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班戈县扎君寺寺管会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班戈县新吉乡片区寺庙管理委员会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班戈县文化执法大队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20181769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班戈县青龙乡片区寺庙管理委员会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班戈县普保镇片区寺庙管理委员会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班戈县普巴寺寺管会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班戈县门当乡片区寺庙管理委员会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班戈县马前乡片区寺庙管理委员会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班戈县多佳寺寺管会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班戈县多佳寺寺管会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班戈县德庆镇片区寺庙管理委员会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班戈县档案馆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20181779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巴青县委宣传部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巴青县普纳寺管理委员会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巴青县玛荣寺管理委员会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巴青县鲁布寺管理委员会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巴青县鲁布寺管理委员会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巴青县龙卡寺管理委员会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巴青县贡日乡党群综合办公室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20181789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巴青县贡日寺管理委员会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巴青县冲仓寺管理委员会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巴青县布拉寺管理委员会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巴青县巴仓寺管理委员会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安多县宗教办办公室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安多县雁石坪镇党群综合办公室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安多县委组织部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安多县委政法委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安多县委统战部办公室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20181799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安多县色务乡党群综合办公室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安多县帕那镇维稳办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安多县玛荣乡党群综合办公室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安多县玛曲乡党群综合办公室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安多县工青妇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那曲地区基层行政单位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安多县多玛乡维稳办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噶尔县档案馆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噶尔县文化市场综合执法大队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札达县党史征集办公室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20181809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札达县文化执法大队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措勤县纪律检查委员会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措勤县委巡察室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措勤县委巡察组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日土县委统战部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日土县档案局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普兰县纪律检查委员会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20181819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共青团普兰县委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普兰县委党校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普兰县巴嘎乡江扎寺庙管理委员会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地区统计局城乡经济综合调查队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地区药监局食品药品稽查队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地区交通综合执法支队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20181829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地区道路运输管理局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地区交通工程质量安全监督站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噶尔县医疗保险管理中心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革吉县会计核算中心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革吉县新型农村社会养老保险管理中心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札达县会计核算中心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札达县会计核算中心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20181839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札达县文物局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札达县医疗保险管理中心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札达县医疗保险管理中心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札达县编译局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20181843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札达县曲松乡人民政府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20181844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札达县底雅乡人民政府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20181845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措勤县民族宗教事务局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20181846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日土县统计局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20181847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日土县编译局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20181848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日土县会计核算中心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20181849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日土县东汝乡人民政府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20181850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普兰县会计核算中心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20181851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 </w:t>
            </w:r>
          </w:p>
        </w:tc>
        <w:tc>
          <w:tcPr>
            <w:tcW w:w="18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阿里地区基层行政单位 </w:t>
            </w:r>
          </w:p>
        </w:tc>
        <w:tc>
          <w:tcPr>
            <w:tcW w:w="2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普兰县审计局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20181852 </w:t>
            </w:r>
          </w:p>
        </w:tc>
        <w:tc>
          <w:tcPr>
            <w:tcW w:w="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D633D"/>
    <w:rsid w:val="5DAD63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sz="0" w:space="0"/>
        <w:left w:val="none" w:sz="0" w:space="0"/>
        <w:bottom w:val="none" w:sz="0" w:space="0"/>
        <w:right w:val="none" w:sz="0" w:space="0"/>
      </w:pBd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auto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1">
    <w:name w:val="s1"/>
    <w:basedOn w:val="4"/>
    <w:uiPriority w:val="0"/>
    <w:rPr>
      <w:rFonts w:hint="eastAsia" w:ascii="微软雅黑" w:hAnsi="微软雅黑" w:eastAsia="微软雅黑" w:cs="微软雅黑"/>
      <w:b/>
      <w:sz w:val="20"/>
      <w:szCs w:val="20"/>
    </w:rPr>
  </w:style>
  <w:style w:type="character" w:customStyle="1" w:styleId="12">
    <w:name w:val="s2"/>
    <w:basedOn w:val="4"/>
    <w:uiPriority w:val="0"/>
    <w:rPr>
      <w:color w:val="666666"/>
    </w:rPr>
  </w:style>
  <w:style w:type="character" w:customStyle="1" w:styleId="13">
    <w:name w:val="onlinepl_replay2"/>
    <w:basedOn w:val="4"/>
    <w:uiPriority w:val="0"/>
  </w:style>
  <w:style w:type="character" w:customStyle="1" w:styleId="14">
    <w:name w:val="onlinepl_replay21"/>
    <w:basedOn w:val="4"/>
    <w:uiPriority w:val="0"/>
  </w:style>
  <w:style w:type="character" w:customStyle="1" w:styleId="15">
    <w:name w:val="onlinepl_replay22"/>
    <w:basedOn w:val="4"/>
    <w:uiPriority w:val="0"/>
    <w:rPr>
      <w:bdr w:val="none" w:color="auto" w:sz="0" w:space="0"/>
    </w:rPr>
  </w:style>
  <w:style w:type="character" w:customStyle="1" w:styleId="16">
    <w:name w:val="onlinepl_replay1"/>
    <w:basedOn w:val="4"/>
    <w:uiPriority w:val="0"/>
    <w:rPr>
      <w:bdr w:val="none" w:color="auto" w:sz="0" w:space="0"/>
    </w:rPr>
  </w:style>
  <w:style w:type="character" w:customStyle="1" w:styleId="17">
    <w:name w:val="onlinepl_replay11"/>
    <w:basedOn w:val="4"/>
    <w:uiPriority w:val="0"/>
  </w:style>
  <w:style w:type="character" w:customStyle="1" w:styleId="18">
    <w:name w:val="onlinepl_replay12"/>
    <w:basedOn w:val="4"/>
    <w:uiPriority w:val="0"/>
  </w:style>
  <w:style w:type="character" w:customStyle="1" w:styleId="19">
    <w:name w:val="onlinepl_replay3"/>
    <w:basedOn w:val="4"/>
    <w:uiPriority w:val="0"/>
  </w:style>
  <w:style w:type="character" w:customStyle="1" w:styleId="20">
    <w:name w:val="btn1"/>
    <w:basedOn w:val="4"/>
    <w:uiPriority w:val="0"/>
    <w:rPr>
      <w:bdr w:val="none" w:color="auto" w:sz="0" w:space="0"/>
    </w:rPr>
  </w:style>
  <w:style w:type="character" w:customStyle="1" w:styleId="21">
    <w:name w:val="text2"/>
    <w:basedOn w:val="4"/>
    <w:uiPriority w:val="0"/>
    <w:rPr>
      <w:sz w:val="17"/>
      <w:szCs w:val="17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2018-04-09T10:41:00Z</dcterms:created>
  <dc:creator>ASUS</dc:creator>
  <cp:lastModifiedBy>ASUS</cp:lastModifiedBy>
  <dcterms:modified xsi:type="dcterms:W3CDTF">2018-04-09T10:43:26Z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