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2"/>
        <w:jc w:val="center"/>
        <w:rPr>
          <w:rFonts w:hint="eastAsia" w:ascii="方正小标宋_GBK" w:hAnsi="宋体" w:eastAsia="方正小标宋_GBK" w:cs="宋体"/>
          <w:bCs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吐鲁番市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鄯善县教育系统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人才引进人员考察表</w:t>
      </w:r>
    </w:p>
    <w:p>
      <w:pPr>
        <w:spacing w:line="240" w:lineRule="exact"/>
        <w:ind w:left="1277" w:hanging="1276" w:hangingChars="399"/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5"/>
        <w:tblW w:w="901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720"/>
        <w:gridCol w:w="287"/>
        <w:gridCol w:w="73"/>
        <w:gridCol w:w="360"/>
        <w:gridCol w:w="43"/>
        <w:gridCol w:w="408"/>
        <w:gridCol w:w="989"/>
        <w:gridCol w:w="448"/>
        <w:gridCol w:w="1036"/>
        <w:gridCol w:w="676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别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否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4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教师资格</w:t>
            </w:r>
          </w:p>
        </w:tc>
        <w:tc>
          <w:tcPr>
            <w:tcW w:w="31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普通话（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MHK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）等级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75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75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16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作）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75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75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575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及国保大队意见</w:t>
            </w:r>
          </w:p>
        </w:tc>
        <w:tc>
          <w:tcPr>
            <w:tcW w:w="7575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575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5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015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说明：1.在职人员由原工作单位填写意见；2.档案关系在毕业院校的由学校填写意见；3.档案由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人力资源市场</w:t>
            </w:r>
            <w:r>
              <w:rPr>
                <w:rFonts w:hint="eastAsia" w:ascii="宋体" w:hAnsi="宋体"/>
                <w:kern w:val="0"/>
                <w:sz w:val="24"/>
              </w:rPr>
              <w:t>、就业指导中心或其他部门保管的，由本人住所地或暂住地社区填写意见。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必须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A4正反面打印，一式两份。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C655F"/>
    <w:rsid w:val="000F60C0"/>
    <w:rsid w:val="002817F3"/>
    <w:rsid w:val="002A0D9F"/>
    <w:rsid w:val="002F79C6"/>
    <w:rsid w:val="003C3392"/>
    <w:rsid w:val="00486F0E"/>
    <w:rsid w:val="0049175C"/>
    <w:rsid w:val="004B2F13"/>
    <w:rsid w:val="006316E4"/>
    <w:rsid w:val="00792072"/>
    <w:rsid w:val="007925CA"/>
    <w:rsid w:val="008141D7"/>
    <w:rsid w:val="0090277B"/>
    <w:rsid w:val="00926908"/>
    <w:rsid w:val="00975018"/>
    <w:rsid w:val="00B84DCE"/>
    <w:rsid w:val="00BA76F5"/>
    <w:rsid w:val="00C032D7"/>
    <w:rsid w:val="00CC7E25"/>
    <w:rsid w:val="00EF3BCA"/>
    <w:rsid w:val="00F00162"/>
    <w:rsid w:val="00FA04C7"/>
    <w:rsid w:val="00FB6B7F"/>
    <w:rsid w:val="00FC53F0"/>
    <w:rsid w:val="1349427E"/>
    <w:rsid w:val="1FB23473"/>
    <w:rsid w:val="20357AAA"/>
    <w:rsid w:val="31D7010F"/>
    <w:rsid w:val="45F06E59"/>
    <w:rsid w:val="4F2C7D81"/>
    <w:rsid w:val="54ED1601"/>
    <w:rsid w:val="55FD59A1"/>
    <w:rsid w:val="576F2AB1"/>
    <w:rsid w:val="5BB8645E"/>
    <w:rsid w:val="5C2C655F"/>
    <w:rsid w:val="5D15158A"/>
    <w:rsid w:val="6DB75773"/>
    <w:rsid w:val="73EF2437"/>
    <w:rsid w:val="761140BA"/>
    <w:rsid w:val="76E9454C"/>
    <w:rsid w:val="7D841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&#24180;9&#26376;\&#22320;&#26041;&#24615;&#20107;&#19994;&#32534;\2017&#24180;&#25945;&#32946;&#31995;&#32479;&#20154;&#25165;&#24341;&#36827;&#32771;&#23519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2017年教育系统人才引进考察表.dot</Template>
  <Pages>2</Pages>
  <Words>320</Words>
  <Characters>329</Characters>
  <Lines>3</Lines>
  <Paragraphs>1</Paragraphs>
  <ScaleCrop>false</ScaleCrop>
  <LinksUpToDate>false</LinksUpToDate>
  <CharactersWithSpaces>462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2017-09-20T03:08:00Z</dcterms:created>
  <dc:creator>Administrator</dc:creator>
  <cp:lastModifiedBy>Administrator</cp:lastModifiedBy>
  <cp:lastPrinted>2017-11-13T05:05:00Z</cp:lastPrinted>
  <dcterms:modified xsi:type="dcterms:W3CDTF">2018-01-05T17:49:58Z</dcterms:modified>
  <dc:title>关于下载新疆维吾尔自治区面向社会公开考试录用公务员、工作人员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