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8" w:rsidRPr="004C3BD8" w:rsidRDefault="000B0E18" w:rsidP="008D5268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2018</w:t>
      </w:r>
      <w:r w:rsidRPr="004C3BD8">
        <w:rPr>
          <w:rFonts w:ascii="方正小标宋简体" w:eastAsia="方正小标宋简体" w:hint="eastAsia"/>
          <w:color w:val="000000"/>
          <w:sz w:val="36"/>
          <w:szCs w:val="36"/>
        </w:rPr>
        <w:t>年宁波市考试录用公务员信息查询相关网站</w:t>
      </w:r>
    </w:p>
    <w:p w:rsidR="000B0E18" w:rsidRPr="004C3BD8" w:rsidRDefault="000B0E18" w:rsidP="008D5268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0B0E18" w:rsidRPr="004C3BD8" w:rsidRDefault="000B0E18" w:rsidP="008D5268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4C3BD8">
        <w:rPr>
          <w:rFonts w:ascii="仿宋_GB2312" w:eastAsia="仿宋_GB2312" w:hint="eastAsia"/>
          <w:color w:val="000000"/>
          <w:sz w:val="32"/>
          <w:szCs w:val="32"/>
        </w:rPr>
        <w:t>宁波市人力资源和社会保障局网</w:t>
      </w:r>
      <w:r w:rsidRPr="004C3BD8">
        <w:rPr>
          <w:rFonts w:ascii="仿宋_GB2312" w:eastAsia="仿宋_GB2312"/>
          <w:color w:val="000000"/>
          <w:sz w:val="32"/>
          <w:szCs w:val="32"/>
        </w:rPr>
        <w:t xml:space="preserve"> www.nbhrss.gov.cn</w:t>
      </w:r>
    </w:p>
    <w:p w:rsidR="000B0E18" w:rsidRPr="004C3BD8" w:rsidRDefault="000B0E18" w:rsidP="008D5268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4C3BD8">
        <w:rPr>
          <w:rFonts w:ascii="仿宋_GB2312" w:eastAsia="仿宋_GB2312" w:hint="eastAsia"/>
          <w:color w:val="000000"/>
          <w:sz w:val="32"/>
          <w:szCs w:val="32"/>
        </w:rPr>
        <w:t>宁波考试网</w:t>
      </w:r>
      <w:r w:rsidRPr="004C3BD8">
        <w:rPr>
          <w:rFonts w:ascii="仿宋_GB2312" w:eastAsia="仿宋_GB2312"/>
          <w:color w:val="000000"/>
          <w:sz w:val="32"/>
          <w:szCs w:val="32"/>
        </w:rPr>
        <w:t>www.nbks.net</w:t>
      </w:r>
    </w:p>
    <w:p w:rsidR="000B0E18" w:rsidRPr="004C3BD8" w:rsidRDefault="000B0E18" w:rsidP="008D5268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4C3BD8">
        <w:rPr>
          <w:rFonts w:ascii="仿宋_GB2312" w:eastAsia="仿宋_GB2312" w:hint="eastAsia"/>
          <w:color w:val="000000"/>
          <w:sz w:val="32"/>
          <w:szCs w:val="32"/>
        </w:rPr>
        <w:t>东方党建网</w:t>
      </w:r>
      <w:r w:rsidRPr="004C3BD8">
        <w:rPr>
          <w:rFonts w:ascii="仿宋_GB2312" w:eastAsia="仿宋_GB2312"/>
          <w:color w:val="000000"/>
          <w:sz w:val="32"/>
          <w:szCs w:val="32"/>
        </w:rPr>
        <w:t>www.dfdj.gov.cn</w:t>
      </w:r>
    </w:p>
    <w:p w:rsidR="000B0E18" w:rsidRPr="00AE335E" w:rsidRDefault="000B0E18" w:rsidP="008D5268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E335E">
        <w:rPr>
          <w:rFonts w:ascii="仿宋_GB2312" w:eastAsia="仿宋_GB2312" w:hint="eastAsia"/>
          <w:color w:val="000000"/>
          <w:sz w:val="32"/>
          <w:szCs w:val="32"/>
        </w:rPr>
        <w:t>宁波市海曙区人力资源和社会保障网</w:t>
      </w:r>
      <w:r w:rsidRPr="00AE335E">
        <w:rPr>
          <w:rFonts w:ascii="仿宋_GB2312" w:eastAsia="仿宋_GB2312"/>
          <w:color w:val="000000"/>
          <w:sz w:val="32"/>
          <w:szCs w:val="32"/>
        </w:rPr>
        <w:t>www.hshs.gov.cn</w:t>
      </w:r>
    </w:p>
    <w:p w:rsidR="000B0E18" w:rsidRPr="000A0C76" w:rsidRDefault="000B0E18" w:rsidP="008D5268">
      <w:pPr>
        <w:spacing w:line="540" w:lineRule="exact"/>
        <w:ind w:leftChars="304" w:left="1278" w:hangingChars="200" w:hanging="640"/>
        <w:rPr>
          <w:rFonts w:ascii="仿宋_GB2312" w:eastAsia="仿宋_GB2312"/>
          <w:color w:val="000000"/>
          <w:sz w:val="32"/>
          <w:szCs w:val="32"/>
        </w:rPr>
      </w:pPr>
      <w:r w:rsidRPr="000A0C76">
        <w:rPr>
          <w:rFonts w:ascii="仿宋_GB2312" w:eastAsia="仿宋_GB2312" w:hint="eastAsia"/>
          <w:color w:val="000000"/>
          <w:sz w:val="32"/>
          <w:szCs w:val="32"/>
        </w:rPr>
        <w:t>宁波市江北区人力资源和社会保障局网</w:t>
      </w:r>
    </w:p>
    <w:p w:rsidR="000B0E18" w:rsidRPr="000A0C76" w:rsidRDefault="000B0E18" w:rsidP="008D5268">
      <w:pPr>
        <w:spacing w:line="540" w:lineRule="exact"/>
        <w:ind w:leftChars="304" w:left="1278" w:hangingChars="200" w:hanging="640"/>
        <w:rPr>
          <w:rFonts w:ascii="仿宋_GB2312" w:eastAsia="仿宋_GB2312"/>
          <w:color w:val="000000"/>
          <w:sz w:val="32"/>
          <w:szCs w:val="32"/>
        </w:rPr>
      </w:pPr>
      <w:r w:rsidRPr="000A0C76">
        <w:rPr>
          <w:rFonts w:ascii="仿宋_GB2312" w:eastAsia="仿宋_GB2312"/>
          <w:color w:val="000000"/>
          <w:sz w:val="32"/>
          <w:szCs w:val="32"/>
        </w:rPr>
        <w:t xml:space="preserve">www.nbjbhrss.gov.cn </w:t>
      </w:r>
    </w:p>
    <w:p w:rsidR="000B0E18" w:rsidRDefault="000B0E18" w:rsidP="008D5268">
      <w:pPr>
        <w:spacing w:line="540" w:lineRule="exact"/>
        <w:ind w:leftChars="304" w:left="1278" w:hangingChars="200" w:hanging="640"/>
        <w:rPr>
          <w:rFonts w:ascii="仿宋_GB2312" w:eastAsia="仿宋_GB2312"/>
          <w:color w:val="000000"/>
          <w:sz w:val="32"/>
          <w:szCs w:val="32"/>
        </w:rPr>
      </w:pPr>
      <w:r w:rsidRPr="00B62603">
        <w:rPr>
          <w:rFonts w:ascii="仿宋_GB2312" w:eastAsia="仿宋_GB2312" w:hint="eastAsia"/>
          <w:color w:val="000000"/>
          <w:sz w:val="32"/>
          <w:szCs w:val="32"/>
        </w:rPr>
        <w:t>宁波市镇海区人力资源和社会保障局网</w:t>
      </w:r>
    </w:p>
    <w:p w:rsidR="000B0E18" w:rsidRDefault="000B0E18" w:rsidP="003C41A3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C41A3">
        <w:rPr>
          <w:rFonts w:ascii="仿宋_GB2312" w:eastAsia="仿宋_GB2312"/>
          <w:color w:val="000000"/>
          <w:sz w:val="32"/>
          <w:szCs w:val="32"/>
        </w:rPr>
        <w:t>www.zh.gov.cn/col/col84192/index.html</w:t>
      </w:r>
    </w:p>
    <w:p w:rsidR="000B0E18" w:rsidRPr="0092234A" w:rsidRDefault="000B0E18" w:rsidP="003C41A3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2234A">
        <w:rPr>
          <w:rFonts w:ascii="仿宋_GB2312" w:eastAsia="仿宋_GB2312" w:hint="eastAsia"/>
          <w:color w:val="000000"/>
          <w:sz w:val="32"/>
          <w:szCs w:val="32"/>
        </w:rPr>
        <w:t>宁波市北仑区人力资源和社会保障局网</w:t>
      </w:r>
    </w:p>
    <w:p w:rsidR="000B0E18" w:rsidRPr="003C41A3" w:rsidRDefault="000B0E18" w:rsidP="003C41A3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C41A3">
        <w:rPr>
          <w:rFonts w:ascii="仿宋_GB2312" w:eastAsia="仿宋_GB2312"/>
          <w:color w:val="000000"/>
          <w:sz w:val="32"/>
          <w:szCs w:val="32"/>
        </w:rPr>
        <w:t>www.bl.gov.cn/doc/bmjd/rsj/index.shtml</w:t>
      </w:r>
    </w:p>
    <w:p w:rsidR="000B0E18" w:rsidRDefault="000B0E18" w:rsidP="003C41A3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 w:rsidRPr="008172A8">
        <w:rPr>
          <w:rFonts w:ascii="仿宋_GB2312" w:eastAsia="仿宋_GB2312" w:hint="eastAsia"/>
          <w:color w:val="000000"/>
          <w:sz w:val="32"/>
          <w:szCs w:val="32"/>
        </w:rPr>
        <w:t>宁波市鄞州区人力资源和社会保障局网</w:t>
      </w:r>
      <w:r w:rsidRPr="003C41A3">
        <w:rPr>
          <w:rFonts w:ascii="仿宋_GB2312" w:eastAsia="仿宋_GB2312"/>
          <w:color w:val="000000"/>
          <w:sz w:val="32"/>
          <w:szCs w:val="32"/>
        </w:rPr>
        <w:t>rsj.nbyz.gov.cn</w:t>
      </w:r>
    </w:p>
    <w:p w:rsidR="000B0E18" w:rsidRDefault="000B0E18" w:rsidP="005F727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41C8">
        <w:rPr>
          <w:rFonts w:ascii="仿宋_GB2312" w:eastAsia="仿宋_GB2312" w:hint="eastAsia"/>
          <w:sz w:val="32"/>
          <w:szCs w:val="32"/>
        </w:rPr>
        <w:t>宁波市奉化区人力资源和社会保障局网</w:t>
      </w:r>
    </w:p>
    <w:p w:rsidR="000B0E18" w:rsidRPr="00DA5D0F" w:rsidRDefault="000B0E18" w:rsidP="005F727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3541C8">
        <w:rPr>
          <w:rFonts w:ascii="仿宋_GB2312" w:eastAsia="仿宋_GB2312"/>
          <w:sz w:val="32"/>
          <w:szCs w:val="32"/>
        </w:rPr>
        <w:t>www.fh.gov.cn/ztzl/fhrsj</w:t>
      </w:r>
    </w:p>
    <w:p w:rsidR="000B0E18" w:rsidRPr="00283DB4" w:rsidRDefault="000B0E18" w:rsidP="008D5268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83DB4">
        <w:rPr>
          <w:rFonts w:ascii="仿宋_GB2312" w:eastAsia="仿宋_GB2312" w:hint="eastAsia"/>
          <w:color w:val="000000"/>
          <w:sz w:val="32"/>
          <w:szCs w:val="32"/>
        </w:rPr>
        <w:t>余姚人才网</w:t>
      </w:r>
      <w:r w:rsidRPr="00283DB4">
        <w:rPr>
          <w:rFonts w:ascii="仿宋_GB2312" w:eastAsia="仿宋_GB2312"/>
          <w:color w:val="000000"/>
          <w:sz w:val="32"/>
          <w:szCs w:val="32"/>
        </w:rPr>
        <w:t>www.yyrc.com</w:t>
      </w:r>
    </w:p>
    <w:p w:rsidR="000B0E18" w:rsidRPr="00283DB4" w:rsidRDefault="000B0E18" w:rsidP="008D5268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83DB4">
        <w:rPr>
          <w:rFonts w:ascii="仿宋_GB2312" w:eastAsia="仿宋_GB2312" w:hint="eastAsia"/>
          <w:color w:val="000000"/>
          <w:sz w:val="32"/>
          <w:szCs w:val="32"/>
        </w:rPr>
        <w:t>慈溪人才网</w:t>
      </w:r>
      <w:r w:rsidRPr="00283DB4">
        <w:rPr>
          <w:rFonts w:ascii="仿宋_GB2312" w:eastAsia="仿宋_GB2312"/>
          <w:color w:val="000000"/>
          <w:sz w:val="32"/>
          <w:szCs w:val="32"/>
        </w:rPr>
        <w:t>www.cxhr.com</w:t>
      </w:r>
    </w:p>
    <w:p w:rsidR="000B0E18" w:rsidRPr="000A0C76" w:rsidRDefault="000B0E18" w:rsidP="008D5268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83DB4">
        <w:rPr>
          <w:rFonts w:ascii="仿宋_GB2312" w:eastAsia="仿宋_GB2312" w:hint="eastAsia"/>
          <w:color w:val="000000"/>
          <w:sz w:val="32"/>
          <w:szCs w:val="32"/>
        </w:rPr>
        <w:t>象</w:t>
      </w:r>
      <w:r w:rsidRPr="000A0C76">
        <w:rPr>
          <w:rFonts w:ascii="仿宋_GB2312" w:eastAsia="仿宋_GB2312" w:hint="eastAsia"/>
          <w:color w:val="000000"/>
          <w:sz w:val="32"/>
          <w:szCs w:val="32"/>
        </w:rPr>
        <w:t>山县人力资源和社会保障局网</w:t>
      </w:r>
    </w:p>
    <w:p w:rsidR="000B0E18" w:rsidRPr="000A0C76" w:rsidRDefault="000B0E18" w:rsidP="008D5268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A0C76">
        <w:rPr>
          <w:rFonts w:ascii="仿宋_GB2312" w:eastAsia="仿宋_GB2312"/>
          <w:color w:val="000000"/>
          <w:sz w:val="32"/>
          <w:szCs w:val="32"/>
        </w:rPr>
        <w:t>www.xiangshan.gov.cn/col/col18682/index.html</w:t>
      </w:r>
    </w:p>
    <w:p w:rsidR="000B0E18" w:rsidRPr="00DF0369" w:rsidRDefault="000B0E18" w:rsidP="008D5268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F0369">
        <w:rPr>
          <w:rFonts w:ascii="仿宋_GB2312" w:eastAsia="仿宋_GB2312" w:hint="eastAsia"/>
          <w:color w:val="000000"/>
          <w:sz w:val="32"/>
          <w:szCs w:val="32"/>
        </w:rPr>
        <w:t>宁海县人力资源和社会保障局网</w:t>
      </w:r>
    </w:p>
    <w:p w:rsidR="000B0E18" w:rsidRPr="003C41A3" w:rsidRDefault="000B0E18" w:rsidP="003C41A3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C41A3">
        <w:rPr>
          <w:rFonts w:ascii="仿宋_GB2312" w:eastAsia="仿宋_GB2312"/>
          <w:color w:val="000000"/>
          <w:sz w:val="32"/>
          <w:szCs w:val="32"/>
        </w:rPr>
        <w:t>www.ninghai.gov.cn/col/col111127/index.html</w:t>
      </w:r>
    </w:p>
    <w:sectPr w:rsidR="000B0E18" w:rsidRPr="003C41A3" w:rsidSect="008D52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18" w:rsidRDefault="000B0E18" w:rsidP="00F7463D">
      <w:r>
        <w:separator/>
      </w:r>
    </w:p>
  </w:endnote>
  <w:endnote w:type="continuationSeparator" w:id="0">
    <w:p w:rsidR="000B0E18" w:rsidRDefault="000B0E18" w:rsidP="00F7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18" w:rsidRDefault="000B0E18" w:rsidP="00F7463D">
      <w:r>
        <w:separator/>
      </w:r>
    </w:p>
  </w:footnote>
  <w:footnote w:type="continuationSeparator" w:id="0">
    <w:p w:rsidR="000B0E18" w:rsidRDefault="000B0E18" w:rsidP="00F74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268"/>
    <w:rsid w:val="00000CD5"/>
    <w:rsid w:val="000019FE"/>
    <w:rsid w:val="00002337"/>
    <w:rsid w:val="000042AE"/>
    <w:rsid w:val="00004D4F"/>
    <w:rsid w:val="00007163"/>
    <w:rsid w:val="00007B10"/>
    <w:rsid w:val="00010E9F"/>
    <w:rsid w:val="00010EDF"/>
    <w:rsid w:val="000114D7"/>
    <w:rsid w:val="00012062"/>
    <w:rsid w:val="0001215B"/>
    <w:rsid w:val="000126F9"/>
    <w:rsid w:val="00012ACB"/>
    <w:rsid w:val="00012C6A"/>
    <w:rsid w:val="00016355"/>
    <w:rsid w:val="000163F9"/>
    <w:rsid w:val="00016981"/>
    <w:rsid w:val="00016FEC"/>
    <w:rsid w:val="00017423"/>
    <w:rsid w:val="000177F5"/>
    <w:rsid w:val="00020FAF"/>
    <w:rsid w:val="00021657"/>
    <w:rsid w:val="00022B74"/>
    <w:rsid w:val="00024D8C"/>
    <w:rsid w:val="00025F79"/>
    <w:rsid w:val="00026E6F"/>
    <w:rsid w:val="0002715D"/>
    <w:rsid w:val="000271D8"/>
    <w:rsid w:val="000278B1"/>
    <w:rsid w:val="00030093"/>
    <w:rsid w:val="00030165"/>
    <w:rsid w:val="000305EE"/>
    <w:rsid w:val="00030734"/>
    <w:rsid w:val="000308FD"/>
    <w:rsid w:val="0003127D"/>
    <w:rsid w:val="0003133C"/>
    <w:rsid w:val="00031753"/>
    <w:rsid w:val="000344C7"/>
    <w:rsid w:val="000344C8"/>
    <w:rsid w:val="00034BE5"/>
    <w:rsid w:val="000351F7"/>
    <w:rsid w:val="00035B0B"/>
    <w:rsid w:val="00036381"/>
    <w:rsid w:val="0003664C"/>
    <w:rsid w:val="0003730E"/>
    <w:rsid w:val="00037649"/>
    <w:rsid w:val="0003791B"/>
    <w:rsid w:val="0003795C"/>
    <w:rsid w:val="0004034E"/>
    <w:rsid w:val="00043745"/>
    <w:rsid w:val="00043786"/>
    <w:rsid w:val="000446FC"/>
    <w:rsid w:val="00044A9E"/>
    <w:rsid w:val="0004592D"/>
    <w:rsid w:val="0004649A"/>
    <w:rsid w:val="00047840"/>
    <w:rsid w:val="000516B3"/>
    <w:rsid w:val="00055E89"/>
    <w:rsid w:val="00056898"/>
    <w:rsid w:val="00056EC8"/>
    <w:rsid w:val="00057F16"/>
    <w:rsid w:val="0006067A"/>
    <w:rsid w:val="00060746"/>
    <w:rsid w:val="00061298"/>
    <w:rsid w:val="00061C1D"/>
    <w:rsid w:val="000620AB"/>
    <w:rsid w:val="0006351F"/>
    <w:rsid w:val="0006567A"/>
    <w:rsid w:val="00066190"/>
    <w:rsid w:val="00066A3E"/>
    <w:rsid w:val="00066F44"/>
    <w:rsid w:val="00067462"/>
    <w:rsid w:val="000708C3"/>
    <w:rsid w:val="00071652"/>
    <w:rsid w:val="0007214D"/>
    <w:rsid w:val="00072433"/>
    <w:rsid w:val="00072913"/>
    <w:rsid w:val="00073624"/>
    <w:rsid w:val="00073A50"/>
    <w:rsid w:val="00080584"/>
    <w:rsid w:val="000822ED"/>
    <w:rsid w:val="00082901"/>
    <w:rsid w:val="00082952"/>
    <w:rsid w:val="00082CA5"/>
    <w:rsid w:val="00082E2B"/>
    <w:rsid w:val="00083A9C"/>
    <w:rsid w:val="00083EFA"/>
    <w:rsid w:val="000844DE"/>
    <w:rsid w:val="00085A22"/>
    <w:rsid w:val="000869CF"/>
    <w:rsid w:val="0008705D"/>
    <w:rsid w:val="00087665"/>
    <w:rsid w:val="00087BC6"/>
    <w:rsid w:val="00090805"/>
    <w:rsid w:val="00090A34"/>
    <w:rsid w:val="00094582"/>
    <w:rsid w:val="00094657"/>
    <w:rsid w:val="00095241"/>
    <w:rsid w:val="00095A9E"/>
    <w:rsid w:val="00095E36"/>
    <w:rsid w:val="00096296"/>
    <w:rsid w:val="00097371"/>
    <w:rsid w:val="000A0C76"/>
    <w:rsid w:val="000A22AA"/>
    <w:rsid w:val="000A3476"/>
    <w:rsid w:val="000A38D7"/>
    <w:rsid w:val="000A3C1F"/>
    <w:rsid w:val="000A406F"/>
    <w:rsid w:val="000A4259"/>
    <w:rsid w:val="000A478E"/>
    <w:rsid w:val="000A4DBA"/>
    <w:rsid w:val="000A6578"/>
    <w:rsid w:val="000B035A"/>
    <w:rsid w:val="000B035F"/>
    <w:rsid w:val="000B0520"/>
    <w:rsid w:val="000B0D7F"/>
    <w:rsid w:val="000B0E18"/>
    <w:rsid w:val="000B2258"/>
    <w:rsid w:val="000B24DC"/>
    <w:rsid w:val="000B2591"/>
    <w:rsid w:val="000B2BB9"/>
    <w:rsid w:val="000B3334"/>
    <w:rsid w:val="000B5459"/>
    <w:rsid w:val="000B54FE"/>
    <w:rsid w:val="000B63CB"/>
    <w:rsid w:val="000B6C67"/>
    <w:rsid w:val="000C08FC"/>
    <w:rsid w:val="000C1383"/>
    <w:rsid w:val="000C173B"/>
    <w:rsid w:val="000C1D7F"/>
    <w:rsid w:val="000C271D"/>
    <w:rsid w:val="000C4BCD"/>
    <w:rsid w:val="000C50E3"/>
    <w:rsid w:val="000C6159"/>
    <w:rsid w:val="000D2C4B"/>
    <w:rsid w:val="000D361D"/>
    <w:rsid w:val="000D3FC8"/>
    <w:rsid w:val="000D42C9"/>
    <w:rsid w:val="000D475C"/>
    <w:rsid w:val="000D4B79"/>
    <w:rsid w:val="000D54B3"/>
    <w:rsid w:val="000D5574"/>
    <w:rsid w:val="000D593A"/>
    <w:rsid w:val="000D6861"/>
    <w:rsid w:val="000E0578"/>
    <w:rsid w:val="000E1922"/>
    <w:rsid w:val="000E1BAF"/>
    <w:rsid w:val="000E2D42"/>
    <w:rsid w:val="000E2D71"/>
    <w:rsid w:val="000E32E6"/>
    <w:rsid w:val="000E365B"/>
    <w:rsid w:val="000E45C8"/>
    <w:rsid w:val="000E46C8"/>
    <w:rsid w:val="000E493C"/>
    <w:rsid w:val="000E60A5"/>
    <w:rsid w:val="000E6134"/>
    <w:rsid w:val="000E6D81"/>
    <w:rsid w:val="000E7DB6"/>
    <w:rsid w:val="000F0905"/>
    <w:rsid w:val="000F221D"/>
    <w:rsid w:val="000F2F2B"/>
    <w:rsid w:val="000F31C0"/>
    <w:rsid w:val="000F3F23"/>
    <w:rsid w:val="000F6931"/>
    <w:rsid w:val="000F7FA4"/>
    <w:rsid w:val="0010068C"/>
    <w:rsid w:val="00100A18"/>
    <w:rsid w:val="00101AD6"/>
    <w:rsid w:val="00103118"/>
    <w:rsid w:val="001031D0"/>
    <w:rsid w:val="00104678"/>
    <w:rsid w:val="00104F62"/>
    <w:rsid w:val="0010524D"/>
    <w:rsid w:val="00107C58"/>
    <w:rsid w:val="00110786"/>
    <w:rsid w:val="00110D37"/>
    <w:rsid w:val="001115C9"/>
    <w:rsid w:val="00111ADA"/>
    <w:rsid w:val="00112396"/>
    <w:rsid w:val="00113E6C"/>
    <w:rsid w:val="0011499F"/>
    <w:rsid w:val="00114EBC"/>
    <w:rsid w:val="00116551"/>
    <w:rsid w:val="0011715E"/>
    <w:rsid w:val="00117801"/>
    <w:rsid w:val="00117B45"/>
    <w:rsid w:val="00120843"/>
    <w:rsid w:val="00121078"/>
    <w:rsid w:val="0012174D"/>
    <w:rsid w:val="00122043"/>
    <w:rsid w:val="00125980"/>
    <w:rsid w:val="00125FB1"/>
    <w:rsid w:val="0012652E"/>
    <w:rsid w:val="001279FE"/>
    <w:rsid w:val="00127BB3"/>
    <w:rsid w:val="001317A8"/>
    <w:rsid w:val="0013193B"/>
    <w:rsid w:val="0013195C"/>
    <w:rsid w:val="00133994"/>
    <w:rsid w:val="0013461D"/>
    <w:rsid w:val="001365E6"/>
    <w:rsid w:val="001368D0"/>
    <w:rsid w:val="00140944"/>
    <w:rsid w:val="00141152"/>
    <w:rsid w:val="00142ABD"/>
    <w:rsid w:val="00142DCB"/>
    <w:rsid w:val="001439EE"/>
    <w:rsid w:val="00143C73"/>
    <w:rsid w:val="001447DA"/>
    <w:rsid w:val="001458E3"/>
    <w:rsid w:val="00147B21"/>
    <w:rsid w:val="00147D1B"/>
    <w:rsid w:val="00150253"/>
    <w:rsid w:val="00151ED1"/>
    <w:rsid w:val="0015237D"/>
    <w:rsid w:val="00152D2A"/>
    <w:rsid w:val="00152F0C"/>
    <w:rsid w:val="00152F83"/>
    <w:rsid w:val="0015339F"/>
    <w:rsid w:val="001539F9"/>
    <w:rsid w:val="00153C34"/>
    <w:rsid w:val="00154563"/>
    <w:rsid w:val="00155361"/>
    <w:rsid w:val="001565ED"/>
    <w:rsid w:val="00157B6F"/>
    <w:rsid w:val="00157BA4"/>
    <w:rsid w:val="00157C9F"/>
    <w:rsid w:val="0016163A"/>
    <w:rsid w:val="00163E29"/>
    <w:rsid w:val="00164781"/>
    <w:rsid w:val="00165033"/>
    <w:rsid w:val="001678A0"/>
    <w:rsid w:val="00172849"/>
    <w:rsid w:val="00172ABC"/>
    <w:rsid w:val="00173E24"/>
    <w:rsid w:val="00174086"/>
    <w:rsid w:val="00174A05"/>
    <w:rsid w:val="00174DC0"/>
    <w:rsid w:val="00180A3C"/>
    <w:rsid w:val="00180F35"/>
    <w:rsid w:val="001820D1"/>
    <w:rsid w:val="00182A98"/>
    <w:rsid w:val="001831B0"/>
    <w:rsid w:val="001835AF"/>
    <w:rsid w:val="0018468A"/>
    <w:rsid w:val="001867F4"/>
    <w:rsid w:val="00186DA9"/>
    <w:rsid w:val="0018722B"/>
    <w:rsid w:val="00187297"/>
    <w:rsid w:val="0019126B"/>
    <w:rsid w:val="00192E11"/>
    <w:rsid w:val="001941F8"/>
    <w:rsid w:val="00196A79"/>
    <w:rsid w:val="001A05F6"/>
    <w:rsid w:val="001A1255"/>
    <w:rsid w:val="001A140D"/>
    <w:rsid w:val="001A16BA"/>
    <w:rsid w:val="001A24F6"/>
    <w:rsid w:val="001A282F"/>
    <w:rsid w:val="001A2F4B"/>
    <w:rsid w:val="001A2FB5"/>
    <w:rsid w:val="001A39C6"/>
    <w:rsid w:val="001A506C"/>
    <w:rsid w:val="001A512A"/>
    <w:rsid w:val="001A7538"/>
    <w:rsid w:val="001B1554"/>
    <w:rsid w:val="001B2694"/>
    <w:rsid w:val="001B35BC"/>
    <w:rsid w:val="001B4267"/>
    <w:rsid w:val="001B5460"/>
    <w:rsid w:val="001B686B"/>
    <w:rsid w:val="001B69D2"/>
    <w:rsid w:val="001B73DB"/>
    <w:rsid w:val="001B7B48"/>
    <w:rsid w:val="001B7BC7"/>
    <w:rsid w:val="001B7C99"/>
    <w:rsid w:val="001C1145"/>
    <w:rsid w:val="001C2099"/>
    <w:rsid w:val="001C21D5"/>
    <w:rsid w:val="001C51F7"/>
    <w:rsid w:val="001C6F2F"/>
    <w:rsid w:val="001D0A01"/>
    <w:rsid w:val="001D1158"/>
    <w:rsid w:val="001D14C6"/>
    <w:rsid w:val="001D209F"/>
    <w:rsid w:val="001D20E3"/>
    <w:rsid w:val="001D5C78"/>
    <w:rsid w:val="001D6188"/>
    <w:rsid w:val="001D69B4"/>
    <w:rsid w:val="001D7719"/>
    <w:rsid w:val="001D7C7B"/>
    <w:rsid w:val="001E0134"/>
    <w:rsid w:val="001E0163"/>
    <w:rsid w:val="001E1544"/>
    <w:rsid w:val="001E2707"/>
    <w:rsid w:val="001E2E3F"/>
    <w:rsid w:val="001E3A73"/>
    <w:rsid w:val="001E3E09"/>
    <w:rsid w:val="001E4177"/>
    <w:rsid w:val="001E45AD"/>
    <w:rsid w:val="001E6126"/>
    <w:rsid w:val="001E7494"/>
    <w:rsid w:val="001F21FB"/>
    <w:rsid w:val="001F30B2"/>
    <w:rsid w:val="001F494C"/>
    <w:rsid w:val="001F4B91"/>
    <w:rsid w:val="001F4F7C"/>
    <w:rsid w:val="001F6C61"/>
    <w:rsid w:val="001F6C9B"/>
    <w:rsid w:val="001F6FCA"/>
    <w:rsid w:val="001F729C"/>
    <w:rsid w:val="00200BCF"/>
    <w:rsid w:val="002018F5"/>
    <w:rsid w:val="00201E94"/>
    <w:rsid w:val="00204096"/>
    <w:rsid w:val="00204424"/>
    <w:rsid w:val="00206217"/>
    <w:rsid w:val="00206938"/>
    <w:rsid w:val="00206CB6"/>
    <w:rsid w:val="00207081"/>
    <w:rsid w:val="002078A2"/>
    <w:rsid w:val="0021157A"/>
    <w:rsid w:val="00211611"/>
    <w:rsid w:val="00211828"/>
    <w:rsid w:val="00212341"/>
    <w:rsid w:val="00212A9B"/>
    <w:rsid w:val="00213325"/>
    <w:rsid w:val="0021378B"/>
    <w:rsid w:val="00214349"/>
    <w:rsid w:val="00215169"/>
    <w:rsid w:val="00216BF8"/>
    <w:rsid w:val="00216EE5"/>
    <w:rsid w:val="002175EC"/>
    <w:rsid w:val="00220650"/>
    <w:rsid w:val="00221942"/>
    <w:rsid w:val="00225E46"/>
    <w:rsid w:val="00230D0D"/>
    <w:rsid w:val="00232BDD"/>
    <w:rsid w:val="00233099"/>
    <w:rsid w:val="002356D9"/>
    <w:rsid w:val="002357F8"/>
    <w:rsid w:val="00236770"/>
    <w:rsid w:val="00237006"/>
    <w:rsid w:val="002373F7"/>
    <w:rsid w:val="00237E11"/>
    <w:rsid w:val="00240C82"/>
    <w:rsid w:val="002415F7"/>
    <w:rsid w:val="0024465E"/>
    <w:rsid w:val="00246320"/>
    <w:rsid w:val="00250AEB"/>
    <w:rsid w:val="002510A4"/>
    <w:rsid w:val="002518FA"/>
    <w:rsid w:val="00251C69"/>
    <w:rsid w:val="00252B34"/>
    <w:rsid w:val="00253198"/>
    <w:rsid w:val="0025395C"/>
    <w:rsid w:val="00254F21"/>
    <w:rsid w:val="0025635C"/>
    <w:rsid w:val="00256660"/>
    <w:rsid w:val="00260D89"/>
    <w:rsid w:val="00261199"/>
    <w:rsid w:val="00261635"/>
    <w:rsid w:val="00263FE0"/>
    <w:rsid w:val="002716CE"/>
    <w:rsid w:val="0027246E"/>
    <w:rsid w:val="00272660"/>
    <w:rsid w:val="002741FB"/>
    <w:rsid w:val="00274681"/>
    <w:rsid w:val="00274DDD"/>
    <w:rsid w:val="002756D1"/>
    <w:rsid w:val="0027590E"/>
    <w:rsid w:val="00277330"/>
    <w:rsid w:val="0028001C"/>
    <w:rsid w:val="0028048B"/>
    <w:rsid w:val="002806C3"/>
    <w:rsid w:val="00280DF1"/>
    <w:rsid w:val="0028114E"/>
    <w:rsid w:val="0028129E"/>
    <w:rsid w:val="00281301"/>
    <w:rsid w:val="00282AA3"/>
    <w:rsid w:val="00283DB4"/>
    <w:rsid w:val="00284808"/>
    <w:rsid w:val="00284ACE"/>
    <w:rsid w:val="0028561B"/>
    <w:rsid w:val="00286A43"/>
    <w:rsid w:val="00287170"/>
    <w:rsid w:val="00290408"/>
    <w:rsid w:val="0029124A"/>
    <w:rsid w:val="0029134B"/>
    <w:rsid w:val="002913C9"/>
    <w:rsid w:val="00292271"/>
    <w:rsid w:val="00293071"/>
    <w:rsid w:val="002937AD"/>
    <w:rsid w:val="00293C6D"/>
    <w:rsid w:val="0029492E"/>
    <w:rsid w:val="00295987"/>
    <w:rsid w:val="002959E8"/>
    <w:rsid w:val="00296955"/>
    <w:rsid w:val="0029732F"/>
    <w:rsid w:val="0029783C"/>
    <w:rsid w:val="0029793F"/>
    <w:rsid w:val="002A0259"/>
    <w:rsid w:val="002A08FF"/>
    <w:rsid w:val="002A0C9A"/>
    <w:rsid w:val="002A18D4"/>
    <w:rsid w:val="002A19B9"/>
    <w:rsid w:val="002A1B1C"/>
    <w:rsid w:val="002A2EEE"/>
    <w:rsid w:val="002A399E"/>
    <w:rsid w:val="002A3F33"/>
    <w:rsid w:val="002A44D7"/>
    <w:rsid w:val="002A4F98"/>
    <w:rsid w:val="002A55F6"/>
    <w:rsid w:val="002A5941"/>
    <w:rsid w:val="002A69EE"/>
    <w:rsid w:val="002A732C"/>
    <w:rsid w:val="002A748F"/>
    <w:rsid w:val="002B02B1"/>
    <w:rsid w:val="002B26F6"/>
    <w:rsid w:val="002B53EB"/>
    <w:rsid w:val="002B6606"/>
    <w:rsid w:val="002B7C09"/>
    <w:rsid w:val="002C0225"/>
    <w:rsid w:val="002C10D4"/>
    <w:rsid w:val="002C1F19"/>
    <w:rsid w:val="002C2040"/>
    <w:rsid w:val="002C2465"/>
    <w:rsid w:val="002C247C"/>
    <w:rsid w:val="002C27C4"/>
    <w:rsid w:val="002C2ED0"/>
    <w:rsid w:val="002C4DC8"/>
    <w:rsid w:val="002C530C"/>
    <w:rsid w:val="002C6A93"/>
    <w:rsid w:val="002C6C87"/>
    <w:rsid w:val="002C7BEB"/>
    <w:rsid w:val="002C7F3D"/>
    <w:rsid w:val="002D1E21"/>
    <w:rsid w:val="002D2157"/>
    <w:rsid w:val="002D3798"/>
    <w:rsid w:val="002D3C70"/>
    <w:rsid w:val="002D5FB7"/>
    <w:rsid w:val="002D6C1E"/>
    <w:rsid w:val="002D6FF5"/>
    <w:rsid w:val="002D77DB"/>
    <w:rsid w:val="002E0DE5"/>
    <w:rsid w:val="002E0E98"/>
    <w:rsid w:val="002E0F15"/>
    <w:rsid w:val="002E1B50"/>
    <w:rsid w:val="002E29B4"/>
    <w:rsid w:val="002E36D5"/>
    <w:rsid w:val="002E3A20"/>
    <w:rsid w:val="002E4208"/>
    <w:rsid w:val="002E45B3"/>
    <w:rsid w:val="002E47BE"/>
    <w:rsid w:val="002E50CC"/>
    <w:rsid w:val="002E5892"/>
    <w:rsid w:val="002E5B47"/>
    <w:rsid w:val="002E5D38"/>
    <w:rsid w:val="002E6813"/>
    <w:rsid w:val="002E71BE"/>
    <w:rsid w:val="002E7378"/>
    <w:rsid w:val="002F02EC"/>
    <w:rsid w:val="002F10D2"/>
    <w:rsid w:val="002F1552"/>
    <w:rsid w:val="002F1902"/>
    <w:rsid w:val="002F1A8F"/>
    <w:rsid w:val="002F352F"/>
    <w:rsid w:val="002F3C12"/>
    <w:rsid w:val="002F3D32"/>
    <w:rsid w:val="002F60C1"/>
    <w:rsid w:val="002F6376"/>
    <w:rsid w:val="002F6D33"/>
    <w:rsid w:val="002F708C"/>
    <w:rsid w:val="002F7116"/>
    <w:rsid w:val="00300A7A"/>
    <w:rsid w:val="00300F7D"/>
    <w:rsid w:val="003017B1"/>
    <w:rsid w:val="00302AB7"/>
    <w:rsid w:val="00302EA8"/>
    <w:rsid w:val="0030389D"/>
    <w:rsid w:val="00303935"/>
    <w:rsid w:val="0030451A"/>
    <w:rsid w:val="003062B8"/>
    <w:rsid w:val="00306852"/>
    <w:rsid w:val="003072A8"/>
    <w:rsid w:val="00311CB4"/>
    <w:rsid w:val="00311D66"/>
    <w:rsid w:val="00311DBF"/>
    <w:rsid w:val="00311E36"/>
    <w:rsid w:val="003121B4"/>
    <w:rsid w:val="0031232D"/>
    <w:rsid w:val="00312DE5"/>
    <w:rsid w:val="0031380F"/>
    <w:rsid w:val="003138A2"/>
    <w:rsid w:val="00313B9A"/>
    <w:rsid w:val="003141E0"/>
    <w:rsid w:val="00314C3E"/>
    <w:rsid w:val="0031549B"/>
    <w:rsid w:val="0031655A"/>
    <w:rsid w:val="00316690"/>
    <w:rsid w:val="00320BF1"/>
    <w:rsid w:val="00320EB9"/>
    <w:rsid w:val="00321514"/>
    <w:rsid w:val="00323EB5"/>
    <w:rsid w:val="003254A8"/>
    <w:rsid w:val="00325898"/>
    <w:rsid w:val="00325CC4"/>
    <w:rsid w:val="00325E1D"/>
    <w:rsid w:val="00325FF8"/>
    <w:rsid w:val="00326F2D"/>
    <w:rsid w:val="00330D9A"/>
    <w:rsid w:val="00331359"/>
    <w:rsid w:val="00331FFF"/>
    <w:rsid w:val="00334463"/>
    <w:rsid w:val="0033452B"/>
    <w:rsid w:val="003377B0"/>
    <w:rsid w:val="00337F62"/>
    <w:rsid w:val="003406CF"/>
    <w:rsid w:val="00341A7F"/>
    <w:rsid w:val="00341C96"/>
    <w:rsid w:val="003427CE"/>
    <w:rsid w:val="00342AFD"/>
    <w:rsid w:val="00342D46"/>
    <w:rsid w:val="00343AE0"/>
    <w:rsid w:val="00344CFE"/>
    <w:rsid w:val="00345DCF"/>
    <w:rsid w:val="00345F7F"/>
    <w:rsid w:val="00346635"/>
    <w:rsid w:val="00346CD8"/>
    <w:rsid w:val="0035010F"/>
    <w:rsid w:val="003515E7"/>
    <w:rsid w:val="00351B47"/>
    <w:rsid w:val="00351EDE"/>
    <w:rsid w:val="00351FC7"/>
    <w:rsid w:val="003541C8"/>
    <w:rsid w:val="00354254"/>
    <w:rsid w:val="00354EBB"/>
    <w:rsid w:val="003551BC"/>
    <w:rsid w:val="00355BEB"/>
    <w:rsid w:val="00355E05"/>
    <w:rsid w:val="003566CE"/>
    <w:rsid w:val="00356AD5"/>
    <w:rsid w:val="00361710"/>
    <w:rsid w:val="00361AFC"/>
    <w:rsid w:val="00361E11"/>
    <w:rsid w:val="00363984"/>
    <w:rsid w:val="00363CFE"/>
    <w:rsid w:val="00364986"/>
    <w:rsid w:val="00364CE4"/>
    <w:rsid w:val="00365355"/>
    <w:rsid w:val="00366025"/>
    <w:rsid w:val="00367109"/>
    <w:rsid w:val="003674A3"/>
    <w:rsid w:val="00367732"/>
    <w:rsid w:val="00370068"/>
    <w:rsid w:val="00370441"/>
    <w:rsid w:val="00371716"/>
    <w:rsid w:val="00371CFD"/>
    <w:rsid w:val="00372C80"/>
    <w:rsid w:val="00374F19"/>
    <w:rsid w:val="0037579A"/>
    <w:rsid w:val="00376AA4"/>
    <w:rsid w:val="00377627"/>
    <w:rsid w:val="0037782F"/>
    <w:rsid w:val="00380293"/>
    <w:rsid w:val="00380514"/>
    <w:rsid w:val="00380BCC"/>
    <w:rsid w:val="00380C7F"/>
    <w:rsid w:val="00380EB1"/>
    <w:rsid w:val="0038207A"/>
    <w:rsid w:val="0038222C"/>
    <w:rsid w:val="0038347A"/>
    <w:rsid w:val="00386CB5"/>
    <w:rsid w:val="00386FD2"/>
    <w:rsid w:val="00387D16"/>
    <w:rsid w:val="00391451"/>
    <w:rsid w:val="003919C0"/>
    <w:rsid w:val="00391B30"/>
    <w:rsid w:val="00392E98"/>
    <w:rsid w:val="003949CB"/>
    <w:rsid w:val="003966E6"/>
    <w:rsid w:val="003A0462"/>
    <w:rsid w:val="003A1A10"/>
    <w:rsid w:val="003A2980"/>
    <w:rsid w:val="003A3A94"/>
    <w:rsid w:val="003A4D19"/>
    <w:rsid w:val="003A66CF"/>
    <w:rsid w:val="003A6A47"/>
    <w:rsid w:val="003B04B9"/>
    <w:rsid w:val="003B0DD3"/>
    <w:rsid w:val="003B1609"/>
    <w:rsid w:val="003B17AA"/>
    <w:rsid w:val="003B23EF"/>
    <w:rsid w:val="003B3F14"/>
    <w:rsid w:val="003B4A39"/>
    <w:rsid w:val="003B5F45"/>
    <w:rsid w:val="003B6196"/>
    <w:rsid w:val="003B67D1"/>
    <w:rsid w:val="003B7F14"/>
    <w:rsid w:val="003C0434"/>
    <w:rsid w:val="003C04EC"/>
    <w:rsid w:val="003C050A"/>
    <w:rsid w:val="003C0AFA"/>
    <w:rsid w:val="003C0B8D"/>
    <w:rsid w:val="003C0E46"/>
    <w:rsid w:val="003C2B11"/>
    <w:rsid w:val="003C41A3"/>
    <w:rsid w:val="003C5AA0"/>
    <w:rsid w:val="003C7297"/>
    <w:rsid w:val="003C7458"/>
    <w:rsid w:val="003C7FAD"/>
    <w:rsid w:val="003D21FC"/>
    <w:rsid w:val="003D342C"/>
    <w:rsid w:val="003D3A6F"/>
    <w:rsid w:val="003D3A71"/>
    <w:rsid w:val="003D427D"/>
    <w:rsid w:val="003D470A"/>
    <w:rsid w:val="003D4BA7"/>
    <w:rsid w:val="003D5890"/>
    <w:rsid w:val="003D5CE4"/>
    <w:rsid w:val="003D6DE8"/>
    <w:rsid w:val="003D6EDB"/>
    <w:rsid w:val="003E107A"/>
    <w:rsid w:val="003E1239"/>
    <w:rsid w:val="003E270B"/>
    <w:rsid w:val="003E2ACA"/>
    <w:rsid w:val="003E3AE1"/>
    <w:rsid w:val="003E5A3D"/>
    <w:rsid w:val="003E6405"/>
    <w:rsid w:val="003E665A"/>
    <w:rsid w:val="003E69C3"/>
    <w:rsid w:val="003E6D45"/>
    <w:rsid w:val="003E6F39"/>
    <w:rsid w:val="003E6F53"/>
    <w:rsid w:val="003E7AFD"/>
    <w:rsid w:val="003F06EA"/>
    <w:rsid w:val="003F38A4"/>
    <w:rsid w:val="003F4128"/>
    <w:rsid w:val="003F4A8B"/>
    <w:rsid w:val="003F5B78"/>
    <w:rsid w:val="003F606F"/>
    <w:rsid w:val="003F61D7"/>
    <w:rsid w:val="003F67C5"/>
    <w:rsid w:val="003F6F1D"/>
    <w:rsid w:val="003F7D46"/>
    <w:rsid w:val="00401887"/>
    <w:rsid w:val="00401FB9"/>
    <w:rsid w:val="00402772"/>
    <w:rsid w:val="00402FB2"/>
    <w:rsid w:val="00403058"/>
    <w:rsid w:val="00403F78"/>
    <w:rsid w:val="004044E7"/>
    <w:rsid w:val="00404F23"/>
    <w:rsid w:val="00405052"/>
    <w:rsid w:val="0040515F"/>
    <w:rsid w:val="0040683C"/>
    <w:rsid w:val="00407CC5"/>
    <w:rsid w:val="00410E1C"/>
    <w:rsid w:val="00410FE0"/>
    <w:rsid w:val="004113F3"/>
    <w:rsid w:val="0041213E"/>
    <w:rsid w:val="0041400B"/>
    <w:rsid w:val="004151BB"/>
    <w:rsid w:val="0041597C"/>
    <w:rsid w:val="004163D6"/>
    <w:rsid w:val="00417A0B"/>
    <w:rsid w:val="00417AE1"/>
    <w:rsid w:val="00420593"/>
    <w:rsid w:val="00420AA5"/>
    <w:rsid w:val="00421E77"/>
    <w:rsid w:val="0042240D"/>
    <w:rsid w:val="004237E0"/>
    <w:rsid w:val="0042429B"/>
    <w:rsid w:val="00424928"/>
    <w:rsid w:val="004256D2"/>
    <w:rsid w:val="0042595D"/>
    <w:rsid w:val="00425B2E"/>
    <w:rsid w:val="00426690"/>
    <w:rsid w:val="00426848"/>
    <w:rsid w:val="00430F78"/>
    <w:rsid w:val="00433D5F"/>
    <w:rsid w:val="0043416D"/>
    <w:rsid w:val="004342BC"/>
    <w:rsid w:val="004342BF"/>
    <w:rsid w:val="00434306"/>
    <w:rsid w:val="00434E2E"/>
    <w:rsid w:val="00436D4F"/>
    <w:rsid w:val="004371CB"/>
    <w:rsid w:val="004414F4"/>
    <w:rsid w:val="0044219A"/>
    <w:rsid w:val="00442992"/>
    <w:rsid w:val="00442A43"/>
    <w:rsid w:val="00443ABE"/>
    <w:rsid w:val="004451A0"/>
    <w:rsid w:val="00445E04"/>
    <w:rsid w:val="00445FF1"/>
    <w:rsid w:val="00446090"/>
    <w:rsid w:val="00446180"/>
    <w:rsid w:val="004466BF"/>
    <w:rsid w:val="004473AE"/>
    <w:rsid w:val="00447605"/>
    <w:rsid w:val="00447A33"/>
    <w:rsid w:val="00447C03"/>
    <w:rsid w:val="00450DE8"/>
    <w:rsid w:val="00451169"/>
    <w:rsid w:val="004512DC"/>
    <w:rsid w:val="0045144D"/>
    <w:rsid w:val="00451E7F"/>
    <w:rsid w:val="00451EF8"/>
    <w:rsid w:val="00453A86"/>
    <w:rsid w:val="004549EE"/>
    <w:rsid w:val="0045632D"/>
    <w:rsid w:val="00457635"/>
    <w:rsid w:val="00457856"/>
    <w:rsid w:val="00461B73"/>
    <w:rsid w:val="0046217B"/>
    <w:rsid w:val="004636BC"/>
    <w:rsid w:val="00463C63"/>
    <w:rsid w:val="00463D26"/>
    <w:rsid w:val="0046432E"/>
    <w:rsid w:val="00464583"/>
    <w:rsid w:val="00465E2B"/>
    <w:rsid w:val="00466DF6"/>
    <w:rsid w:val="00467D76"/>
    <w:rsid w:val="00470382"/>
    <w:rsid w:val="00471591"/>
    <w:rsid w:val="004715DC"/>
    <w:rsid w:val="0047303A"/>
    <w:rsid w:val="004744F5"/>
    <w:rsid w:val="00476049"/>
    <w:rsid w:val="004767D7"/>
    <w:rsid w:val="004805ED"/>
    <w:rsid w:val="00480CEA"/>
    <w:rsid w:val="00480EDC"/>
    <w:rsid w:val="0048221A"/>
    <w:rsid w:val="004825F7"/>
    <w:rsid w:val="00482E7B"/>
    <w:rsid w:val="004839E9"/>
    <w:rsid w:val="00485146"/>
    <w:rsid w:val="00486AC6"/>
    <w:rsid w:val="00486FD6"/>
    <w:rsid w:val="00491349"/>
    <w:rsid w:val="00492137"/>
    <w:rsid w:val="00493589"/>
    <w:rsid w:val="0049521E"/>
    <w:rsid w:val="00496B9D"/>
    <w:rsid w:val="00496E6A"/>
    <w:rsid w:val="00497B89"/>
    <w:rsid w:val="004A0B40"/>
    <w:rsid w:val="004A158C"/>
    <w:rsid w:val="004A1A48"/>
    <w:rsid w:val="004A269F"/>
    <w:rsid w:val="004A4C6A"/>
    <w:rsid w:val="004A554C"/>
    <w:rsid w:val="004A5855"/>
    <w:rsid w:val="004A5A94"/>
    <w:rsid w:val="004A5B4D"/>
    <w:rsid w:val="004A5BDB"/>
    <w:rsid w:val="004A5E48"/>
    <w:rsid w:val="004A6B03"/>
    <w:rsid w:val="004A740A"/>
    <w:rsid w:val="004B051A"/>
    <w:rsid w:val="004B0BC0"/>
    <w:rsid w:val="004B2419"/>
    <w:rsid w:val="004B2ADB"/>
    <w:rsid w:val="004B346A"/>
    <w:rsid w:val="004B37D3"/>
    <w:rsid w:val="004B43D5"/>
    <w:rsid w:val="004B616B"/>
    <w:rsid w:val="004B6566"/>
    <w:rsid w:val="004B674F"/>
    <w:rsid w:val="004B73CC"/>
    <w:rsid w:val="004B7AD8"/>
    <w:rsid w:val="004C02CD"/>
    <w:rsid w:val="004C367D"/>
    <w:rsid w:val="004C3BD8"/>
    <w:rsid w:val="004C43EB"/>
    <w:rsid w:val="004D11FF"/>
    <w:rsid w:val="004D16FB"/>
    <w:rsid w:val="004D1A09"/>
    <w:rsid w:val="004D26C5"/>
    <w:rsid w:val="004D286B"/>
    <w:rsid w:val="004D32AC"/>
    <w:rsid w:val="004D4B76"/>
    <w:rsid w:val="004D5776"/>
    <w:rsid w:val="004D58A9"/>
    <w:rsid w:val="004D5C3E"/>
    <w:rsid w:val="004D6694"/>
    <w:rsid w:val="004E05C7"/>
    <w:rsid w:val="004E11FA"/>
    <w:rsid w:val="004E16E2"/>
    <w:rsid w:val="004E2E6D"/>
    <w:rsid w:val="004E2F16"/>
    <w:rsid w:val="004E35D2"/>
    <w:rsid w:val="004E48A8"/>
    <w:rsid w:val="004E4A2B"/>
    <w:rsid w:val="004E4E00"/>
    <w:rsid w:val="004E671B"/>
    <w:rsid w:val="004E6C0C"/>
    <w:rsid w:val="004F0372"/>
    <w:rsid w:val="004F2502"/>
    <w:rsid w:val="004F2E61"/>
    <w:rsid w:val="004F60FC"/>
    <w:rsid w:val="004F6917"/>
    <w:rsid w:val="004F6CE6"/>
    <w:rsid w:val="004F6D8D"/>
    <w:rsid w:val="004F706C"/>
    <w:rsid w:val="004F7D99"/>
    <w:rsid w:val="005017C3"/>
    <w:rsid w:val="005025F2"/>
    <w:rsid w:val="00502658"/>
    <w:rsid w:val="0050336A"/>
    <w:rsid w:val="00504468"/>
    <w:rsid w:val="00505911"/>
    <w:rsid w:val="00507ED0"/>
    <w:rsid w:val="00510315"/>
    <w:rsid w:val="00511322"/>
    <w:rsid w:val="0051139F"/>
    <w:rsid w:val="00512F47"/>
    <w:rsid w:val="00514ED7"/>
    <w:rsid w:val="00516B91"/>
    <w:rsid w:val="0052089B"/>
    <w:rsid w:val="005210B0"/>
    <w:rsid w:val="00521275"/>
    <w:rsid w:val="00521A97"/>
    <w:rsid w:val="00521E52"/>
    <w:rsid w:val="00521FA8"/>
    <w:rsid w:val="00522017"/>
    <w:rsid w:val="0052267A"/>
    <w:rsid w:val="00523D5B"/>
    <w:rsid w:val="0052427B"/>
    <w:rsid w:val="00526B85"/>
    <w:rsid w:val="00526BC9"/>
    <w:rsid w:val="0052720C"/>
    <w:rsid w:val="005276E2"/>
    <w:rsid w:val="00527C35"/>
    <w:rsid w:val="005301F4"/>
    <w:rsid w:val="00530224"/>
    <w:rsid w:val="005326F3"/>
    <w:rsid w:val="00532BAF"/>
    <w:rsid w:val="00534B97"/>
    <w:rsid w:val="00534C4E"/>
    <w:rsid w:val="0053507F"/>
    <w:rsid w:val="00535171"/>
    <w:rsid w:val="00535336"/>
    <w:rsid w:val="00535F69"/>
    <w:rsid w:val="00536684"/>
    <w:rsid w:val="00537736"/>
    <w:rsid w:val="0054005F"/>
    <w:rsid w:val="00540816"/>
    <w:rsid w:val="005418F6"/>
    <w:rsid w:val="00541B3D"/>
    <w:rsid w:val="0054351A"/>
    <w:rsid w:val="00544B1C"/>
    <w:rsid w:val="00544C5C"/>
    <w:rsid w:val="00545826"/>
    <w:rsid w:val="0055027F"/>
    <w:rsid w:val="00551B83"/>
    <w:rsid w:val="00551C82"/>
    <w:rsid w:val="00552B69"/>
    <w:rsid w:val="00553CB1"/>
    <w:rsid w:val="005567BC"/>
    <w:rsid w:val="00556BC9"/>
    <w:rsid w:val="00557397"/>
    <w:rsid w:val="005606AC"/>
    <w:rsid w:val="005618C5"/>
    <w:rsid w:val="00562799"/>
    <w:rsid w:val="00565396"/>
    <w:rsid w:val="0056685A"/>
    <w:rsid w:val="0056717A"/>
    <w:rsid w:val="005734D1"/>
    <w:rsid w:val="0057474C"/>
    <w:rsid w:val="005759B5"/>
    <w:rsid w:val="00575A2F"/>
    <w:rsid w:val="0057660A"/>
    <w:rsid w:val="00576CD9"/>
    <w:rsid w:val="00576F3F"/>
    <w:rsid w:val="005825C0"/>
    <w:rsid w:val="0058469E"/>
    <w:rsid w:val="005865D2"/>
    <w:rsid w:val="005867AE"/>
    <w:rsid w:val="00586F89"/>
    <w:rsid w:val="00590258"/>
    <w:rsid w:val="005903D0"/>
    <w:rsid w:val="005908C0"/>
    <w:rsid w:val="00590A98"/>
    <w:rsid w:val="00591695"/>
    <w:rsid w:val="005919AB"/>
    <w:rsid w:val="00591FF2"/>
    <w:rsid w:val="00592255"/>
    <w:rsid w:val="005928AD"/>
    <w:rsid w:val="005934A4"/>
    <w:rsid w:val="0059413A"/>
    <w:rsid w:val="00595B3C"/>
    <w:rsid w:val="00595DAE"/>
    <w:rsid w:val="0059624F"/>
    <w:rsid w:val="00596366"/>
    <w:rsid w:val="005A01D9"/>
    <w:rsid w:val="005A0D8E"/>
    <w:rsid w:val="005A12D3"/>
    <w:rsid w:val="005A163F"/>
    <w:rsid w:val="005A28A6"/>
    <w:rsid w:val="005A3D02"/>
    <w:rsid w:val="005A3D3D"/>
    <w:rsid w:val="005A4564"/>
    <w:rsid w:val="005A4707"/>
    <w:rsid w:val="005A5F46"/>
    <w:rsid w:val="005B091C"/>
    <w:rsid w:val="005B40F6"/>
    <w:rsid w:val="005B41E2"/>
    <w:rsid w:val="005B6710"/>
    <w:rsid w:val="005B73B7"/>
    <w:rsid w:val="005B74DE"/>
    <w:rsid w:val="005C161A"/>
    <w:rsid w:val="005C168E"/>
    <w:rsid w:val="005C1696"/>
    <w:rsid w:val="005C179D"/>
    <w:rsid w:val="005C2FB3"/>
    <w:rsid w:val="005C373D"/>
    <w:rsid w:val="005C43FF"/>
    <w:rsid w:val="005C4D06"/>
    <w:rsid w:val="005C4DF9"/>
    <w:rsid w:val="005C54F5"/>
    <w:rsid w:val="005C55A1"/>
    <w:rsid w:val="005C57D6"/>
    <w:rsid w:val="005C5DA5"/>
    <w:rsid w:val="005C6BA4"/>
    <w:rsid w:val="005C769A"/>
    <w:rsid w:val="005C78A8"/>
    <w:rsid w:val="005D09FF"/>
    <w:rsid w:val="005D0A7C"/>
    <w:rsid w:val="005D0C68"/>
    <w:rsid w:val="005D2BE1"/>
    <w:rsid w:val="005D3C9C"/>
    <w:rsid w:val="005D4727"/>
    <w:rsid w:val="005D4A58"/>
    <w:rsid w:val="005D6841"/>
    <w:rsid w:val="005D73A5"/>
    <w:rsid w:val="005E0282"/>
    <w:rsid w:val="005E07C2"/>
    <w:rsid w:val="005E086E"/>
    <w:rsid w:val="005E1EFB"/>
    <w:rsid w:val="005E2D4A"/>
    <w:rsid w:val="005E37A7"/>
    <w:rsid w:val="005E5760"/>
    <w:rsid w:val="005E67A6"/>
    <w:rsid w:val="005E74C1"/>
    <w:rsid w:val="005F0337"/>
    <w:rsid w:val="005F03FA"/>
    <w:rsid w:val="005F2894"/>
    <w:rsid w:val="005F2E18"/>
    <w:rsid w:val="005F42F2"/>
    <w:rsid w:val="005F4625"/>
    <w:rsid w:val="005F4DE5"/>
    <w:rsid w:val="005F5603"/>
    <w:rsid w:val="005F5A17"/>
    <w:rsid w:val="005F6623"/>
    <w:rsid w:val="005F6E44"/>
    <w:rsid w:val="005F7278"/>
    <w:rsid w:val="005F7370"/>
    <w:rsid w:val="005F74DC"/>
    <w:rsid w:val="005F7C7C"/>
    <w:rsid w:val="0060327F"/>
    <w:rsid w:val="00603355"/>
    <w:rsid w:val="00605202"/>
    <w:rsid w:val="006052B4"/>
    <w:rsid w:val="00605B77"/>
    <w:rsid w:val="0060720D"/>
    <w:rsid w:val="006103FD"/>
    <w:rsid w:val="0061102B"/>
    <w:rsid w:val="00611E1C"/>
    <w:rsid w:val="00611EE8"/>
    <w:rsid w:val="0061216B"/>
    <w:rsid w:val="006131DE"/>
    <w:rsid w:val="0061392F"/>
    <w:rsid w:val="006139B7"/>
    <w:rsid w:val="00613C81"/>
    <w:rsid w:val="00614749"/>
    <w:rsid w:val="00614795"/>
    <w:rsid w:val="006150A9"/>
    <w:rsid w:val="006152CE"/>
    <w:rsid w:val="00615B07"/>
    <w:rsid w:val="006172CA"/>
    <w:rsid w:val="0062089F"/>
    <w:rsid w:val="0062163A"/>
    <w:rsid w:val="006223D0"/>
    <w:rsid w:val="00624D68"/>
    <w:rsid w:val="00626C36"/>
    <w:rsid w:val="00626C77"/>
    <w:rsid w:val="00626F4A"/>
    <w:rsid w:val="00627F15"/>
    <w:rsid w:val="006302CA"/>
    <w:rsid w:val="006306B6"/>
    <w:rsid w:val="0063103B"/>
    <w:rsid w:val="00633213"/>
    <w:rsid w:val="00633CA3"/>
    <w:rsid w:val="0063407A"/>
    <w:rsid w:val="00634780"/>
    <w:rsid w:val="00634D15"/>
    <w:rsid w:val="006357AC"/>
    <w:rsid w:val="0063714F"/>
    <w:rsid w:val="00637319"/>
    <w:rsid w:val="0063772E"/>
    <w:rsid w:val="00637B5E"/>
    <w:rsid w:val="006403F6"/>
    <w:rsid w:val="00640716"/>
    <w:rsid w:val="00640863"/>
    <w:rsid w:val="00644549"/>
    <w:rsid w:val="00644E20"/>
    <w:rsid w:val="006451BB"/>
    <w:rsid w:val="00645458"/>
    <w:rsid w:val="006461D6"/>
    <w:rsid w:val="00650730"/>
    <w:rsid w:val="006508AF"/>
    <w:rsid w:val="00650C5C"/>
    <w:rsid w:val="006527AA"/>
    <w:rsid w:val="00652AD8"/>
    <w:rsid w:val="00653731"/>
    <w:rsid w:val="006547CC"/>
    <w:rsid w:val="006565B7"/>
    <w:rsid w:val="00656F9D"/>
    <w:rsid w:val="0066042F"/>
    <w:rsid w:val="00660BDB"/>
    <w:rsid w:val="006613C1"/>
    <w:rsid w:val="006619DC"/>
    <w:rsid w:val="00662E79"/>
    <w:rsid w:val="0066379D"/>
    <w:rsid w:val="00663F5F"/>
    <w:rsid w:val="00663F89"/>
    <w:rsid w:val="006642BC"/>
    <w:rsid w:val="00664322"/>
    <w:rsid w:val="00665496"/>
    <w:rsid w:val="00665571"/>
    <w:rsid w:val="006656C8"/>
    <w:rsid w:val="00665D36"/>
    <w:rsid w:val="00665DE3"/>
    <w:rsid w:val="0066706E"/>
    <w:rsid w:val="00667847"/>
    <w:rsid w:val="00672475"/>
    <w:rsid w:val="00672477"/>
    <w:rsid w:val="00672862"/>
    <w:rsid w:val="006742F6"/>
    <w:rsid w:val="00674DE6"/>
    <w:rsid w:val="006778DB"/>
    <w:rsid w:val="00681D7B"/>
    <w:rsid w:val="0068215F"/>
    <w:rsid w:val="00682195"/>
    <w:rsid w:val="00682541"/>
    <w:rsid w:val="00682681"/>
    <w:rsid w:val="00683301"/>
    <w:rsid w:val="00683F16"/>
    <w:rsid w:val="0068409B"/>
    <w:rsid w:val="006846AA"/>
    <w:rsid w:val="00686060"/>
    <w:rsid w:val="00686AC1"/>
    <w:rsid w:val="0068735E"/>
    <w:rsid w:val="00687908"/>
    <w:rsid w:val="00687F12"/>
    <w:rsid w:val="00690453"/>
    <w:rsid w:val="00692361"/>
    <w:rsid w:val="006938D0"/>
    <w:rsid w:val="0069395A"/>
    <w:rsid w:val="0069563A"/>
    <w:rsid w:val="00695AAB"/>
    <w:rsid w:val="006969B4"/>
    <w:rsid w:val="0069728A"/>
    <w:rsid w:val="00697B59"/>
    <w:rsid w:val="00697FF4"/>
    <w:rsid w:val="006A065F"/>
    <w:rsid w:val="006A0A77"/>
    <w:rsid w:val="006A0DD0"/>
    <w:rsid w:val="006A2D7F"/>
    <w:rsid w:val="006A3974"/>
    <w:rsid w:val="006A5BDB"/>
    <w:rsid w:val="006B0A94"/>
    <w:rsid w:val="006B1C94"/>
    <w:rsid w:val="006B2C53"/>
    <w:rsid w:val="006B45D0"/>
    <w:rsid w:val="006B4D74"/>
    <w:rsid w:val="006B62AF"/>
    <w:rsid w:val="006C1811"/>
    <w:rsid w:val="006C1DAF"/>
    <w:rsid w:val="006C3D01"/>
    <w:rsid w:val="006C41FF"/>
    <w:rsid w:val="006C4D1B"/>
    <w:rsid w:val="006C4D89"/>
    <w:rsid w:val="006C4E74"/>
    <w:rsid w:val="006C613E"/>
    <w:rsid w:val="006C6BD7"/>
    <w:rsid w:val="006C763B"/>
    <w:rsid w:val="006C76A3"/>
    <w:rsid w:val="006C7AED"/>
    <w:rsid w:val="006D00C9"/>
    <w:rsid w:val="006D348C"/>
    <w:rsid w:val="006E0554"/>
    <w:rsid w:val="006E28F7"/>
    <w:rsid w:val="006E304B"/>
    <w:rsid w:val="006E46F0"/>
    <w:rsid w:val="006E5066"/>
    <w:rsid w:val="006E595B"/>
    <w:rsid w:val="006E61BA"/>
    <w:rsid w:val="006E7B89"/>
    <w:rsid w:val="006E7BFA"/>
    <w:rsid w:val="006F0157"/>
    <w:rsid w:val="006F21AA"/>
    <w:rsid w:val="006F2F1A"/>
    <w:rsid w:val="006F3832"/>
    <w:rsid w:val="006F404E"/>
    <w:rsid w:val="006F4838"/>
    <w:rsid w:val="006F4C5B"/>
    <w:rsid w:val="006F59E6"/>
    <w:rsid w:val="006F5C4F"/>
    <w:rsid w:val="006F6AB6"/>
    <w:rsid w:val="006F7FA6"/>
    <w:rsid w:val="0070155F"/>
    <w:rsid w:val="00701785"/>
    <w:rsid w:val="00701E0D"/>
    <w:rsid w:val="007039B6"/>
    <w:rsid w:val="00704BB4"/>
    <w:rsid w:val="0070539A"/>
    <w:rsid w:val="00705970"/>
    <w:rsid w:val="007061B8"/>
    <w:rsid w:val="00706D44"/>
    <w:rsid w:val="007072AF"/>
    <w:rsid w:val="007077AE"/>
    <w:rsid w:val="00710208"/>
    <w:rsid w:val="007109CD"/>
    <w:rsid w:val="00712585"/>
    <w:rsid w:val="00712ACD"/>
    <w:rsid w:val="00712BCB"/>
    <w:rsid w:val="00712C34"/>
    <w:rsid w:val="00713391"/>
    <w:rsid w:val="00713713"/>
    <w:rsid w:val="00713F93"/>
    <w:rsid w:val="00714B42"/>
    <w:rsid w:val="0071555E"/>
    <w:rsid w:val="0071590C"/>
    <w:rsid w:val="007162B1"/>
    <w:rsid w:val="00716ED8"/>
    <w:rsid w:val="007207D1"/>
    <w:rsid w:val="00720D1B"/>
    <w:rsid w:val="00722A1C"/>
    <w:rsid w:val="0072337E"/>
    <w:rsid w:val="0072538E"/>
    <w:rsid w:val="00725F8A"/>
    <w:rsid w:val="007262B3"/>
    <w:rsid w:val="00726B3C"/>
    <w:rsid w:val="00726BE0"/>
    <w:rsid w:val="00726F7D"/>
    <w:rsid w:val="0073045E"/>
    <w:rsid w:val="00732CF1"/>
    <w:rsid w:val="007334BC"/>
    <w:rsid w:val="0073380F"/>
    <w:rsid w:val="007347E6"/>
    <w:rsid w:val="00734D70"/>
    <w:rsid w:val="00735BBD"/>
    <w:rsid w:val="007361BC"/>
    <w:rsid w:val="007363D3"/>
    <w:rsid w:val="00736418"/>
    <w:rsid w:val="00737575"/>
    <w:rsid w:val="007404F4"/>
    <w:rsid w:val="0074070A"/>
    <w:rsid w:val="00741A5B"/>
    <w:rsid w:val="00741CB9"/>
    <w:rsid w:val="00742050"/>
    <w:rsid w:val="007420B6"/>
    <w:rsid w:val="00743119"/>
    <w:rsid w:val="00743452"/>
    <w:rsid w:val="00745260"/>
    <w:rsid w:val="0074598E"/>
    <w:rsid w:val="00745E70"/>
    <w:rsid w:val="007462B0"/>
    <w:rsid w:val="00746470"/>
    <w:rsid w:val="007466AC"/>
    <w:rsid w:val="00746AAE"/>
    <w:rsid w:val="00746ACC"/>
    <w:rsid w:val="0074763F"/>
    <w:rsid w:val="00747D6C"/>
    <w:rsid w:val="00750DBD"/>
    <w:rsid w:val="007511DA"/>
    <w:rsid w:val="00752199"/>
    <w:rsid w:val="0075239C"/>
    <w:rsid w:val="007530C7"/>
    <w:rsid w:val="007537D3"/>
    <w:rsid w:val="00754051"/>
    <w:rsid w:val="007553F7"/>
    <w:rsid w:val="007562BB"/>
    <w:rsid w:val="00756EF6"/>
    <w:rsid w:val="007571A1"/>
    <w:rsid w:val="00761989"/>
    <w:rsid w:val="0076274D"/>
    <w:rsid w:val="00762CEE"/>
    <w:rsid w:val="00764548"/>
    <w:rsid w:val="00765E6A"/>
    <w:rsid w:val="00767000"/>
    <w:rsid w:val="00767C37"/>
    <w:rsid w:val="00767F0F"/>
    <w:rsid w:val="00771634"/>
    <w:rsid w:val="007734A7"/>
    <w:rsid w:val="0077397B"/>
    <w:rsid w:val="00774077"/>
    <w:rsid w:val="00774C1E"/>
    <w:rsid w:val="00774D14"/>
    <w:rsid w:val="007754BD"/>
    <w:rsid w:val="007775CE"/>
    <w:rsid w:val="00780083"/>
    <w:rsid w:val="00780338"/>
    <w:rsid w:val="007803A6"/>
    <w:rsid w:val="00780403"/>
    <w:rsid w:val="00781BC1"/>
    <w:rsid w:val="0078378C"/>
    <w:rsid w:val="007844C3"/>
    <w:rsid w:val="007860ED"/>
    <w:rsid w:val="0078737A"/>
    <w:rsid w:val="00787886"/>
    <w:rsid w:val="00790D8E"/>
    <w:rsid w:val="00791BE3"/>
    <w:rsid w:val="00791E82"/>
    <w:rsid w:val="00793501"/>
    <w:rsid w:val="0079383D"/>
    <w:rsid w:val="0079454B"/>
    <w:rsid w:val="0079533F"/>
    <w:rsid w:val="00797FDF"/>
    <w:rsid w:val="007A006F"/>
    <w:rsid w:val="007A3DA1"/>
    <w:rsid w:val="007A5B13"/>
    <w:rsid w:val="007A5E06"/>
    <w:rsid w:val="007A722D"/>
    <w:rsid w:val="007A76FD"/>
    <w:rsid w:val="007B029A"/>
    <w:rsid w:val="007B075A"/>
    <w:rsid w:val="007B0A3A"/>
    <w:rsid w:val="007B1C2E"/>
    <w:rsid w:val="007B1F38"/>
    <w:rsid w:val="007B6579"/>
    <w:rsid w:val="007B76BC"/>
    <w:rsid w:val="007B7B7B"/>
    <w:rsid w:val="007B7BD0"/>
    <w:rsid w:val="007C0F47"/>
    <w:rsid w:val="007C170B"/>
    <w:rsid w:val="007C1A81"/>
    <w:rsid w:val="007C39AC"/>
    <w:rsid w:val="007C4CD8"/>
    <w:rsid w:val="007C50DF"/>
    <w:rsid w:val="007C5F43"/>
    <w:rsid w:val="007D0C98"/>
    <w:rsid w:val="007D149E"/>
    <w:rsid w:val="007D2651"/>
    <w:rsid w:val="007D2E3D"/>
    <w:rsid w:val="007D3227"/>
    <w:rsid w:val="007D3694"/>
    <w:rsid w:val="007D5BD9"/>
    <w:rsid w:val="007D5D79"/>
    <w:rsid w:val="007D7132"/>
    <w:rsid w:val="007D7A99"/>
    <w:rsid w:val="007D7C12"/>
    <w:rsid w:val="007E04D3"/>
    <w:rsid w:val="007E05A4"/>
    <w:rsid w:val="007E0EC9"/>
    <w:rsid w:val="007E1243"/>
    <w:rsid w:val="007E1ACB"/>
    <w:rsid w:val="007E21BC"/>
    <w:rsid w:val="007E253D"/>
    <w:rsid w:val="007E260A"/>
    <w:rsid w:val="007E4125"/>
    <w:rsid w:val="007E5602"/>
    <w:rsid w:val="007E5949"/>
    <w:rsid w:val="007E596F"/>
    <w:rsid w:val="007E59B8"/>
    <w:rsid w:val="007E6E5A"/>
    <w:rsid w:val="007E70C3"/>
    <w:rsid w:val="007F1D4C"/>
    <w:rsid w:val="007F3971"/>
    <w:rsid w:val="007F4B94"/>
    <w:rsid w:val="007F5A1C"/>
    <w:rsid w:val="007F5A47"/>
    <w:rsid w:val="008003FA"/>
    <w:rsid w:val="00803ED4"/>
    <w:rsid w:val="008045EE"/>
    <w:rsid w:val="00804C5B"/>
    <w:rsid w:val="00805F26"/>
    <w:rsid w:val="008063DE"/>
    <w:rsid w:val="0080678C"/>
    <w:rsid w:val="00807098"/>
    <w:rsid w:val="00807BAF"/>
    <w:rsid w:val="00807C68"/>
    <w:rsid w:val="00807CB9"/>
    <w:rsid w:val="00807E4B"/>
    <w:rsid w:val="00810AA2"/>
    <w:rsid w:val="0081156C"/>
    <w:rsid w:val="0081195F"/>
    <w:rsid w:val="00812F4E"/>
    <w:rsid w:val="008145A0"/>
    <w:rsid w:val="00814B54"/>
    <w:rsid w:val="0081527D"/>
    <w:rsid w:val="00816208"/>
    <w:rsid w:val="008172A8"/>
    <w:rsid w:val="00817DC4"/>
    <w:rsid w:val="008202B5"/>
    <w:rsid w:val="00820A6D"/>
    <w:rsid w:val="00823D42"/>
    <w:rsid w:val="00824737"/>
    <w:rsid w:val="00824D69"/>
    <w:rsid w:val="00824DDE"/>
    <w:rsid w:val="00825122"/>
    <w:rsid w:val="00825746"/>
    <w:rsid w:val="00825F53"/>
    <w:rsid w:val="008263F0"/>
    <w:rsid w:val="00826BDA"/>
    <w:rsid w:val="00827644"/>
    <w:rsid w:val="00830107"/>
    <w:rsid w:val="008308B8"/>
    <w:rsid w:val="00830B0E"/>
    <w:rsid w:val="00834D74"/>
    <w:rsid w:val="00837A07"/>
    <w:rsid w:val="008418BE"/>
    <w:rsid w:val="00841B8B"/>
    <w:rsid w:val="00842255"/>
    <w:rsid w:val="0084263B"/>
    <w:rsid w:val="00843ED7"/>
    <w:rsid w:val="008444C0"/>
    <w:rsid w:val="008444D4"/>
    <w:rsid w:val="00844B47"/>
    <w:rsid w:val="00844D69"/>
    <w:rsid w:val="00844DC6"/>
    <w:rsid w:val="00845660"/>
    <w:rsid w:val="008508CD"/>
    <w:rsid w:val="00850B3D"/>
    <w:rsid w:val="00852631"/>
    <w:rsid w:val="00855980"/>
    <w:rsid w:val="008560DB"/>
    <w:rsid w:val="00861444"/>
    <w:rsid w:val="00861B3D"/>
    <w:rsid w:val="00861C02"/>
    <w:rsid w:val="00861D49"/>
    <w:rsid w:val="0086211F"/>
    <w:rsid w:val="0086232B"/>
    <w:rsid w:val="00862964"/>
    <w:rsid w:val="00862B42"/>
    <w:rsid w:val="008631B2"/>
    <w:rsid w:val="00863D6B"/>
    <w:rsid w:val="008642EE"/>
    <w:rsid w:val="0086448E"/>
    <w:rsid w:val="00864DA1"/>
    <w:rsid w:val="008654BC"/>
    <w:rsid w:val="00866320"/>
    <w:rsid w:val="008663EB"/>
    <w:rsid w:val="0086680C"/>
    <w:rsid w:val="00867F8F"/>
    <w:rsid w:val="00871FFE"/>
    <w:rsid w:val="00872610"/>
    <w:rsid w:val="00872754"/>
    <w:rsid w:val="00873E4F"/>
    <w:rsid w:val="00874001"/>
    <w:rsid w:val="00874257"/>
    <w:rsid w:val="008748E0"/>
    <w:rsid w:val="00875045"/>
    <w:rsid w:val="0087518A"/>
    <w:rsid w:val="00875598"/>
    <w:rsid w:val="00876C56"/>
    <w:rsid w:val="00876CEF"/>
    <w:rsid w:val="00880E87"/>
    <w:rsid w:val="008813B9"/>
    <w:rsid w:val="008825E3"/>
    <w:rsid w:val="00882DA9"/>
    <w:rsid w:val="00883A1F"/>
    <w:rsid w:val="00883DF5"/>
    <w:rsid w:val="00883F20"/>
    <w:rsid w:val="008847F5"/>
    <w:rsid w:val="00884B20"/>
    <w:rsid w:val="00885A18"/>
    <w:rsid w:val="008861D4"/>
    <w:rsid w:val="008863A6"/>
    <w:rsid w:val="008864E5"/>
    <w:rsid w:val="00887A2C"/>
    <w:rsid w:val="00891DF5"/>
    <w:rsid w:val="0089317D"/>
    <w:rsid w:val="00893A24"/>
    <w:rsid w:val="0089419A"/>
    <w:rsid w:val="00894273"/>
    <w:rsid w:val="00895762"/>
    <w:rsid w:val="00897586"/>
    <w:rsid w:val="00897A48"/>
    <w:rsid w:val="00897B05"/>
    <w:rsid w:val="00897EB4"/>
    <w:rsid w:val="008A0207"/>
    <w:rsid w:val="008A3E6D"/>
    <w:rsid w:val="008A3F9C"/>
    <w:rsid w:val="008A43E3"/>
    <w:rsid w:val="008A5614"/>
    <w:rsid w:val="008A634A"/>
    <w:rsid w:val="008B1710"/>
    <w:rsid w:val="008B1732"/>
    <w:rsid w:val="008B1980"/>
    <w:rsid w:val="008B1E76"/>
    <w:rsid w:val="008B488D"/>
    <w:rsid w:val="008B582D"/>
    <w:rsid w:val="008B5848"/>
    <w:rsid w:val="008B623B"/>
    <w:rsid w:val="008B6DE2"/>
    <w:rsid w:val="008B6F64"/>
    <w:rsid w:val="008C031F"/>
    <w:rsid w:val="008C0FA4"/>
    <w:rsid w:val="008C1A60"/>
    <w:rsid w:val="008C2C22"/>
    <w:rsid w:val="008C45CD"/>
    <w:rsid w:val="008D054B"/>
    <w:rsid w:val="008D0572"/>
    <w:rsid w:val="008D0A21"/>
    <w:rsid w:val="008D1463"/>
    <w:rsid w:val="008D1DAA"/>
    <w:rsid w:val="008D2477"/>
    <w:rsid w:val="008D460D"/>
    <w:rsid w:val="008D48EA"/>
    <w:rsid w:val="008D4A59"/>
    <w:rsid w:val="008D511D"/>
    <w:rsid w:val="008D5268"/>
    <w:rsid w:val="008D5A0A"/>
    <w:rsid w:val="008D60A5"/>
    <w:rsid w:val="008D6380"/>
    <w:rsid w:val="008D6F7F"/>
    <w:rsid w:val="008D76BF"/>
    <w:rsid w:val="008E02EB"/>
    <w:rsid w:val="008E0906"/>
    <w:rsid w:val="008E35D1"/>
    <w:rsid w:val="008E4924"/>
    <w:rsid w:val="008E4967"/>
    <w:rsid w:val="008E4DA9"/>
    <w:rsid w:val="008E5085"/>
    <w:rsid w:val="008E5A45"/>
    <w:rsid w:val="008E6AB9"/>
    <w:rsid w:val="008F0BB3"/>
    <w:rsid w:val="008F0FE9"/>
    <w:rsid w:val="008F1C00"/>
    <w:rsid w:val="008F3C03"/>
    <w:rsid w:val="008F4301"/>
    <w:rsid w:val="008F45A5"/>
    <w:rsid w:val="008F61E1"/>
    <w:rsid w:val="008F725F"/>
    <w:rsid w:val="008F7586"/>
    <w:rsid w:val="008F75DA"/>
    <w:rsid w:val="009000B6"/>
    <w:rsid w:val="0090198B"/>
    <w:rsid w:val="00901CFD"/>
    <w:rsid w:val="00901EE9"/>
    <w:rsid w:val="00902187"/>
    <w:rsid w:val="00903F94"/>
    <w:rsid w:val="009040E3"/>
    <w:rsid w:val="00904796"/>
    <w:rsid w:val="0090525C"/>
    <w:rsid w:val="0090534F"/>
    <w:rsid w:val="00905870"/>
    <w:rsid w:val="009060ED"/>
    <w:rsid w:val="00907048"/>
    <w:rsid w:val="00907944"/>
    <w:rsid w:val="00907F79"/>
    <w:rsid w:val="00913A15"/>
    <w:rsid w:val="009152BE"/>
    <w:rsid w:val="009159D4"/>
    <w:rsid w:val="00916E51"/>
    <w:rsid w:val="00916F81"/>
    <w:rsid w:val="00917A59"/>
    <w:rsid w:val="0092056D"/>
    <w:rsid w:val="00920CC9"/>
    <w:rsid w:val="009211FA"/>
    <w:rsid w:val="0092234A"/>
    <w:rsid w:val="00922F8A"/>
    <w:rsid w:val="00924732"/>
    <w:rsid w:val="00924990"/>
    <w:rsid w:val="00925484"/>
    <w:rsid w:val="00925895"/>
    <w:rsid w:val="00932337"/>
    <w:rsid w:val="00932FB4"/>
    <w:rsid w:val="00933531"/>
    <w:rsid w:val="00933E42"/>
    <w:rsid w:val="00933FB7"/>
    <w:rsid w:val="0093494C"/>
    <w:rsid w:val="00934EE6"/>
    <w:rsid w:val="00935699"/>
    <w:rsid w:val="009363D0"/>
    <w:rsid w:val="00936DF4"/>
    <w:rsid w:val="00937E79"/>
    <w:rsid w:val="00941959"/>
    <w:rsid w:val="009419AE"/>
    <w:rsid w:val="0094529B"/>
    <w:rsid w:val="00945325"/>
    <w:rsid w:val="009466BD"/>
    <w:rsid w:val="0094788F"/>
    <w:rsid w:val="00947972"/>
    <w:rsid w:val="0095024D"/>
    <w:rsid w:val="00950322"/>
    <w:rsid w:val="00951887"/>
    <w:rsid w:val="00953013"/>
    <w:rsid w:val="00953170"/>
    <w:rsid w:val="009534E9"/>
    <w:rsid w:val="00953942"/>
    <w:rsid w:val="0095430D"/>
    <w:rsid w:val="009546A9"/>
    <w:rsid w:val="00954EDA"/>
    <w:rsid w:val="009551DF"/>
    <w:rsid w:val="00955271"/>
    <w:rsid w:val="00956211"/>
    <w:rsid w:val="0095708E"/>
    <w:rsid w:val="009572BC"/>
    <w:rsid w:val="00960B6B"/>
    <w:rsid w:val="0096296E"/>
    <w:rsid w:val="00962D13"/>
    <w:rsid w:val="00962EA4"/>
    <w:rsid w:val="00964279"/>
    <w:rsid w:val="00966416"/>
    <w:rsid w:val="00970611"/>
    <w:rsid w:val="00973BAB"/>
    <w:rsid w:val="00974F9A"/>
    <w:rsid w:val="009751ED"/>
    <w:rsid w:val="0098175A"/>
    <w:rsid w:val="00982515"/>
    <w:rsid w:val="00982F2C"/>
    <w:rsid w:val="009836BA"/>
    <w:rsid w:val="00983D95"/>
    <w:rsid w:val="009845F8"/>
    <w:rsid w:val="00984B46"/>
    <w:rsid w:val="00985317"/>
    <w:rsid w:val="00985CD9"/>
    <w:rsid w:val="00990308"/>
    <w:rsid w:val="009910D3"/>
    <w:rsid w:val="00991434"/>
    <w:rsid w:val="00992390"/>
    <w:rsid w:val="00992403"/>
    <w:rsid w:val="0099275B"/>
    <w:rsid w:val="00993888"/>
    <w:rsid w:val="0099428F"/>
    <w:rsid w:val="00994E3E"/>
    <w:rsid w:val="00996B06"/>
    <w:rsid w:val="00997FC6"/>
    <w:rsid w:val="009A2617"/>
    <w:rsid w:val="009A2FF9"/>
    <w:rsid w:val="009A4B63"/>
    <w:rsid w:val="009A5CBC"/>
    <w:rsid w:val="009A7057"/>
    <w:rsid w:val="009A7DAA"/>
    <w:rsid w:val="009B0163"/>
    <w:rsid w:val="009B01B6"/>
    <w:rsid w:val="009B0B9F"/>
    <w:rsid w:val="009B0D80"/>
    <w:rsid w:val="009B0FC8"/>
    <w:rsid w:val="009B18C5"/>
    <w:rsid w:val="009B2302"/>
    <w:rsid w:val="009B2770"/>
    <w:rsid w:val="009B3F11"/>
    <w:rsid w:val="009B710E"/>
    <w:rsid w:val="009B7260"/>
    <w:rsid w:val="009C17C8"/>
    <w:rsid w:val="009C1F62"/>
    <w:rsid w:val="009C6388"/>
    <w:rsid w:val="009C67A6"/>
    <w:rsid w:val="009D01E6"/>
    <w:rsid w:val="009D1FC5"/>
    <w:rsid w:val="009D2AC3"/>
    <w:rsid w:val="009D4311"/>
    <w:rsid w:val="009D503E"/>
    <w:rsid w:val="009D5045"/>
    <w:rsid w:val="009D6537"/>
    <w:rsid w:val="009D6FA8"/>
    <w:rsid w:val="009D6FC7"/>
    <w:rsid w:val="009D7AA5"/>
    <w:rsid w:val="009D7BEC"/>
    <w:rsid w:val="009E0AA2"/>
    <w:rsid w:val="009E2192"/>
    <w:rsid w:val="009E3176"/>
    <w:rsid w:val="009E3B82"/>
    <w:rsid w:val="009E45E5"/>
    <w:rsid w:val="009E5066"/>
    <w:rsid w:val="009E5133"/>
    <w:rsid w:val="009E7DF0"/>
    <w:rsid w:val="009F0F8A"/>
    <w:rsid w:val="009F1203"/>
    <w:rsid w:val="009F4803"/>
    <w:rsid w:val="009F5888"/>
    <w:rsid w:val="009F5BBA"/>
    <w:rsid w:val="009F72DB"/>
    <w:rsid w:val="00A02B84"/>
    <w:rsid w:val="00A03586"/>
    <w:rsid w:val="00A0380C"/>
    <w:rsid w:val="00A03A30"/>
    <w:rsid w:val="00A041C9"/>
    <w:rsid w:val="00A04EDB"/>
    <w:rsid w:val="00A05309"/>
    <w:rsid w:val="00A06128"/>
    <w:rsid w:val="00A068EE"/>
    <w:rsid w:val="00A07775"/>
    <w:rsid w:val="00A07A88"/>
    <w:rsid w:val="00A12313"/>
    <w:rsid w:val="00A125C0"/>
    <w:rsid w:val="00A12CB4"/>
    <w:rsid w:val="00A15903"/>
    <w:rsid w:val="00A15CB8"/>
    <w:rsid w:val="00A17E8C"/>
    <w:rsid w:val="00A206A7"/>
    <w:rsid w:val="00A206BB"/>
    <w:rsid w:val="00A20765"/>
    <w:rsid w:val="00A21C43"/>
    <w:rsid w:val="00A21DE4"/>
    <w:rsid w:val="00A24591"/>
    <w:rsid w:val="00A247EA"/>
    <w:rsid w:val="00A24DE5"/>
    <w:rsid w:val="00A24F63"/>
    <w:rsid w:val="00A26EB5"/>
    <w:rsid w:val="00A27210"/>
    <w:rsid w:val="00A2742F"/>
    <w:rsid w:val="00A27546"/>
    <w:rsid w:val="00A279FD"/>
    <w:rsid w:val="00A27F0F"/>
    <w:rsid w:val="00A27FD0"/>
    <w:rsid w:val="00A34503"/>
    <w:rsid w:val="00A34AA3"/>
    <w:rsid w:val="00A34C9A"/>
    <w:rsid w:val="00A34FBC"/>
    <w:rsid w:val="00A3515A"/>
    <w:rsid w:val="00A357F5"/>
    <w:rsid w:val="00A361C6"/>
    <w:rsid w:val="00A37E9D"/>
    <w:rsid w:val="00A4093E"/>
    <w:rsid w:val="00A41712"/>
    <w:rsid w:val="00A41911"/>
    <w:rsid w:val="00A4492C"/>
    <w:rsid w:val="00A46695"/>
    <w:rsid w:val="00A4708E"/>
    <w:rsid w:val="00A50353"/>
    <w:rsid w:val="00A507BE"/>
    <w:rsid w:val="00A5085D"/>
    <w:rsid w:val="00A51916"/>
    <w:rsid w:val="00A51C95"/>
    <w:rsid w:val="00A522AA"/>
    <w:rsid w:val="00A5315D"/>
    <w:rsid w:val="00A53C23"/>
    <w:rsid w:val="00A5455D"/>
    <w:rsid w:val="00A55062"/>
    <w:rsid w:val="00A554A2"/>
    <w:rsid w:val="00A55D9F"/>
    <w:rsid w:val="00A55FEB"/>
    <w:rsid w:val="00A56A9B"/>
    <w:rsid w:val="00A578F0"/>
    <w:rsid w:val="00A60A26"/>
    <w:rsid w:val="00A611E2"/>
    <w:rsid w:val="00A6143D"/>
    <w:rsid w:val="00A61CFC"/>
    <w:rsid w:val="00A62183"/>
    <w:rsid w:val="00A62D1A"/>
    <w:rsid w:val="00A630FA"/>
    <w:rsid w:val="00A63211"/>
    <w:rsid w:val="00A6473A"/>
    <w:rsid w:val="00A64A4D"/>
    <w:rsid w:val="00A64D89"/>
    <w:rsid w:val="00A64F65"/>
    <w:rsid w:val="00A650B4"/>
    <w:rsid w:val="00A66095"/>
    <w:rsid w:val="00A67919"/>
    <w:rsid w:val="00A70432"/>
    <w:rsid w:val="00A721B6"/>
    <w:rsid w:val="00A7276E"/>
    <w:rsid w:val="00A74EDE"/>
    <w:rsid w:val="00A760B6"/>
    <w:rsid w:val="00A76948"/>
    <w:rsid w:val="00A809ED"/>
    <w:rsid w:val="00A82180"/>
    <w:rsid w:val="00A82950"/>
    <w:rsid w:val="00A83DF2"/>
    <w:rsid w:val="00A84C40"/>
    <w:rsid w:val="00A857D0"/>
    <w:rsid w:val="00A85BEF"/>
    <w:rsid w:val="00A85E8A"/>
    <w:rsid w:val="00A86072"/>
    <w:rsid w:val="00A91347"/>
    <w:rsid w:val="00A95EF7"/>
    <w:rsid w:val="00A96923"/>
    <w:rsid w:val="00AA0003"/>
    <w:rsid w:val="00AA0AA7"/>
    <w:rsid w:val="00AA123F"/>
    <w:rsid w:val="00AA15B7"/>
    <w:rsid w:val="00AA180B"/>
    <w:rsid w:val="00AA2817"/>
    <w:rsid w:val="00AA2B9E"/>
    <w:rsid w:val="00AA4206"/>
    <w:rsid w:val="00AA4B38"/>
    <w:rsid w:val="00AA4E1A"/>
    <w:rsid w:val="00AA57A6"/>
    <w:rsid w:val="00AA5C9B"/>
    <w:rsid w:val="00AA5CE8"/>
    <w:rsid w:val="00AA62B5"/>
    <w:rsid w:val="00AA71CA"/>
    <w:rsid w:val="00AA7811"/>
    <w:rsid w:val="00AB06FE"/>
    <w:rsid w:val="00AB27CD"/>
    <w:rsid w:val="00AB2F0B"/>
    <w:rsid w:val="00AB4F97"/>
    <w:rsid w:val="00AB66C1"/>
    <w:rsid w:val="00AB6FCD"/>
    <w:rsid w:val="00AB728B"/>
    <w:rsid w:val="00AB75E2"/>
    <w:rsid w:val="00AB7ED4"/>
    <w:rsid w:val="00AC13B0"/>
    <w:rsid w:val="00AC1BC0"/>
    <w:rsid w:val="00AC23CF"/>
    <w:rsid w:val="00AC3D01"/>
    <w:rsid w:val="00AC431A"/>
    <w:rsid w:val="00AC5C0A"/>
    <w:rsid w:val="00AC6269"/>
    <w:rsid w:val="00AC74FC"/>
    <w:rsid w:val="00AC7F96"/>
    <w:rsid w:val="00AD081E"/>
    <w:rsid w:val="00AD0CDE"/>
    <w:rsid w:val="00AD0DD4"/>
    <w:rsid w:val="00AD282F"/>
    <w:rsid w:val="00AD2B56"/>
    <w:rsid w:val="00AD35F4"/>
    <w:rsid w:val="00AD38B3"/>
    <w:rsid w:val="00AD3F40"/>
    <w:rsid w:val="00AD44EF"/>
    <w:rsid w:val="00AD5508"/>
    <w:rsid w:val="00AD713C"/>
    <w:rsid w:val="00AD7D5A"/>
    <w:rsid w:val="00AE226F"/>
    <w:rsid w:val="00AE335E"/>
    <w:rsid w:val="00AE3BF9"/>
    <w:rsid w:val="00AE412B"/>
    <w:rsid w:val="00AE4788"/>
    <w:rsid w:val="00AE5A59"/>
    <w:rsid w:val="00AE5C27"/>
    <w:rsid w:val="00AE5E49"/>
    <w:rsid w:val="00AE6621"/>
    <w:rsid w:val="00AE77F4"/>
    <w:rsid w:val="00AF1A39"/>
    <w:rsid w:val="00AF1FFD"/>
    <w:rsid w:val="00AF38B1"/>
    <w:rsid w:val="00AF47D3"/>
    <w:rsid w:val="00AF4CFB"/>
    <w:rsid w:val="00AF4D89"/>
    <w:rsid w:val="00AF5449"/>
    <w:rsid w:val="00AF63AA"/>
    <w:rsid w:val="00AF687E"/>
    <w:rsid w:val="00AF7451"/>
    <w:rsid w:val="00B001BD"/>
    <w:rsid w:val="00B009C6"/>
    <w:rsid w:val="00B00C2B"/>
    <w:rsid w:val="00B01822"/>
    <w:rsid w:val="00B04334"/>
    <w:rsid w:val="00B05605"/>
    <w:rsid w:val="00B05A7D"/>
    <w:rsid w:val="00B06175"/>
    <w:rsid w:val="00B06747"/>
    <w:rsid w:val="00B06CA7"/>
    <w:rsid w:val="00B07A06"/>
    <w:rsid w:val="00B111E0"/>
    <w:rsid w:val="00B11467"/>
    <w:rsid w:val="00B11BB4"/>
    <w:rsid w:val="00B11D8F"/>
    <w:rsid w:val="00B1355A"/>
    <w:rsid w:val="00B15AE8"/>
    <w:rsid w:val="00B16538"/>
    <w:rsid w:val="00B16B3C"/>
    <w:rsid w:val="00B17C22"/>
    <w:rsid w:val="00B20231"/>
    <w:rsid w:val="00B21E02"/>
    <w:rsid w:val="00B2256F"/>
    <w:rsid w:val="00B2305D"/>
    <w:rsid w:val="00B23339"/>
    <w:rsid w:val="00B23B67"/>
    <w:rsid w:val="00B24939"/>
    <w:rsid w:val="00B2661A"/>
    <w:rsid w:val="00B2698E"/>
    <w:rsid w:val="00B27A50"/>
    <w:rsid w:val="00B3002A"/>
    <w:rsid w:val="00B3089E"/>
    <w:rsid w:val="00B30F15"/>
    <w:rsid w:val="00B31346"/>
    <w:rsid w:val="00B32EAE"/>
    <w:rsid w:val="00B33D99"/>
    <w:rsid w:val="00B34B5D"/>
    <w:rsid w:val="00B3645B"/>
    <w:rsid w:val="00B36528"/>
    <w:rsid w:val="00B3670E"/>
    <w:rsid w:val="00B37E2D"/>
    <w:rsid w:val="00B40686"/>
    <w:rsid w:val="00B4181D"/>
    <w:rsid w:val="00B421E2"/>
    <w:rsid w:val="00B44CDF"/>
    <w:rsid w:val="00B45F73"/>
    <w:rsid w:val="00B46FE3"/>
    <w:rsid w:val="00B501C5"/>
    <w:rsid w:val="00B50348"/>
    <w:rsid w:val="00B50597"/>
    <w:rsid w:val="00B507E5"/>
    <w:rsid w:val="00B5274A"/>
    <w:rsid w:val="00B53968"/>
    <w:rsid w:val="00B5487A"/>
    <w:rsid w:val="00B55F77"/>
    <w:rsid w:val="00B563E7"/>
    <w:rsid w:val="00B60214"/>
    <w:rsid w:val="00B62603"/>
    <w:rsid w:val="00B64221"/>
    <w:rsid w:val="00B64310"/>
    <w:rsid w:val="00B648D3"/>
    <w:rsid w:val="00B64CE9"/>
    <w:rsid w:val="00B64F51"/>
    <w:rsid w:val="00B654E1"/>
    <w:rsid w:val="00B659BC"/>
    <w:rsid w:val="00B659ED"/>
    <w:rsid w:val="00B6632A"/>
    <w:rsid w:val="00B67655"/>
    <w:rsid w:val="00B70FB2"/>
    <w:rsid w:val="00B71D1C"/>
    <w:rsid w:val="00B720E6"/>
    <w:rsid w:val="00B7259E"/>
    <w:rsid w:val="00B735BD"/>
    <w:rsid w:val="00B736AE"/>
    <w:rsid w:val="00B73B34"/>
    <w:rsid w:val="00B765F5"/>
    <w:rsid w:val="00B7692B"/>
    <w:rsid w:val="00B77148"/>
    <w:rsid w:val="00B77524"/>
    <w:rsid w:val="00B805D6"/>
    <w:rsid w:val="00B80E6B"/>
    <w:rsid w:val="00B82D56"/>
    <w:rsid w:val="00B839A2"/>
    <w:rsid w:val="00B83F16"/>
    <w:rsid w:val="00B84ECB"/>
    <w:rsid w:val="00B851DA"/>
    <w:rsid w:val="00B85A09"/>
    <w:rsid w:val="00B85B9E"/>
    <w:rsid w:val="00B86A80"/>
    <w:rsid w:val="00B90166"/>
    <w:rsid w:val="00B90CE1"/>
    <w:rsid w:val="00B91949"/>
    <w:rsid w:val="00B9242B"/>
    <w:rsid w:val="00B92889"/>
    <w:rsid w:val="00B928AF"/>
    <w:rsid w:val="00B93024"/>
    <w:rsid w:val="00B93C69"/>
    <w:rsid w:val="00B93FE6"/>
    <w:rsid w:val="00B94CE6"/>
    <w:rsid w:val="00B94FE2"/>
    <w:rsid w:val="00B97BAD"/>
    <w:rsid w:val="00B97D33"/>
    <w:rsid w:val="00BA11E9"/>
    <w:rsid w:val="00BA1D61"/>
    <w:rsid w:val="00BA1E96"/>
    <w:rsid w:val="00BA1F59"/>
    <w:rsid w:val="00BA2162"/>
    <w:rsid w:val="00BA234D"/>
    <w:rsid w:val="00BA4202"/>
    <w:rsid w:val="00BA46E2"/>
    <w:rsid w:val="00BA48A4"/>
    <w:rsid w:val="00BA4A0E"/>
    <w:rsid w:val="00BA698E"/>
    <w:rsid w:val="00BA7072"/>
    <w:rsid w:val="00BA7719"/>
    <w:rsid w:val="00BB0381"/>
    <w:rsid w:val="00BB08D2"/>
    <w:rsid w:val="00BB1172"/>
    <w:rsid w:val="00BB18CF"/>
    <w:rsid w:val="00BB2079"/>
    <w:rsid w:val="00BB2A5A"/>
    <w:rsid w:val="00BB3AD1"/>
    <w:rsid w:val="00BB4ADA"/>
    <w:rsid w:val="00BB5174"/>
    <w:rsid w:val="00BB5195"/>
    <w:rsid w:val="00BB5629"/>
    <w:rsid w:val="00BB5A66"/>
    <w:rsid w:val="00BB5BBA"/>
    <w:rsid w:val="00BB764B"/>
    <w:rsid w:val="00BB7B94"/>
    <w:rsid w:val="00BB7BFC"/>
    <w:rsid w:val="00BB7D19"/>
    <w:rsid w:val="00BB7D6D"/>
    <w:rsid w:val="00BC04EA"/>
    <w:rsid w:val="00BC10E0"/>
    <w:rsid w:val="00BC19D1"/>
    <w:rsid w:val="00BC20DC"/>
    <w:rsid w:val="00BC3295"/>
    <w:rsid w:val="00BC3A5A"/>
    <w:rsid w:val="00BC5FAF"/>
    <w:rsid w:val="00BC726F"/>
    <w:rsid w:val="00BC7AB6"/>
    <w:rsid w:val="00BD15EF"/>
    <w:rsid w:val="00BD1EDB"/>
    <w:rsid w:val="00BD1F51"/>
    <w:rsid w:val="00BD3901"/>
    <w:rsid w:val="00BD45CC"/>
    <w:rsid w:val="00BD45FE"/>
    <w:rsid w:val="00BD466C"/>
    <w:rsid w:val="00BE1986"/>
    <w:rsid w:val="00BE25AF"/>
    <w:rsid w:val="00BE32D1"/>
    <w:rsid w:val="00BE3CF1"/>
    <w:rsid w:val="00BE45C6"/>
    <w:rsid w:val="00BE7033"/>
    <w:rsid w:val="00BF1072"/>
    <w:rsid w:val="00BF18B1"/>
    <w:rsid w:val="00BF2317"/>
    <w:rsid w:val="00BF6722"/>
    <w:rsid w:val="00BF7654"/>
    <w:rsid w:val="00C01236"/>
    <w:rsid w:val="00C0159F"/>
    <w:rsid w:val="00C02959"/>
    <w:rsid w:val="00C02F34"/>
    <w:rsid w:val="00C032E0"/>
    <w:rsid w:val="00C03EA0"/>
    <w:rsid w:val="00C04862"/>
    <w:rsid w:val="00C04A20"/>
    <w:rsid w:val="00C05B15"/>
    <w:rsid w:val="00C06230"/>
    <w:rsid w:val="00C066DA"/>
    <w:rsid w:val="00C06745"/>
    <w:rsid w:val="00C077DA"/>
    <w:rsid w:val="00C114BA"/>
    <w:rsid w:val="00C14832"/>
    <w:rsid w:val="00C14DA0"/>
    <w:rsid w:val="00C1669E"/>
    <w:rsid w:val="00C177C6"/>
    <w:rsid w:val="00C17BBE"/>
    <w:rsid w:val="00C23188"/>
    <w:rsid w:val="00C23F3E"/>
    <w:rsid w:val="00C26849"/>
    <w:rsid w:val="00C2692D"/>
    <w:rsid w:val="00C269AA"/>
    <w:rsid w:val="00C27F9B"/>
    <w:rsid w:val="00C303D9"/>
    <w:rsid w:val="00C3085E"/>
    <w:rsid w:val="00C312C7"/>
    <w:rsid w:val="00C31C75"/>
    <w:rsid w:val="00C323A4"/>
    <w:rsid w:val="00C32B97"/>
    <w:rsid w:val="00C32D05"/>
    <w:rsid w:val="00C339DD"/>
    <w:rsid w:val="00C36403"/>
    <w:rsid w:val="00C369F3"/>
    <w:rsid w:val="00C370FA"/>
    <w:rsid w:val="00C40647"/>
    <w:rsid w:val="00C40AA3"/>
    <w:rsid w:val="00C40B95"/>
    <w:rsid w:val="00C42A62"/>
    <w:rsid w:val="00C42F13"/>
    <w:rsid w:val="00C43057"/>
    <w:rsid w:val="00C43A55"/>
    <w:rsid w:val="00C460B4"/>
    <w:rsid w:val="00C4659B"/>
    <w:rsid w:val="00C46CAB"/>
    <w:rsid w:val="00C46E17"/>
    <w:rsid w:val="00C46F14"/>
    <w:rsid w:val="00C470D5"/>
    <w:rsid w:val="00C479F7"/>
    <w:rsid w:val="00C47A87"/>
    <w:rsid w:val="00C50669"/>
    <w:rsid w:val="00C50FF1"/>
    <w:rsid w:val="00C5284D"/>
    <w:rsid w:val="00C529BB"/>
    <w:rsid w:val="00C5468F"/>
    <w:rsid w:val="00C56123"/>
    <w:rsid w:val="00C56DA1"/>
    <w:rsid w:val="00C56F74"/>
    <w:rsid w:val="00C57349"/>
    <w:rsid w:val="00C57C25"/>
    <w:rsid w:val="00C60524"/>
    <w:rsid w:val="00C60FDF"/>
    <w:rsid w:val="00C635E6"/>
    <w:rsid w:val="00C6408A"/>
    <w:rsid w:val="00C64AC5"/>
    <w:rsid w:val="00C70926"/>
    <w:rsid w:val="00C70A19"/>
    <w:rsid w:val="00C70ADB"/>
    <w:rsid w:val="00C71750"/>
    <w:rsid w:val="00C71EFC"/>
    <w:rsid w:val="00C7263D"/>
    <w:rsid w:val="00C72D9F"/>
    <w:rsid w:val="00C73349"/>
    <w:rsid w:val="00C73780"/>
    <w:rsid w:val="00C7489D"/>
    <w:rsid w:val="00C74C05"/>
    <w:rsid w:val="00C76BB6"/>
    <w:rsid w:val="00C76FF1"/>
    <w:rsid w:val="00C77258"/>
    <w:rsid w:val="00C81BB4"/>
    <w:rsid w:val="00C82D6C"/>
    <w:rsid w:val="00C831C3"/>
    <w:rsid w:val="00C8346D"/>
    <w:rsid w:val="00C8348D"/>
    <w:rsid w:val="00C835D9"/>
    <w:rsid w:val="00C84DC5"/>
    <w:rsid w:val="00C8504F"/>
    <w:rsid w:val="00C853E6"/>
    <w:rsid w:val="00C86221"/>
    <w:rsid w:val="00C86561"/>
    <w:rsid w:val="00C86F4E"/>
    <w:rsid w:val="00C9211F"/>
    <w:rsid w:val="00C92C20"/>
    <w:rsid w:val="00C94B10"/>
    <w:rsid w:val="00C95879"/>
    <w:rsid w:val="00C964E7"/>
    <w:rsid w:val="00C96AFC"/>
    <w:rsid w:val="00C97006"/>
    <w:rsid w:val="00C97DB5"/>
    <w:rsid w:val="00CA078C"/>
    <w:rsid w:val="00CA15D7"/>
    <w:rsid w:val="00CA2BE0"/>
    <w:rsid w:val="00CA327A"/>
    <w:rsid w:val="00CA38D8"/>
    <w:rsid w:val="00CA4467"/>
    <w:rsid w:val="00CA4D18"/>
    <w:rsid w:val="00CA514F"/>
    <w:rsid w:val="00CA5616"/>
    <w:rsid w:val="00CA7E0D"/>
    <w:rsid w:val="00CB002D"/>
    <w:rsid w:val="00CB03B5"/>
    <w:rsid w:val="00CB05A3"/>
    <w:rsid w:val="00CB33A7"/>
    <w:rsid w:val="00CB4107"/>
    <w:rsid w:val="00CB4213"/>
    <w:rsid w:val="00CB4A3F"/>
    <w:rsid w:val="00CB637D"/>
    <w:rsid w:val="00CB690B"/>
    <w:rsid w:val="00CB7D09"/>
    <w:rsid w:val="00CB7D6D"/>
    <w:rsid w:val="00CC0361"/>
    <w:rsid w:val="00CC13F8"/>
    <w:rsid w:val="00CC21AB"/>
    <w:rsid w:val="00CC322D"/>
    <w:rsid w:val="00CC3C4B"/>
    <w:rsid w:val="00CC425E"/>
    <w:rsid w:val="00CC440F"/>
    <w:rsid w:val="00CC4AFD"/>
    <w:rsid w:val="00CC52CB"/>
    <w:rsid w:val="00CC6026"/>
    <w:rsid w:val="00CC70A3"/>
    <w:rsid w:val="00CC754D"/>
    <w:rsid w:val="00CC7AEC"/>
    <w:rsid w:val="00CD0072"/>
    <w:rsid w:val="00CD1D39"/>
    <w:rsid w:val="00CD4167"/>
    <w:rsid w:val="00CD4881"/>
    <w:rsid w:val="00CD5590"/>
    <w:rsid w:val="00CD5D28"/>
    <w:rsid w:val="00CD5F87"/>
    <w:rsid w:val="00CE1455"/>
    <w:rsid w:val="00CE1E5C"/>
    <w:rsid w:val="00CE2C45"/>
    <w:rsid w:val="00CE4848"/>
    <w:rsid w:val="00CE4C9B"/>
    <w:rsid w:val="00CE53EA"/>
    <w:rsid w:val="00CE6DA7"/>
    <w:rsid w:val="00CE7071"/>
    <w:rsid w:val="00CE77DC"/>
    <w:rsid w:val="00CE7CC5"/>
    <w:rsid w:val="00CF05BD"/>
    <w:rsid w:val="00CF1483"/>
    <w:rsid w:val="00CF1A1C"/>
    <w:rsid w:val="00CF1D5B"/>
    <w:rsid w:val="00CF28AC"/>
    <w:rsid w:val="00CF3541"/>
    <w:rsid w:val="00CF37B1"/>
    <w:rsid w:val="00CF3BE0"/>
    <w:rsid w:val="00CF3E05"/>
    <w:rsid w:val="00CF424F"/>
    <w:rsid w:val="00D00564"/>
    <w:rsid w:val="00D00642"/>
    <w:rsid w:val="00D00678"/>
    <w:rsid w:val="00D00776"/>
    <w:rsid w:val="00D0084E"/>
    <w:rsid w:val="00D0163C"/>
    <w:rsid w:val="00D02046"/>
    <w:rsid w:val="00D02136"/>
    <w:rsid w:val="00D0243A"/>
    <w:rsid w:val="00D02652"/>
    <w:rsid w:val="00D04D9A"/>
    <w:rsid w:val="00D05444"/>
    <w:rsid w:val="00D056D9"/>
    <w:rsid w:val="00D06249"/>
    <w:rsid w:val="00D06EC4"/>
    <w:rsid w:val="00D074DA"/>
    <w:rsid w:val="00D101DD"/>
    <w:rsid w:val="00D1184F"/>
    <w:rsid w:val="00D11A49"/>
    <w:rsid w:val="00D12004"/>
    <w:rsid w:val="00D1326A"/>
    <w:rsid w:val="00D133CD"/>
    <w:rsid w:val="00D1422A"/>
    <w:rsid w:val="00D147E3"/>
    <w:rsid w:val="00D1593F"/>
    <w:rsid w:val="00D15BC6"/>
    <w:rsid w:val="00D15D34"/>
    <w:rsid w:val="00D167B6"/>
    <w:rsid w:val="00D17019"/>
    <w:rsid w:val="00D1703B"/>
    <w:rsid w:val="00D171D4"/>
    <w:rsid w:val="00D200A8"/>
    <w:rsid w:val="00D20BB3"/>
    <w:rsid w:val="00D22EBB"/>
    <w:rsid w:val="00D24444"/>
    <w:rsid w:val="00D24C0E"/>
    <w:rsid w:val="00D24DE9"/>
    <w:rsid w:val="00D264C6"/>
    <w:rsid w:val="00D26552"/>
    <w:rsid w:val="00D3036E"/>
    <w:rsid w:val="00D314A9"/>
    <w:rsid w:val="00D3256E"/>
    <w:rsid w:val="00D32FA6"/>
    <w:rsid w:val="00D339C1"/>
    <w:rsid w:val="00D33D75"/>
    <w:rsid w:val="00D34EE5"/>
    <w:rsid w:val="00D35E2E"/>
    <w:rsid w:val="00D366AC"/>
    <w:rsid w:val="00D3691F"/>
    <w:rsid w:val="00D37CB8"/>
    <w:rsid w:val="00D37CEB"/>
    <w:rsid w:val="00D402AC"/>
    <w:rsid w:val="00D406BA"/>
    <w:rsid w:val="00D4163D"/>
    <w:rsid w:val="00D42094"/>
    <w:rsid w:val="00D431AF"/>
    <w:rsid w:val="00D44CD2"/>
    <w:rsid w:val="00D4529F"/>
    <w:rsid w:val="00D453FC"/>
    <w:rsid w:val="00D45D02"/>
    <w:rsid w:val="00D4685E"/>
    <w:rsid w:val="00D502E5"/>
    <w:rsid w:val="00D50E8B"/>
    <w:rsid w:val="00D50FE0"/>
    <w:rsid w:val="00D52094"/>
    <w:rsid w:val="00D529F6"/>
    <w:rsid w:val="00D52A3D"/>
    <w:rsid w:val="00D52D84"/>
    <w:rsid w:val="00D53DDE"/>
    <w:rsid w:val="00D54149"/>
    <w:rsid w:val="00D54531"/>
    <w:rsid w:val="00D550CD"/>
    <w:rsid w:val="00D5588B"/>
    <w:rsid w:val="00D5623A"/>
    <w:rsid w:val="00D576BD"/>
    <w:rsid w:val="00D615E1"/>
    <w:rsid w:val="00D61C4C"/>
    <w:rsid w:val="00D6346C"/>
    <w:rsid w:val="00D63817"/>
    <w:rsid w:val="00D646E8"/>
    <w:rsid w:val="00D6470C"/>
    <w:rsid w:val="00D64A57"/>
    <w:rsid w:val="00D64E14"/>
    <w:rsid w:val="00D64ED8"/>
    <w:rsid w:val="00D65BAF"/>
    <w:rsid w:val="00D668AB"/>
    <w:rsid w:val="00D66FD4"/>
    <w:rsid w:val="00D70677"/>
    <w:rsid w:val="00D72239"/>
    <w:rsid w:val="00D739C0"/>
    <w:rsid w:val="00D73E50"/>
    <w:rsid w:val="00D74F72"/>
    <w:rsid w:val="00D75AD2"/>
    <w:rsid w:val="00D75D8B"/>
    <w:rsid w:val="00D80735"/>
    <w:rsid w:val="00D857FE"/>
    <w:rsid w:val="00D86CC0"/>
    <w:rsid w:val="00D8772B"/>
    <w:rsid w:val="00D900FE"/>
    <w:rsid w:val="00D91BC4"/>
    <w:rsid w:val="00D9258F"/>
    <w:rsid w:val="00D93F59"/>
    <w:rsid w:val="00D951CD"/>
    <w:rsid w:val="00D95A9B"/>
    <w:rsid w:val="00D95C42"/>
    <w:rsid w:val="00D96173"/>
    <w:rsid w:val="00D9621E"/>
    <w:rsid w:val="00D9623A"/>
    <w:rsid w:val="00D964AD"/>
    <w:rsid w:val="00D96862"/>
    <w:rsid w:val="00D96E02"/>
    <w:rsid w:val="00DA091E"/>
    <w:rsid w:val="00DA1691"/>
    <w:rsid w:val="00DA1B5B"/>
    <w:rsid w:val="00DA1CCC"/>
    <w:rsid w:val="00DA20D0"/>
    <w:rsid w:val="00DA3EC5"/>
    <w:rsid w:val="00DA43B1"/>
    <w:rsid w:val="00DA5186"/>
    <w:rsid w:val="00DA584B"/>
    <w:rsid w:val="00DA5D0F"/>
    <w:rsid w:val="00DA6AF4"/>
    <w:rsid w:val="00DA79D8"/>
    <w:rsid w:val="00DA7EC9"/>
    <w:rsid w:val="00DB051B"/>
    <w:rsid w:val="00DB25A7"/>
    <w:rsid w:val="00DB32A5"/>
    <w:rsid w:val="00DB3D9B"/>
    <w:rsid w:val="00DB5B3C"/>
    <w:rsid w:val="00DB5D7A"/>
    <w:rsid w:val="00DB6407"/>
    <w:rsid w:val="00DB6554"/>
    <w:rsid w:val="00DC01C2"/>
    <w:rsid w:val="00DC024F"/>
    <w:rsid w:val="00DC16D6"/>
    <w:rsid w:val="00DC4128"/>
    <w:rsid w:val="00DC487D"/>
    <w:rsid w:val="00DC535C"/>
    <w:rsid w:val="00DC581E"/>
    <w:rsid w:val="00DC7340"/>
    <w:rsid w:val="00DD00A1"/>
    <w:rsid w:val="00DD073C"/>
    <w:rsid w:val="00DD0972"/>
    <w:rsid w:val="00DD231D"/>
    <w:rsid w:val="00DD2AD1"/>
    <w:rsid w:val="00DD2FBC"/>
    <w:rsid w:val="00DD46FF"/>
    <w:rsid w:val="00DD4CCF"/>
    <w:rsid w:val="00DD715C"/>
    <w:rsid w:val="00DD7766"/>
    <w:rsid w:val="00DE0DA1"/>
    <w:rsid w:val="00DE15CF"/>
    <w:rsid w:val="00DE18E8"/>
    <w:rsid w:val="00DE343E"/>
    <w:rsid w:val="00DE3570"/>
    <w:rsid w:val="00DE3A47"/>
    <w:rsid w:val="00DE3B04"/>
    <w:rsid w:val="00DE3BA8"/>
    <w:rsid w:val="00DE54BE"/>
    <w:rsid w:val="00DE6669"/>
    <w:rsid w:val="00DE6B49"/>
    <w:rsid w:val="00DF0369"/>
    <w:rsid w:val="00DF052C"/>
    <w:rsid w:val="00DF1587"/>
    <w:rsid w:val="00DF1CFB"/>
    <w:rsid w:val="00DF3459"/>
    <w:rsid w:val="00DF4E41"/>
    <w:rsid w:val="00DF4F08"/>
    <w:rsid w:val="00DF6230"/>
    <w:rsid w:val="00DF6E4F"/>
    <w:rsid w:val="00DF7BED"/>
    <w:rsid w:val="00E01E6D"/>
    <w:rsid w:val="00E02B0E"/>
    <w:rsid w:val="00E02DF8"/>
    <w:rsid w:val="00E031A4"/>
    <w:rsid w:val="00E033CB"/>
    <w:rsid w:val="00E0404D"/>
    <w:rsid w:val="00E04DF0"/>
    <w:rsid w:val="00E0657F"/>
    <w:rsid w:val="00E111FE"/>
    <w:rsid w:val="00E12C63"/>
    <w:rsid w:val="00E143F3"/>
    <w:rsid w:val="00E15454"/>
    <w:rsid w:val="00E158FC"/>
    <w:rsid w:val="00E1703D"/>
    <w:rsid w:val="00E17C28"/>
    <w:rsid w:val="00E21946"/>
    <w:rsid w:val="00E2198E"/>
    <w:rsid w:val="00E21C1A"/>
    <w:rsid w:val="00E2242F"/>
    <w:rsid w:val="00E23ECE"/>
    <w:rsid w:val="00E24966"/>
    <w:rsid w:val="00E2569D"/>
    <w:rsid w:val="00E25AC8"/>
    <w:rsid w:val="00E26CED"/>
    <w:rsid w:val="00E26F67"/>
    <w:rsid w:val="00E27742"/>
    <w:rsid w:val="00E3116A"/>
    <w:rsid w:val="00E33257"/>
    <w:rsid w:val="00E3363D"/>
    <w:rsid w:val="00E345C5"/>
    <w:rsid w:val="00E35446"/>
    <w:rsid w:val="00E3571E"/>
    <w:rsid w:val="00E35A9C"/>
    <w:rsid w:val="00E368E0"/>
    <w:rsid w:val="00E37E25"/>
    <w:rsid w:val="00E4004F"/>
    <w:rsid w:val="00E40249"/>
    <w:rsid w:val="00E40AF0"/>
    <w:rsid w:val="00E43BA0"/>
    <w:rsid w:val="00E43D5D"/>
    <w:rsid w:val="00E45ECB"/>
    <w:rsid w:val="00E506E6"/>
    <w:rsid w:val="00E50AD0"/>
    <w:rsid w:val="00E51133"/>
    <w:rsid w:val="00E520E2"/>
    <w:rsid w:val="00E52F06"/>
    <w:rsid w:val="00E52F36"/>
    <w:rsid w:val="00E52F6E"/>
    <w:rsid w:val="00E5361A"/>
    <w:rsid w:val="00E53820"/>
    <w:rsid w:val="00E54352"/>
    <w:rsid w:val="00E54735"/>
    <w:rsid w:val="00E574C7"/>
    <w:rsid w:val="00E57C1D"/>
    <w:rsid w:val="00E60E61"/>
    <w:rsid w:val="00E61408"/>
    <w:rsid w:val="00E61BA8"/>
    <w:rsid w:val="00E65180"/>
    <w:rsid w:val="00E65A3B"/>
    <w:rsid w:val="00E6637A"/>
    <w:rsid w:val="00E66703"/>
    <w:rsid w:val="00E668C0"/>
    <w:rsid w:val="00E66BA8"/>
    <w:rsid w:val="00E67514"/>
    <w:rsid w:val="00E67BF9"/>
    <w:rsid w:val="00E73466"/>
    <w:rsid w:val="00E75649"/>
    <w:rsid w:val="00E75EAA"/>
    <w:rsid w:val="00E76286"/>
    <w:rsid w:val="00E76EFE"/>
    <w:rsid w:val="00E80088"/>
    <w:rsid w:val="00E8136A"/>
    <w:rsid w:val="00E840BD"/>
    <w:rsid w:val="00E87895"/>
    <w:rsid w:val="00E90638"/>
    <w:rsid w:val="00E91213"/>
    <w:rsid w:val="00E91FA4"/>
    <w:rsid w:val="00E948E8"/>
    <w:rsid w:val="00E957B3"/>
    <w:rsid w:val="00E97BF7"/>
    <w:rsid w:val="00EA2CD5"/>
    <w:rsid w:val="00EA2D95"/>
    <w:rsid w:val="00EA3851"/>
    <w:rsid w:val="00EA593C"/>
    <w:rsid w:val="00EA71D2"/>
    <w:rsid w:val="00EB04D7"/>
    <w:rsid w:val="00EB0F4C"/>
    <w:rsid w:val="00EB28B5"/>
    <w:rsid w:val="00EB3129"/>
    <w:rsid w:val="00EB3B51"/>
    <w:rsid w:val="00EB3F50"/>
    <w:rsid w:val="00EB7E52"/>
    <w:rsid w:val="00EC05B3"/>
    <w:rsid w:val="00EC0A8C"/>
    <w:rsid w:val="00EC4FD7"/>
    <w:rsid w:val="00EC508F"/>
    <w:rsid w:val="00EC7CF8"/>
    <w:rsid w:val="00ED0377"/>
    <w:rsid w:val="00ED06C0"/>
    <w:rsid w:val="00ED2E5D"/>
    <w:rsid w:val="00ED2EF6"/>
    <w:rsid w:val="00ED3594"/>
    <w:rsid w:val="00ED4862"/>
    <w:rsid w:val="00ED6152"/>
    <w:rsid w:val="00ED6222"/>
    <w:rsid w:val="00ED64EF"/>
    <w:rsid w:val="00EE018A"/>
    <w:rsid w:val="00EE09EA"/>
    <w:rsid w:val="00EE2310"/>
    <w:rsid w:val="00EE256E"/>
    <w:rsid w:val="00EE2B5E"/>
    <w:rsid w:val="00EE3638"/>
    <w:rsid w:val="00EE4B87"/>
    <w:rsid w:val="00EE4CA8"/>
    <w:rsid w:val="00EE6DC5"/>
    <w:rsid w:val="00EE6ED3"/>
    <w:rsid w:val="00EE7F6A"/>
    <w:rsid w:val="00EF18DF"/>
    <w:rsid w:val="00EF1C5A"/>
    <w:rsid w:val="00EF1D3A"/>
    <w:rsid w:val="00EF1FD6"/>
    <w:rsid w:val="00EF259F"/>
    <w:rsid w:val="00EF31BB"/>
    <w:rsid w:val="00EF3DAB"/>
    <w:rsid w:val="00EF433A"/>
    <w:rsid w:val="00EF598E"/>
    <w:rsid w:val="00EF5C80"/>
    <w:rsid w:val="00EF5E9D"/>
    <w:rsid w:val="00EF6386"/>
    <w:rsid w:val="00EF6726"/>
    <w:rsid w:val="00EF7E73"/>
    <w:rsid w:val="00F001F6"/>
    <w:rsid w:val="00F0038A"/>
    <w:rsid w:val="00F007C4"/>
    <w:rsid w:val="00F012F7"/>
    <w:rsid w:val="00F02346"/>
    <w:rsid w:val="00F02881"/>
    <w:rsid w:val="00F02C56"/>
    <w:rsid w:val="00F03E9F"/>
    <w:rsid w:val="00F05220"/>
    <w:rsid w:val="00F05312"/>
    <w:rsid w:val="00F1202D"/>
    <w:rsid w:val="00F12B3A"/>
    <w:rsid w:val="00F12CB4"/>
    <w:rsid w:val="00F13BC2"/>
    <w:rsid w:val="00F14A86"/>
    <w:rsid w:val="00F14C49"/>
    <w:rsid w:val="00F160C3"/>
    <w:rsid w:val="00F164F8"/>
    <w:rsid w:val="00F16B10"/>
    <w:rsid w:val="00F16BB3"/>
    <w:rsid w:val="00F20497"/>
    <w:rsid w:val="00F20C55"/>
    <w:rsid w:val="00F20C9E"/>
    <w:rsid w:val="00F21728"/>
    <w:rsid w:val="00F21729"/>
    <w:rsid w:val="00F22C6A"/>
    <w:rsid w:val="00F232C2"/>
    <w:rsid w:val="00F23733"/>
    <w:rsid w:val="00F24054"/>
    <w:rsid w:val="00F24117"/>
    <w:rsid w:val="00F246F5"/>
    <w:rsid w:val="00F259F6"/>
    <w:rsid w:val="00F26BAC"/>
    <w:rsid w:val="00F27155"/>
    <w:rsid w:val="00F278E3"/>
    <w:rsid w:val="00F30F44"/>
    <w:rsid w:val="00F31AEF"/>
    <w:rsid w:val="00F3266E"/>
    <w:rsid w:val="00F337A4"/>
    <w:rsid w:val="00F338D7"/>
    <w:rsid w:val="00F341BA"/>
    <w:rsid w:val="00F35C7C"/>
    <w:rsid w:val="00F36DB9"/>
    <w:rsid w:val="00F37279"/>
    <w:rsid w:val="00F3768D"/>
    <w:rsid w:val="00F41256"/>
    <w:rsid w:val="00F413C1"/>
    <w:rsid w:val="00F416AA"/>
    <w:rsid w:val="00F4375C"/>
    <w:rsid w:val="00F4574A"/>
    <w:rsid w:val="00F4782E"/>
    <w:rsid w:val="00F5006C"/>
    <w:rsid w:val="00F50881"/>
    <w:rsid w:val="00F509BA"/>
    <w:rsid w:val="00F52692"/>
    <w:rsid w:val="00F52E1B"/>
    <w:rsid w:val="00F53085"/>
    <w:rsid w:val="00F55300"/>
    <w:rsid w:val="00F579A0"/>
    <w:rsid w:val="00F608D7"/>
    <w:rsid w:val="00F62592"/>
    <w:rsid w:val="00F62C6D"/>
    <w:rsid w:val="00F637D1"/>
    <w:rsid w:val="00F63EC8"/>
    <w:rsid w:val="00F64580"/>
    <w:rsid w:val="00F6514B"/>
    <w:rsid w:val="00F65154"/>
    <w:rsid w:val="00F65BD5"/>
    <w:rsid w:val="00F6775B"/>
    <w:rsid w:val="00F7342C"/>
    <w:rsid w:val="00F7463D"/>
    <w:rsid w:val="00F746DC"/>
    <w:rsid w:val="00F75EF5"/>
    <w:rsid w:val="00F76518"/>
    <w:rsid w:val="00F77053"/>
    <w:rsid w:val="00F802B3"/>
    <w:rsid w:val="00F80890"/>
    <w:rsid w:val="00F80C5D"/>
    <w:rsid w:val="00F80F11"/>
    <w:rsid w:val="00F81592"/>
    <w:rsid w:val="00F82994"/>
    <w:rsid w:val="00F82EFB"/>
    <w:rsid w:val="00F84258"/>
    <w:rsid w:val="00F84B26"/>
    <w:rsid w:val="00F84D56"/>
    <w:rsid w:val="00F900AA"/>
    <w:rsid w:val="00F91187"/>
    <w:rsid w:val="00F91CBD"/>
    <w:rsid w:val="00F91F51"/>
    <w:rsid w:val="00F92A52"/>
    <w:rsid w:val="00F952DC"/>
    <w:rsid w:val="00F97A2B"/>
    <w:rsid w:val="00FA02FC"/>
    <w:rsid w:val="00FA0355"/>
    <w:rsid w:val="00FA0825"/>
    <w:rsid w:val="00FA0A99"/>
    <w:rsid w:val="00FA2178"/>
    <w:rsid w:val="00FA59C1"/>
    <w:rsid w:val="00FA5EB4"/>
    <w:rsid w:val="00FA7255"/>
    <w:rsid w:val="00FA7AFD"/>
    <w:rsid w:val="00FB0E82"/>
    <w:rsid w:val="00FB1DE5"/>
    <w:rsid w:val="00FB2B22"/>
    <w:rsid w:val="00FB3BF6"/>
    <w:rsid w:val="00FB4456"/>
    <w:rsid w:val="00FB49B5"/>
    <w:rsid w:val="00FB49B7"/>
    <w:rsid w:val="00FB51BE"/>
    <w:rsid w:val="00FB5B9C"/>
    <w:rsid w:val="00FB5F6B"/>
    <w:rsid w:val="00FB6552"/>
    <w:rsid w:val="00FB6F28"/>
    <w:rsid w:val="00FB6FEE"/>
    <w:rsid w:val="00FB7591"/>
    <w:rsid w:val="00FB75FA"/>
    <w:rsid w:val="00FB76F2"/>
    <w:rsid w:val="00FB7805"/>
    <w:rsid w:val="00FB7B7C"/>
    <w:rsid w:val="00FC0902"/>
    <w:rsid w:val="00FC481F"/>
    <w:rsid w:val="00FC6ABC"/>
    <w:rsid w:val="00FC6CFE"/>
    <w:rsid w:val="00FC6E7C"/>
    <w:rsid w:val="00FC7553"/>
    <w:rsid w:val="00FC75C5"/>
    <w:rsid w:val="00FD1589"/>
    <w:rsid w:val="00FD1893"/>
    <w:rsid w:val="00FD2229"/>
    <w:rsid w:val="00FD2C4B"/>
    <w:rsid w:val="00FD2D76"/>
    <w:rsid w:val="00FD367E"/>
    <w:rsid w:val="00FD3897"/>
    <w:rsid w:val="00FD556C"/>
    <w:rsid w:val="00FD5A4A"/>
    <w:rsid w:val="00FD5A8E"/>
    <w:rsid w:val="00FD5BC9"/>
    <w:rsid w:val="00FD5D4B"/>
    <w:rsid w:val="00FD68D3"/>
    <w:rsid w:val="00FD6F59"/>
    <w:rsid w:val="00FD7353"/>
    <w:rsid w:val="00FE147B"/>
    <w:rsid w:val="00FE2B2A"/>
    <w:rsid w:val="00FE2FD6"/>
    <w:rsid w:val="00FE3141"/>
    <w:rsid w:val="00FE4EA9"/>
    <w:rsid w:val="00FE5ED6"/>
    <w:rsid w:val="00FE70D6"/>
    <w:rsid w:val="00FF0D2E"/>
    <w:rsid w:val="00FF1002"/>
    <w:rsid w:val="00FF1AC6"/>
    <w:rsid w:val="00FF2B01"/>
    <w:rsid w:val="00FF3923"/>
    <w:rsid w:val="00FF3975"/>
    <w:rsid w:val="00FF4B47"/>
    <w:rsid w:val="00FF5A8C"/>
    <w:rsid w:val="00FF5AA5"/>
    <w:rsid w:val="00FF5C7F"/>
    <w:rsid w:val="00FF609A"/>
    <w:rsid w:val="00FF6D5F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52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63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7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6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76</Words>
  <Characters>436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44</cp:revision>
  <dcterms:created xsi:type="dcterms:W3CDTF">2017-02-20T02:13:00Z</dcterms:created>
  <dcterms:modified xsi:type="dcterms:W3CDTF">2018-02-11T06:06:00Z</dcterms:modified>
</cp:coreProperties>
</file>