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16"/>
        <w:widowControl w:val="0"/>
        <w:wordWrap/>
        <w:adjustRightInd/>
        <w:snapToGrid/>
        <w:spacing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银川市不动产登记事务中心</w:t>
      </w:r>
      <w:r>
        <w:rPr>
          <w:rFonts w:hint="eastAsia"/>
          <w:lang w:val="en-US" w:eastAsia="zh-CN"/>
        </w:rPr>
        <w:t>公开</w:t>
      </w:r>
      <w:r>
        <w:rPr>
          <w:rFonts w:hint="eastAsia"/>
          <w:lang w:eastAsia="zh-CN"/>
        </w:rPr>
        <w:t>招聘聘用</w:t>
      </w:r>
    </w:p>
    <w:p>
      <w:pPr>
        <w:pStyle w:val="16"/>
        <w:widowControl w:val="0"/>
        <w:wordWrap/>
        <w:adjustRightInd/>
        <w:snapToGrid/>
        <w:spacing w:after="581" w:afterLines="10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工作人员</w:t>
      </w:r>
      <w:r>
        <w:rPr>
          <w:rFonts w:hint="eastAsia"/>
          <w:lang w:eastAsia="zh-CN"/>
        </w:rPr>
        <w:t>公告</w:t>
      </w:r>
    </w:p>
    <w:p>
      <w:pPr>
        <w:widowControl w:val="0"/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/>
        </w:rPr>
        <w:t>为解决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目前</w:t>
      </w:r>
      <w:r>
        <w:rPr>
          <w:rFonts w:hint="eastAsia" w:ascii="仿宋" w:hAnsi="仿宋" w:cs="仿宋"/>
          <w:color w:val="333333"/>
          <w:sz w:val="32"/>
          <w:szCs w:val="32"/>
          <w:u w:val="none"/>
          <w:lang w:eastAsia="zh-CN"/>
        </w:rPr>
        <w:t>银川</w: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t>市不动产登记</w:t>
      </w:r>
      <w:r>
        <w:rPr>
          <w:rFonts w:hint="eastAsia" w:ascii="仿宋" w:hAnsi="仿宋" w:cs="仿宋"/>
          <w:color w:val="333333"/>
          <w:sz w:val="32"/>
          <w:szCs w:val="32"/>
          <w:u w:val="none"/>
          <w:lang w:eastAsia="zh-CN"/>
        </w:rPr>
        <w:t>业务</w: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t>工作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人员</w:t>
      </w:r>
      <w:r>
        <w:rPr>
          <w:rFonts w:hint="eastAsia" w:ascii="仿宋" w:hAnsi="仿宋" w:cs="仿宋"/>
          <w:kern w:val="2"/>
          <w:sz w:val="32"/>
          <w:szCs w:val="32"/>
          <w:lang w:val="en-US" w:eastAsia="zh-CN"/>
        </w:rPr>
        <w:t>紧缺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状</w:t>
      </w:r>
      <w:r>
        <w:rPr>
          <w:rFonts w:hint="eastAsia" w:ascii="仿宋" w:hAnsi="仿宋" w:cs="仿宋"/>
          <w:kern w:val="2"/>
          <w:sz w:val="32"/>
          <w:szCs w:val="32"/>
          <w:lang w:val="en-US" w:eastAsia="zh-CN"/>
        </w:rPr>
        <w:t>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，</w: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t>满足</w:t>
      </w:r>
      <w:r>
        <w:rPr>
          <w:rFonts w:hint="eastAsia" w:ascii="仿宋" w:hAnsi="仿宋" w:cs="仿宋"/>
          <w:color w:val="333333"/>
          <w:sz w:val="32"/>
          <w:szCs w:val="32"/>
          <w:u w:val="none"/>
          <w:lang w:eastAsia="zh-CN"/>
        </w:rPr>
        <w:t>不动产登记</w: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t>需要</w:t>
      </w:r>
      <w:r>
        <w:rPr>
          <w:rFonts w:hint="eastAsia" w:ascii="仿宋" w:hAnsi="仿宋" w:cs="仿宋"/>
          <w:color w:val="333333"/>
          <w:sz w:val="32"/>
          <w:szCs w:val="32"/>
          <w:u w:val="none"/>
          <w:lang w:eastAsia="zh-CN"/>
        </w:rPr>
        <w:t>，经中心研究，决定面向社会公开招聘聘用人员</w:t>
      </w:r>
      <w:r>
        <w:rPr>
          <w:rFonts w:hint="eastAsia" w:ascii="仿宋" w:hAnsi="仿宋" w:cs="仿宋"/>
          <w:color w:val="333333"/>
          <w:sz w:val="32"/>
          <w:szCs w:val="32"/>
          <w:u w:val="none"/>
          <w:lang w:val="en-US" w:eastAsia="zh-CN"/>
        </w:rPr>
        <w:t>10名。</w:t>
      </w:r>
      <w:r>
        <w:rPr>
          <w:rFonts w:hint="eastAsia"/>
          <w:lang w:eastAsia="zh-CN"/>
        </w:rPr>
        <w:t>招聘事项如下：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一、招聘条件</w:t>
      </w:r>
    </w:p>
    <w:p>
      <w:pPr>
        <w:pStyle w:val="14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240" w:lineRule="auto"/>
        <w:ind w:left="0" w:leftChars="0" w:right="0" w:firstLine="632" w:firstLineChars="200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1、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拥护中华人民共和国宪法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拥护中国共产党的领导，热爱不动产登记工作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遵纪守法，具有良好的道德品行;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right="0" w:firstLine="632" w:firstLineChars="200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2、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具有全日制大专以上学历毕业生；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632" w:firstLineChars="200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3、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18周岁以上，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35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周岁以下，性别、民族不限，身体健康；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632" w:firstLineChars="200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4、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有较好的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政治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素质，上进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心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强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；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有较强的沟通能力；</w:t>
      </w:r>
    </w:p>
    <w:p>
      <w:pPr>
        <w:pStyle w:val="14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240" w:lineRule="auto"/>
        <w:ind w:left="0" w:leftChars="0" w:right="0" w:firstLine="632" w:firstLineChars="200"/>
        <w:textAlignment w:val="auto"/>
        <w:outlineLvl w:val="9"/>
        <w:rPr>
          <w:rFonts w:hint="eastAsia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5、有不动产登记工作经历和熟悉不动产登记相关法律法规的优先；</w:t>
      </w:r>
    </w:p>
    <w:p>
      <w:pPr>
        <w:pStyle w:val="14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240" w:lineRule="auto"/>
        <w:ind w:left="0" w:leftChars="0" w:right="0" w:firstLine="632" w:firstLineChars="200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6、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熟悉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基础计算机</w:t>
      </w:r>
      <w:r>
        <w:rPr>
          <w:rFonts w:hint="eastAsia" w:ascii="Times New Roman" w:hAnsi="Times New Roman" w:eastAsia="仿宋" w:cs="Times New Roman"/>
          <w:kern w:val="2"/>
          <w:sz w:val="32"/>
          <w:szCs w:val="24"/>
          <w:lang w:val="en-US" w:eastAsia="zh-CN" w:bidi="ar-SA"/>
        </w:rPr>
        <w:t>操作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二、招聘范围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面向具有宁夏回族自治区户口的公民。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三、招聘程序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1、报名方式：本次招聘考试报名采取电子邮件报名和现场报名相结合的方式。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2、报名时间：2018年2月9日—2018年2月14日(上午9:00至下午17：00，节假日期间可采取电子邮件方式报名)。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3、报名程序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(1)邮件提交报考申请。报考者应按照要求如实填写《银川市不动产登记事务中心公开招聘工作人员报名表》(附件)发送到邮箱。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(2)现场报名。在邮件提交报名表后2天之内，携带资料到现场报名，现场报名地点：银川市市民大厅A408办公室。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(3)报名携带资料：《银川市不动产登记事务中心公开招聘工作人员报名表》一式2份;学历学位证书、身份证原件及复印件;近期正面一寸免冠彩照两张;其他相关证明材料(如：证书、奖状等)。</w:t>
      </w:r>
    </w:p>
    <w:p>
      <w:pPr>
        <w:widowControl w:val="0"/>
        <w:numPr>
          <w:numId w:val="0"/>
        </w:numPr>
        <w:tabs>
          <w:tab w:val="left" w:pos="7560"/>
        </w:tabs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应聘者所提供资料应真实、准确，凡弄虚作假者，一经查实，即取消报名录用资格。</w:t>
      </w:r>
    </w:p>
    <w:p>
      <w:pPr>
        <w:widowControl w:val="0"/>
        <w:numPr>
          <w:numId w:val="0"/>
        </w:numPr>
        <w:wordWrap/>
        <w:adjustRightInd/>
        <w:snapToGrid/>
        <w:ind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四、考试方式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考试采取笔试、面试和综合考察相结合的方式进行。其中，笔试成绩占50%，面试成绩占40%，综合考察占10%。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笔试。定于3月初进行(具体电话通知)，笔试的主要内容为公共基础知识、不动产登记暂行条例、不动产登记法律法规等。根据笔试成绩按照1:3比例确定参加面试的人员名单(在笔试人员数量不足的情况下，可适当降低进入面试比例）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2、面试。时间另行通知。面试主要侧重于应试者的个人气质形象、表达沟通能力、解决问题的能力等。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3、综合考察。面试结束后，根据考试总成绩由高分到低分确定考察人选。考察组对入围者综合情况进行全面考察，考察不合格者不能招聘，空出的职位按总成绩排名顺序依次递补。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4、体检。拟聘用人选由本中心统一组织体检，费用自理，体检标准参考公务员体检标准执行，体检合格者予以聘用。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5、聘用。根据综合考察情况由银川市国土资源局研究决定拟聘用人员，聘期2年，聘用后试用期3个月，试用期满经考核合格者，签订劳动合同，实行岗位薪酬;不合格者不予聘用。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五、聘任期间的待遇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聘用人员工资为2500元/月，试用期工资1700元/月，缴纳五险(养老、医疗、失业、生育、工伤保险)。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六、报名咨询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电  话：0951-5555924  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 w:firstLine="632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联系人：尤中恒 手机：15109583861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马占雄 手机：17395183572  </w:t>
      </w:r>
    </w:p>
    <w:p>
      <w:pPr>
        <w:widowControl w:val="0"/>
        <w:numPr>
          <w:numId w:val="0"/>
        </w:numPr>
        <w:wordWrap/>
        <w:adjustRightInd/>
        <w:snapToGrid/>
        <w:ind w:right="0" w:firstLine="1896" w:firstLineChars="6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电子邮箱地址：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"mailto:573483432@qq.com"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20"/>
          <w:rFonts w:hint="eastAsia" w:ascii="仿宋" w:hAnsi="仿宋" w:eastAsia="仿宋" w:cs="仿宋"/>
          <w:sz w:val="32"/>
          <w:szCs w:val="32"/>
          <w:lang w:val="en-US" w:eastAsia="zh-CN"/>
        </w:rPr>
        <w:t>573483432@qq.com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widowControl w:val="0"/>
        <w:numPr>
          <w:numId w:val="0"/>
        </w:numPr>
        <w:tabs>
          <w:tab w:val="left" w:pos="7560"/>
          <w:tab w:val="left" w:pos="7875"/>
        </w:tabs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7560"/>
          <w:tab w:val="left" w:pos="7875"/>
        </w:tabs>
        <w:wordWrap/>
        <w:adjustRightInd/>
        <w:snapToGrid/>
        <w:ind w:left="0" w:leftChars="0" w:right="0"/>
        <w:textAlignment w:val="auto"/>
        <w:outlineLvl w:val="9"/>
        <w:rPr>
          <w:rFonts w:hint="eastAsia"/>
          <w:spacing w:val="-20"/>
          <w:lang w:val="en-US" w:eastAsia="zh-CN"/>
        </w:rPr>
      </w:pPr>
      <w:r>
        <w:rPr>
          <w:rFonts w:hint="eastAsia"/>
          <w:lang w:val="en-US" w:eastAsia="zh-CN"/>
        </w:rPr>
        <w:t xml:space="preserve">    附件：</w:t>
      </w:r>
      <w:r>
        <w:rPr>
          <w:rFonts w:hint="eastAsia"/>
          <w:spacing w:val="-20"/>
          <w:lang w:val="en-US" w:eastAsia="zh-CN"/>
        </w:rPr>
        <w:t>《银川市不动产登记事务中心公开招聘工作人员报名表》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银川市不动产登记事务中心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2018年2月9日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b/>
          <w:bCs/>
          <w:spacing w:val="-20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b/>
          <w:bCs/>
          <w:spacing w:val="-20"/>
          <w:lang w:val="en-US" w:eastAsia="zh-CN"/>
        </w:rPr>
      </w:pPr>
      <w:r>
        <w:rPr>
          <w:rFonts w:hint="eastAsia"/>
          <w:b/>
          <w:bCs/>
          <w:spacing w:val="-20"/>
          <w:lang w:val="en-US" w:eastAsia="zh-CN"/>
        </w:rPr>
        <w:t>附件：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 w:ascii="小标宋" w:hAnsi="小标宋" w:eastAsia="小标宋" w:cs="小标宋"/>
          <w:sz w:val="40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pacing w:val="-20"/>
          <w:sz w:val="40"/>
          <w:szCs w:val="32"/>
          <w:lang w:val="en-US" w:eastAsia="zh-CN"/>
        </w:rPr>
        <w:t>银川市不动产登记事务中心公开招聘工作人员报名表</w:t>
      </w:r>
    </w:p>
    <w:tbl>
      <w:tblPr>
        <w:tblStyle w:val="22"/>
        <w:tblW w:w="9765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5"/>
        <w:gridCol w:w="1055"/>
        <w:gridCol w:w="475"/>
        <w:gridCol w:w="699"/>
        <w:gridCol w:w="791"/>
        <w:gridCol w:w="175"/>
        <w:gridCol w:w="564"/>
        <w:gridCol w:w="771"/>
        <w:gridCol w:w="189"/>
        <w:gridCol w:w="1321"/>
        <w:gridCol w:w="239"/>
        <w:gridCol w:w="1086"/>
        <w:gridCol w:w="185"/>
        <w:gridCol w:w="1511"/>
        <w:gridCol w:w="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925" w:type="dxa"/>
            <w:gridSpan w:val="3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民族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健康状况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婚姻状况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925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政治面貌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入党时间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925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3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毕业院校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所学专业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925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取得毕业证时间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学历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学位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925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现单位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电子邮箱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通讯地址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联系电话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8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简历</w:t>
            </w:r>
          </w:p>
        </w:tc>
        <w:tc>
          <w:tcPr>
            <w:tcW w:w="8235" w:type="dxa"/>
            <w:gridSpan w:val="1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  <w:trHeight w:val="3414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奖惩情况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家庭成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员情况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称谓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出生年月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政治面貌</w:t>
            </w: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75" w:type="dxa"/>
          <w:wAfter w:w="229" w:type="dxa"/>
          <w:trHeight w:val="3993" w:hRule="atLeast"/>
        </w:trPr>
        <w:tc>
          <w:tcPr>
            <w:tcW w:w="153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  <w:r>
              <w:rPr>
                <w:rFonts w:hint="eastAsia"/>
                <w:spacing w:val="0"/>
                <w:kern w:val="10"/>
                <w:lang w:val="en-US" w:eastAsia="zh-CN"/>
              </w:rPr>
              <w:t>备注</w:t>
            </w:r>
          </w:p>
        </w:tc>
        <w:tc>
          <w:tcPr>
            <w:tcW w:w="7531" w:type="dxa"/>
            <w:gridSpan w:val="11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/>
                <w:spacing w:val="0"/>
                <w:kern w:val="10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spacing w:val="0"/>
          <w:kern w:val="10"/>
          <w:lang w:val="en-US" w:eastAsia="zh-CN"/>
        </w:rPr>
      </w:pPr>
      <w:r>
        <w:rPr>
          <w:rFonts w:hint="eastAsia"/>
          <w:spacing w:val="0"/>
          <w:kern w:val="10"/>
          <w:lang w:val="en-US" w:eastAsia="zh-CN"/>
        </w:rPr>
        <w:t>说明：此表须如实填写，经审查发现与事实不符的，取消资格。</w:t>
      </w:r>
    </w:p>
    <w:p>
      <w:pPr>
        <w:widowControl w:val="0"/>
        <w:numPr>
          <w:numId w:val="0"/>
        </w:numPr>
        <w:wordWrap/>
        <w:adjustRightInd/>
        <w:snapToGrid/>
        <w:ind w:left="0" w:leftChars="0" w:right="0"/>
        <w:textAlignment w:val="auto"/>
        <w:outlineLvl w:val="9"/>
        <w:rPr>
          <w:rFonts w:hint="eastAsia"/>
          <w:lang w:val="en-US" w:eastAsia="zh-CN"/>
        </w:rPr>
      </w:pPr>
    </w:p>
    <w:sectPr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aperSrc w:first="0" w:oth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spacing w:line="240" w:lineRule="auto"/>
      <w:jc w:val="right"/>
      <w:rPr>
        <w:rFonts w:hint="eastAsia" w:ascii="Arial Unicode MS" w:hAnsi="Arial Unicode MS" w:eastAsia="Arial Unicode MS" w:cs="Arial Unicode MS"/>
        <w:sz w:val="28"/>
        <w:szCs w:val="28"/>
      </w:rPr>
    </w:pPr>
    <w:r>
      <w:rPr>
        <w:rFonts w:ascii="Times New Roman" w:hAnsi="Times New Roman" w:eastAsia="仿宋"/>
        <w:kern w:val="2"/>
        <w:sz w:val="28"/>
        <w:szCs w:val="24"/>
        <w:lang w:val="en-US" w:eastAsia="zh-CN" w:bidi="ar-SA"/>
      </w:rPr>
      <w:pict>
        <v:shape id="文本框 5" o:spid="_x0000_s1025" type="#_x0000_t202" style="position:absolute;left:0;margin-top:4.8pt;height:144pt;width:76.45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ind w:left="0" w:leftChars="0" w:firstLine="0" w:firstLineChars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Style w:val="18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Style w:val="18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8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18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  <w:r>
      <w:rPr>
        <w:rFonts w:hint="eastAsia" w:ascii="Arial Unicode MS" w:hAnsi="Arial Unicode MS" w:eastAsia="Arial Unicode MS" w:cs="Arial Unicode MS"/>
        <w:sz w:val="28"/>
        <w:szCs w:val="28"/>
        <w:lang w:val="en-US" w:eastAsia="zh-CN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rPr>
        <w:rFonts w:ascii="Times New Roman" w:hAnsi="Times New Roman" w:eastAsia="仿宋"/>
        <w:kern w:val="2"/>
        <w:sz w:val="20"/>
        <w:szCs w:val="24"/>
        <w:lang w:val="en-US" w:eastAsia="zh-CN" w:bidi="ar-SA"/>
      </w:rPr>
      <w:pict>
        <v:shape id="文本框 6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9842031">
    <w:nsid w:val="5965C5EF"/>
    <w:multiLevelType w:val="multilevel"/>
    <w:tmpl w:val="5965C5EF"/>
    <w:lvl w:ilvl="0" w:tentative="1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1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1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1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1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1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1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4998420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4B593A"/>
    <w:rsid w:val="00000CF6"/>
    <w:rsid w:val="00004E45"/>
    <w:rsid w:val="000170AD"/>
    <w:rsid w:val="00025B69"/>
    <w:rsid w:val="000260F2"/>
    <w:rsid w:val="000277B2"/>
    <w:rsid w:val="00031DC9"/>
    <w:rsid w:val="00035990"/>
    <w:rsid w:val="00036B34"/>
    <w:rsid w:val="000403E0"/>
    <w:rsid w:val="00045D35"/>
    <w:rsid w:val="000462BF"/>
    <w:rsid w:val="00046652"/>
    <w:rsid w:val="00054A08"/>
    <w:rsid w:val="00056A9E"/>
    <w:rsid w:val="00057F1F"/>
    <w:rsid w:val="000607DE"/>
    <w:rsid w:val="00080C53"/>
    <w:rsid w:val="00090658"/>
    <w:rsid w:val="000A0879"/>
    <w:rsid w:val="000A7AD7"/>
    <w:rsid w:val="000B5209"/>
    <w:rsid w:val="000C676D"/>
    <w:rsid w:val="000D1CED"/>
    <w:rsid w:val="000D1DA6"/>
    <w:rsid w:val="000E382C"/>
    <w:rsid w:val="000F3192"/>
    <w:rsid w:val="000F4337"/>
    <w:rsid w:val="000F48F7"/>
    <w:rsid w:val="00103F58"/>
    <w:rsid w:val="00106464"/>
    <w:rsid w:val="001111CF"/>
    <w:rsid w:val="00116936"/>
    <w:rsid w:val="001214F8"/>
    <w:rsid w:val="001275A1"/>
    <w:rsid w:val="00141FFE"/>
    <w:rsid w:val="00157941"/>
    <w:rsid w:val="0016008B"/>
    <w:rsid w:val="00166105"/>
    <w:rsid w:val="001676F5"/>
    <w:rsid w:val="00170D54"/>
    <w:rsid w:val="00172E92"/>
    <w:rsid w:val="0017387D"/>
    <w:rsid w:val="001749A6"/>
    <w:rsid w:val="00182648"/>
    <w:rsid w:val="0019470E"/>
    <w:rsid w:val="0019794C"/>
    <w:rsid w:val="001A422C"/>
    <w:rsid w:val="001A6C71"/>
    <w:rsid w:val="001B073D"/>
    <w:rsid w:val="001B0933"/>
    <w:rsid w:val="001B3481"/>
    <w:rsid w:val="001C1A73"/>
    <w:rsid w:val="001C1B8B"/>
    <w:rsid w:val="001D20FE"/>
    <w:rsid w:val="001D39C0"/>
    <w:rsid w:val="001D42C3"/>
    <w:rsid w:val="001D4DC5"/>
    <w:rsid w:val="001E12A8"/>
    <w:rsid w:val="001E33C1"/>
    <w:rsid w:val="001E5440"/>
    <w:rsid w:val="001F70EF"/>
    <w:rsid w:val="001F7236"/>
    <w:rsid w:val="00201A23"/>
    <w:rsid w:val="00203C01"/>
    <w:rsid w:val="00212E7F"/>
    <w:rsid w:val="00222F5A"/>
    <w:rsid w:val="00235ECF"/>
    <w:rsid w:val="002367EF"/>
    <w:rsid w:val="00243A36"/>
    <w:rsid w:val="002461F2"/>
    <w:rsid w:val="0025027B"/>
    <w:rsid w:val="002561F1"/>
    <w:rsid w:val="00264652"/>
    <w:rsid w:val="002658FA"/>
    <w:rsid w:val="00267DE3"/>
    <w:rsid w:val="00270D00"/>
    <w:rsid w:val="00271A8C"/>
    <w:rsid w:val="00274589"/>
    <w:rsid w:val="00290DA4"/>
    <w:rsid w:val="002A6541"/>
    <w:rsid w:val="002B2040"/>
    <w:rsid w:val="002D25B7"/>
    <w:rsid w:val="002D2A82"/>
    <w:rsid w:val="002D683A"/>
    <w:rsid w:val="002D6D60"/>
    <w:rsid w:val="002E27B3"/>
    <w:rsid w:val="002E70F3"/>
    <w:rsid w:val="002F330A"/>
    <w:rsid w:val="00301149"/>
    <w:rsid w:val="00302E0C"/>
    <w:rsid w:val="00307B97"/>
    <w:rsid w:val="00311396"/>
    <w:rsid w:val="00313D13"/>
    <w:rsid w:val="00314C32"/>
    <w:rsid w:val="003160C2"/>
    <w:rsid w:val="00346781"/>
    <w:rsid w:val="003544C7"/>
    <w:rsid w:val="00355DBD"/>
    <w:rsid w:val="003564BA"/>
    <w:rsid w:val="003756FC"/>
    <w:rsid w:val="0037666C"/>
    <w:rsid w:val="00392FF5"/>
    <w:rsid w:val="0039722E"/>
    <w:rsid w:val="00397653"/>
    <w:rsid w:val="003A3A45"/>
    <w:rsid w:val="003A48EC"/>
    <w:rsid w:val="003B08C1"/>
    <w:rsid w:val="003B1B9C"/>
    <w:rsid w:val="003C0253"/>
    <w:rsid w:val="003E1404"/>
    <w:rsid w:val="003E2855"/>
    <w:rsid w:val="003F67D5"/>
    <w:rsid w:val="00405A96"/>
    <w:rsid w:val="00411217"/>
    <w:rsid w:val="00416CE5"/>
    <w:rsid w:val="00416E50"/>
    <w:rsid w:val="00421572"/>
    <w:rsid w:val="00423EAF"/>
    <w:rsid w:val="00430BFE"/>
    <w:rsid w:val="00431408"/>
    <w:rsid w:val="00442282"/>
    <w:rsid w:val="00453616"/>
    <w:rsid w:val="00453E4C"/>
    <w:rsid w:val="00460BD5"/>
    <w:rsid w:val="0046596C"/>
    <w:rsid w:val="00465B36"/>
    <w:rsid w:val="00474668"/>
    <w:rsid w:val="00476BA9"/>
    <w:rsid w:val="0048050B"/>
    <w:rsid w:val="00485250"/>
    <w:rsid w:val="00486464"/>
    <w:rsid w:val="00486AAC"/>
    <w:rsid w:val="0049003A"/>
    <w:rsid w:val="00493CE8"/>
    <w:rsid w:val="00496BD6"/>
    <w:rsid w:val="004A1236"/>
    <w:rsid w:val="004A2598"/>
    <w:rsid w:val="004A38B6"/>
    <w:rsid w:val="004A79C0"/>
    <w:rsid w:val="004B3738"/>
    <w:rsid w:val="004C5562"/>
    <w:rsid w:val="004D6C0F"/>
    <w:rsid w:val="004E0A6C"/>
    <w:rsid w:val="004E190A"/>
    <w:rsid w:val="004F1801"/>
    <w:rsid w:val="005201F0"/>
    <w:rsid w:val="0052080C"/>
    <w:rsid w:val="0052082B"/>
    <w:rsid w:val="005220B5"/>
    <w:rsid w:val="0052356D"/>
    <w:rsid w:val="005249D1"/>
    <w:rsid w:val="00525393"/>
    <w:rsid w:val="00537DA1"/>
    <w:rsid w:val="0054135E"/>
    <w:rsid w:val="0055044A"/>
    <w:rsid w:val="005557D6"/>
    <w:rsid w:val="00564C0C"/>
    <w:rsid w:val="00564C9E"/>
    <w:rsid w:val="0057407D"/>
    <w:rsid w:val="00576E33"/>
    <w:rsid w:val="00584F75"/>
    <w:rsid w:val="00595D86"/>
    <w:rsid w:val="005B04FE"/>
    <w:rsid w:val="005B572C"/>
    <w:rsid w:val="005D48AE"/>
    <w:rsid w:val="005D6B06"/>
    <w:rsid w:val="005D6C2E"/>
    <w:rsid w:val="005D6F93"/>
    <w:rsid w:val="005D7BD0"/>
    <w:rsid w:val="005E4296"/>
    <w:rsid w:val="005E71D2"/>
    <w:rsid w:val="005F0236"/>
    <w:rsid w:val="00601B08"/>
    <w:rsid w:val="00602388"/>
    <w:rsid w:val="0061763A"/>
    <w:rsid w:val="006313D2"/>
    <w:rsid w:val="00634F6C"/>
    <w:rsid w:val="00636932"/>
    <w:rsid w:val="00641442"/>
    <w:rsid w:val="00643C0F"/>
    <w:rsid w:val="006553A4"/>
    <w:rsid w:val="006834E9"/>
    <w:rsid w:val="006848F5"/>
    <w:rsid w:val="006921CA"/>
    <w:rsid w:val="00694A21"/>
    <w:rsid w:val="006A166A"/>
    <w:rsid w:val="006A67CE"/>
    <w:rsid w:val="006B78C7"/>
    <w:rsid w:val="006C6F97"/>
    <w:rsid w:val="006D7737"/>
    <w:rsid w:val="006E3524"/>
    <w:rsid w:val="006E3C90"/>
    <w:rsid w:val="0070272F"/>
    <w:rsid w:val="0070668B"/>
    <w:rsid w:val="00707BB6"/>
    <w:rsid w:val="00711236"/>
    <w:rsid w:val="00714A21"/>
    <w:rsid w:val="00721390"/>
    <w:rsid w:val="00726BD9"/>
    <w:rsid w:val="00726F1B"/>
    <w:rsid w:val="007451CF"/>
    <w:rsid w:val="00756C7C"/>
    <w:rsid w:val="00765C26"/>
    <w:rsid w:val="007763AC"/>
    <w:rsid w:val="007805C4"/>
    <w:rsid w:val="00783A1E"/>
    <w:rsid w:val="007845C0"/>
    <w:rsid w:val="00795AB5"/>
    <w:rsid w:val="007A5B12"/>
    <w:rsid w:val="007B398F"/>
    <w:rsid w:val="007B65B9"/>
    <w:rsid w:val="007B68AE"/>
    <w:rsid w:val="007C3A0A"/>
    <w:rsid w:val="007D06BB"/>
    <w:rsid w:val="007E0F80"/>
    <w:rsid w:val="007E4065"/>
    <w:rsid w:val="007E51E1"/>
    <w:rsid w:val="007F02CB"/>
    <w:rsid w:val="007F1E82"/>
    <w:rsid w:val="007F2E3A"/>
    <w:rsid w:val="007F56A4"/>
    <w:rsid w:val="007F5763"/>
    <w:rsid w:val="007F6C17"/>
    <w:rsid w:val="00800827"/>
    <w:rsid w:val="008030DE"/>
    <w:rsid w:val="00803DE6"/>
    <w:rsid w:val="00804EC1"/>
    <w:rsid w:val="00805166"/>
    <w:rsid w:val="00817FBB"/>
    <w:rsid w:val="0082037B"/>
    <w:rsid w:val="00825DC2"/>
    <w:rsid w:val="0082705B"/>
    <w:rsid w:val="0082748D"/>
    <w:rsid w:val="00851431"/>
    <w:rsid w:val="00853475"/>
    <w:rsid w:val="008554D3"/>
    <w:rsid w:val="008635D1"/>
    <w:rsid w:val="008652AE"/>
    <w:rsid w:val="0086577B"/>
    <w:rsid w:val="00867973"/>
    <w:rsid w:val="00867C5C"/>
    <w:rsid w:val="008708CD"/>
    <w:rsid w:val="0087337B"/>
    <w:rsid w:val="008857CA"/>
    <w:rsid w:val="00892977"/>
    <w:rsid w:val="008A31D9"/>
    <w:rsid w:val="008A7465"/>
    <w:rsid w:val="008B0E10"/>
    <w:rsid w:val="008B5CEA"/>
    <w:rsid w:val="008B60C7"/>
    <w:rsid w:val="008C2CF9"/>
    <w:rsid w:val="008C53D4"/>
    <w:rsid w:val="008D046F"/>
    <w:rsid w:val="008D1A8C"/>
    <w:rsid w:val="008E41E4"/>
    <w:rsid w:val="008E5938"/>
    <w:rsid w:val="008F50F5"/>
    <w:rsid w:val="008F58A3"/>
    <w:rsid w:val="008F61C7"/>
    <w:rsid w:val="0090685E"/>
    <w:rsid w:val="00907A6A"/>
    <w:rsid w:val="00917E9D"/>
    <w:rsid w:val="009300AD"/>
    <w:rsid w:val="00931070"/>
    <w:rsid w:val="00936CBF"/>
    <w:rsid w:val="00944EEE"/>
    <w:rsid w:val="00957392"/>
    <w:rsid w:val="0096171A"/>
    <w:rsid w:val="00965957"/>
    <w:rsid w:val="009818DA"/>
    <w:rsid w:val="00981F58"/>
    <w:rsid w:val="00985DE3"/>
    <w:rsid w:val="00985E71"/>
    <w:rsid w:val="00993DCF"/>
    <w:rsid w:val="009A64C0"/>
    <w:rsid w:val="009A6D19"/>
    <w:rsid w:val="009B1279"/>
    <w:rsid w:val="009B3DE3"/>
    <w:rsid w:val="009B5FA8"/>
    <w:rsid w:val="009B6274"/>
    <w:rsid w:val="009C23DE"/>
    <w:rsid w:val="009C28CD"/>
    <w:rsid w:val="009C488B"/>
    <w:rsid w:val="009C493D"/>
    <w:rsid w:val="009D204F"/>
    <w:rsid w:val="009D461C"/>
    <w:rsid w:val="009E63C7"/>
    <w:rsid w:val="009E669A"/>
    <w:rsid w:val="009F49C4"/>
    <w:rsid w:val="00A03448"/>
    <w:rsid w:val="00A03B74"/>
    <w:rsid w:val="00A05E30"/>
    <w:rsid w:val="00A219E0"/>
    <w:rsid w:val="00A253E5"/>
    <w:rsid w:val="00A25673"/>
    <w:rsid w:val="00A316FE"/>
    <w:rsid w:val="00A33C69"/>
    <w:rsid w:val="00A34540"/>
    <w:rsid w:val="00A34834"/>
    <w:rsid w:val="00A42B1F"/>
    <w:rsid w:val="00A44465"/>
    <w:rsid w:val="00A5473C"/>
    <w:rsid w:val="00A56014"/>
    <w:rsid w:val="00A57A0A"/>
    <w:rsid w:val="00A57C80"/>
    <w:rsid w:val="00A66300"/>
    <w:rsid w:val="00A81C47"/>
    <w:rsid w:val="00A81EA2"/>
    <w:rsid w:val="00A87933"/>
    <w:rsid w:val="00A9742B"/>
    <w:rsid w:val="00A9798F"/>
    <w:rsid w:val="00AA0253"/>
    <w:rsid w:val="00AA77BC"/>
    <w:rsid w:val="00AD20ED"/>
    <w:rsid w:val="00AD4A22"/>
    <w:rsid w:val="00AD68D9"/>
    <w:rsid w:val="00AE0551"/>
    <w:rsid w:val="00AE2F9B"/>
    <w:rsid w:val="00AF2C81"/>
    <w:rsid w:val="00AF359E"/>
    <w:rsid w:val="00B0178E"/>
    <w:rsid w:val="00B07139"/>
    <w:rsid w:val="00B116B1"/>
    <w:rsid w:val="00B12E5E"/>
    <w:rsid w:val="00B1354E"/>
    <w:rsid w:val="00B13DA8"/>
    <w:rsid w:val="00B17BE5"/>
    <w:rsid w:val="00B22675"/>
    <w:rsid w:val="00B320A6"/>
    <w:rsid w:val="00B327CE"/>
    <w:rsid w:val="00B401F8"/>
    <w:rsid w:val="00B43226"/>
    <w:rsid w:val="00B55C1D"/>
    <w:rsid w:val="00B57023"/>
    <w:rsid w:val="00B5741D"/>
    <w:rsid w:val="00B600F1"/>
    <w:rsid w:val="00B70492"/>
    <w:rsid w:val="00B85107"/>
    <w:rsid w:val="00B866BE"/>
    <w:rsid w:val="00B93AA9"/>
    <w:rsid w:val="00B94CA8"/>
    <w:rsid w:val="00B97651"/>
    <w:rsid w:val="00BA29CA"/>
    <w:rsid w:val="00BA58D8"/>
    <w:rsid w:val="00BA63A9"/>
    <w:rsid w:val="00BA7EAD"/>
    <w:rsid w:val="00BB0F1A"/>
    <w:rsid w:val="00BB14DB"/>
    <w:rsid w:val="00BB1CD9"/>
    <w:rsid w:val="00BB2C07"/>
    <w:rsid w:val="00BC3B27"/>
    <w:rsid w:val="00BC4727"/>
    <w:rsid w:val="00BC65B5"/>
    <w:rsid w:val="00BC7DF9"/>
    <w:rsid w:val="00BD4B5F"/>
    <w:rsid w:val="00BE1622"/>
    <w:rsid w:val="00BE6847"/>
    <w:rsid w:val="00BF6974"/>
    <w:rsid w:val="00C00AAC"/>
    <w:rsid w:val="00C1236A"/>
    <w:rsid w:val="00C16968"/>
    <w:rsid w:val="00C266F3"/>
    <w:rsid w:val="00C32A5A"/>
    <w:rsid w:val="00C36575"/>
    <w:rsid w:val="00C40CDB"/>
    <w:rsid w:val="00C536E8"/>
    <w:rsid w:val="00C544D9"/>
    <w:rsid w:val="00C5472C"/>
    <w:rsid w:val="00C54A65"/>
    <w:rsid w:val="00C60FB1"/>
    <w:rsid w:val="00C65B97"/>
    <w:rsid w:val="00C72D7B"/>
    <w:rsid w:val="00C761FF"/>
    <w:rsid w:val="00C81A03"/>
    <w:rsid w:val="00C82442"/>
    <w:rsid w:val="00C85D87"/>
    <w:rsid w:val="00C86FB6"/>
    <w:rsid w:val="00C9263D"/>
    <w:rsid w:val="00C97FD1"/>
    <w:rsid w:val="00CA0440"/>
    <w:rsid w:val="00CA2A32"/>
    <w:rsid w:val="00CA4971"/>
    <w:rsid w:val="00CA5D9F"/>
    <w:rsid w:val="00CB08E1"/>
    <w:rsid w:val="00CB13D7"/>
    <w:rsid w:val="00CB5CB4"/>
    <w:rsid w:val="00CC4FE6"/>
    <w:rsid w:val="00CD2512"/>
    <w:rsid w:val="00CD2581"/>
    <w:rsid w:val="00CD72DB"/>
    <w:rsid w:val="00CE1AFD"/>
    <w:rsid w:val="00CE25C6"/>
    <w:rsid w:val="00CE7CCC"/>
    <w:rsid w:val="00CF1152"/>
    <w:rsid w:val="00D06803"/>
    <w:rsid w:val="00D13E5F"/>
    <w:rsid w:val="00D16D7B"/>
    <w:rsid w:val="00D2059E"/>
    <w:rsid w:val="00D2684A"/>
    <w:rsid w:val="00D30019"/>
    <w:rsid w:val="00D3197D"/>
    <w:rsid w:val="00D4302A"/>
    <w:rsid w:val="00D51553"/>
    <w:rsid w:val="00D53B9D"/>
    <w:rsid w:val="00D5756E"/>
    <w:rsid w:val="00D60E42"/>
    <w:rsid w:val="00D62D73"/>
    <w:rsid w:val="00D6708E"/>
    <w:rsid w:val="00D75298"/>
    <w:rsid w:val="00D754AA"/>
    <w:rsid w:val="00D75D3D"/>
    <w:rsid w:val="00D87C1F"/>
    <w:rsid w:val="00D936BF"/>
    <w:rsid w:val="00DA05A2"/>
    <w:rsid w:val="00DA1CE5"/>
    <w:rsid w:val="00DA22B0"/>
    <w:rsid w:val="00DB22A6"/>
    <w:rsid w:val="00DC3E11"/>
    <w:rsid w:val="00DC56EB"/>
    <w:rsid w:val="00DC75ED"/>
    <w:rsid w:val="00DD716C"/>
    <w:rsid w:val="00DE1596"/>
    <w:rsid w:val="00DE4A75"/>
    <w:rsid w:val="00DE6136"/>
    <w:rsid w:val="00E10C43"/>
    <w:rsid w:val="00E16D17"/>
    <w:rsid w:val="00E23512"/>
    <w:rsid w:val="00E24902"/>
    <w:rsid w:val="00E2532F"/>
    <w:rsid w:val="00E257DA"/>
    <w:rsid w:val="00E3383F"/>
    <w:rsid w:val="00E62907"/>
    <w:rsid w:val="00E71E47"/>
    <w:rsid w:val="00E8265C"/>
    <w:rsid w:val="00E83E7F"/>
    <w:rsid w:val="00E90D5F"/>
    <w:rsid w:val="00EA694F"/>
    <w:rsid w:val="00EA7058"/>
    <w:rsid w:val="00EB0A30"/>
    <w:rsid w:val="00EB3EBD"/>
    <w:rsid w:val="00EC2881"/>
    <w:rsid w:val="00EC3728"/>
    <w:rsid w:val="00EC5D9C"/>
    <w:rsid w:val="00ED3500"/>
    <w:rsid w:val="00ED39C5"/>
    <w:rsid w:val="00EE0D75"/>
    <w:rsid w:val="00EE6E6C"/>
    <w:rsid w:val="00EF1A64"/>
    <w:rsid w:val="00EF717C"/>
    <w:rsid w:val="00F067A6"/>
    <w:rsid w:val="00F24011"/>
    <w:rsid w:val="00F264C1"/>
    <w:rsid w:val="00F31366"/>
    <w:rsid w:val="00F416AE"/>
    <w:rsid w:val="00F45E9A"/>
    <w:rsid w:val="00F47915"/>
    <w:rsid w:val="00F50989"/>
    <w:rsid w:val="00F526AF"/>
    <w:rsid w:val="00F670DD"/>
    <w:rsid w:val="00F67300"/>
    <w:rsid w:val="00F711D5"/>
    <w:rsid w:val="00F82582"/>
    <w:rsid w:val="00F8334A"/>
    <w:rsid w:val="00FB6033"/>
    <w:rsid w:val="00FB6E45"/>
    <w:rsid w:val="00FC0690"/>
    <w:rsid w:val="00FC3498"/>
    <w:rsid w:val="00FC42E1"/>
    <w:rsid w:val="00FD0118"/>
    <w:rsid w:val="00FD1D7B"/>
    <w:rsid w:val="00FD5175"/>
    <w:rsid w:val="00FE15A7"/>
    <w:rsid w:val="00FE2B00"/>
    <w:rsid w:val="00FF150C"/>
    <w:rsid w:val="00FF29C0"/>
    <w:rsid w:val="00FF65B4"/>
    <w:rsid w:val="010479D2"/>
    <w:rsid w:val="03B059A8"/>
    <w:rsid w:val="04FD3A27"/>
    <w:rsid w:val="05192795"/>
    <w:rsid w:val="052150A2"/>
    <w:rsid w:val="05963149"/>
    <w:rsid w:val="059766B3"/>
    <w:rsid w:val="05E61A3D"/>
    <w:rsid w:val="069640FD"/>
    <w:rsid w:val="082F4DFA"/>
    <w:rsid w:val="08626370"/>
    <w:rsid w:val="08912ADE"/>
    <w:rsid w:val="08B0664C"/>
    <w:rsid w:val="0A025FF9"/>
    <w:rsid w:val="0AAE4A63"/>
    <w:rsid w:val="0BB911DB"/>
    <w:rsid w:val="0BC22757"/>
    <w:rsid w:val="0C190DE4"/>
    <w:rsid w:val="0C3C461F"/>
    <w:rsid w:val="0C94456C"/>
    <w:rsid w:val="0D5A351B"/>
    <w:rsid w:val="0D5C24F8"/>
    <w:rsid w:val="0DAD7FAB"/>
    <w:rsid w:val="0DB4329C"/>
    <w:rsid w:val="0DDD3D4B"/>
    <w:rsid w:val="0E627828"/>
    <w:rsid w:val="0F714162"/>
    <w:rsid w:val="0FED4B4C"/>
    <w:rsid w:val="10633ED3"/>
    <w:rsid w:val="11270BEC"/>
    <w:rsid w:val="120139C2"/>
    <w:rsid w:val="12106297"/>
    <w:rsid w:val="12E02BBE"/>
    <w:rsid w:val="12FE4895"/>
    <w:rsid w:val="132157CE"/>
    <w:rsid w:val="13C80121"/>
    <w:rsid w:val="141F2EFE"/>
    <w:rsid w:val="14B167E8"/>
    <w:rsid w:val="150A3A5C"/>
    <w:rsid w:val="150B48F7"/>
    <w:rsid w:val="151F3438"/>
    <w:rsid w:val="153E02C4"/>
    <w:rsid w:val="155B5497"/>
    <w:rsid w:val="170D4E5D"/>
    <w:rsid w:val="179B60CA"/>
    <w:rsid w:val="180C05ED"/>
    <w:rsid w:val="18D86ECF"/>
    <w:rsid w:val="19F04AA2"/>
    <w:rsid w:val="1A9C7638"/>
    <w:rsid w:val="1AF9161A"/>
    <w:rsid w:val="1BB81089"/>
    <w:rsid w:val="1BE32858"/>
    <w:rsid w:val="1C222CB7"/>
    <w:rsid w:val="1C411EE7"/>
    <w:rsid w:val="1D155742"/>
    <w:rsid w:val="1D520E2A"/>
    <w:rsid w:val="1F68233E"/>
    <w:rsid w:val="20CA053E"/>
    <w:rsid w:val="20DA66A8"/>
    <w:rsid w:val="21686CE7"/>
    <w:rsid w:val="21CE6705"/>
    <w:rsid w:val="220D32E3"/>
    <w:rsid w:val="2215096B"/>
    <w:rsid w:val="222A13FF"/>
    <w:rsid w:val="22492CB4"/>
    <w:rsid w:val="22924190"/>
    <w:rsid w:val="239C601E"/>
    <w:rsid w:val="23D63257"/>
    <w:rsid w:val="24FE3688"/>
    <w:rsid w:val="258B5265"/>
    <w:rsid w:val="26133E87"/>
    <w:rsid w:val="26462326"/>
    <w:rsid w:val="26576FDD"/>
    <w:rsid w:val="26C51881"/>
    <w:rsid w:val="27314914"/>
    <w:rsid w:val="282D737B"/>
    <w:rsid w:val="286F70F5"/>
    <w:rsid w:val="289A6D28"/>
    <w:rsid w:val="28B911A9"/>
    <w:rsid w:val="29763704"/>
    <w:rsid w:val="2A331869"/>
    <w:rsid w:val="2B7F70BD"/>
    <w:rsid w:val="2B9D29D1"/>
    <w:rsid w:val="2C8D37A6"/>
    <w:rsid w:val="2D18030B"/>
    <w:rsid w:val="2D2A0D45"/>
    <w:rsid w:val="2D452F54"/>
    <w:rsid w:val="2D4A024D"/>
    <w:rsid w:val="2D9F03B8"/>
    <w:rsid w:val="2E321CA4"/>
    <w:rsid w:val="2EB21A67"/>
    <w:rsid w:val="2F783386"/>
    <w:rsid w:val="31564569"/>
    <w:rsid w:val="31BB2753"/>
    <w:rsid w:val="32435C1B"/>
    <w:rsid w:val="327402D3"/>
    <w:rsid w:val="328B7EF8"/>
    <w:rsid w:val="32AB3788"/>
    <w:rsid w:val="33536900"/>
    <w:rsid w:val="336352B3"/>
    <w:rsid w:val="336530DF"/>
    <w:rsid w:val="33B113C1"/>
    <w:rsid w:val="344714D3"/>
    <w:rsid w:val="34847D74"/>
    <w:rsid w:val="34856DB9"/>
    <w:rsid w:val="3507770F"/>
    <w:rsid w:val="35A831D4"/>
    <w:rsid w:val="35AD209F"/>
    <w:rsid w:val="35BC48B8"/>
    <w:rsid w:val="36291668"/>
    <w:rsid w:val="375B4F16"/>
    <w:rsid w:val="3834310F"/>
    <w:rsid w:val="383860C1"/>
    <w:rsid w:val="39655F2B"/>
    <w:rsid w:val="39CB45D2"/>
    <w:rsid w:val="3A800389"/>
    <w:rsid w:val="3AD1778C"/>
    <w:rsid w:val="3AED5139"/>
    <w:rsid w:val="3B0F0B21"/>
    <w:rsid w:val="3BA60B99"/>
    <w:rsid w:val="3BD01746"/>
    <w:rsid w:val="3C41265C"/>
    <w:rsid w:val="3C8B16E3"/>
    <w:rsid w:val="3D515972"/>
    <w:rsid w:val="3D5907CF"/>
    <w:rsid w:val="3E0D0B4D"/>
    <w:rsid w:val="3F6F01A1"/>
    <w:rsid w:val="3FB70595"/>
    <w:rsid w:val="3FD54274"/>
    <w:rsid w:val="40384F54"/>
    <w:rsid w:val="40F55A1F"/>
    <w:rsid w:val="416B04F0"/>
    <w:rsid w:val="431F2B48"/>
    <w:rsid w:val="434A2750"/>
    <w:rsid w:val="43BC718A"/>
    <w:rsid w:val="43CD1688"/>
    <w:rsid w:val="447446DC"/>
    <w:rsid w:val="447B4066"/>
    <w:rsid w:val="449E652F"/>
    <w:rsid w:val="44CE606F"/>
    <w:rsid w:val="45055362"/>
    <w:rsid w:val="45883C39"/>
    <w:rsid w:val="45B93C89"/>
    <w:rsid w:val="464F7E44"/>
    <w:rsid w:val="46676190"/>
    <w:rsid w:val="47496783"/>
    <w:rsid w:val="47B04C73"/>
    <w:rsid w:val="47B95BCC"/>
    <w:rsid w:val="47BC30B0"/>
    <w:rsid w:val="48C27BC6"/>
    <w:rsid w:val="4A0C3A08"/>
    <w:rsid w:val="4A462634"/>
    <w:rsid w:val="4A7224B3"/>
    <w:rsid w:val="4A966389"/>
    <w:rsid w:val="4AA04658"/>
    <w:rsid w:val="4B2A1C61"/>
    <w:rsid w:val="4B475710"/>
    <w:rsid w:val="4B835D37"/>
    <w:rsid w:val="4BB0411B"/>
    <w:rsid w:val="4C0571A9"/>
    <w:rsid w:val="4CDC005C"/>
    <w:rsid w:val="4D15780E"/>
    <w:rsid w:val="4D283CA5"/>
    <w:rsid w:val="4D9A4EDE"/>
    <w:rsid w:val="4E3F0807"/>
    <w:rsid w:val="4E6722B7"/>
    <w:rsid w:val="50716C05"/>
    <w:rsid w:val="509B19DB"/>
    <w:rsid w:val="50D5438B"/>
    <w:rsid w:val="51272EB1"/>
    <w:rsid w:val="523A3D0F"/>
    <w:rsid w:val="526C65B1"/>
    <w:rsid w:val="52D82877"/>
    <w:rsid w:val="54025044"/>
    <w:rsid w:val="547B5D24"/>
    <w:rsid w:val="55135094"/>
    <w:rsid w:val="55485718"/>
    <w:rsid w:val="55E200CD"/>
    <w:rsid w:val="570F2F90"/>
    <w:rsid w:val="57283E0B"/>
    <w:rsid w:val="57A040E9"/>
    <w:rsid w:val="57C00AD6"/>
    <w:rsid w:val="585722FF"/>
    <w:rsid w:val="58D86012"/>
    <w:rsid w:val="5A241C64"/>
    <w:rsid w:val="5AA229D6"/>
    <w:rsid w:val="5B446568"/>
    <w:rsid w:val="5C5D4468"/>
    <w:rsid w:val="5CA06583"/>
    <w:rsid w:val="5CE450CF"/>
    <w:rsid w:val="5CF46C25"/>
    <w:rsid w:val="5D1B5DD0"/>
    <w:rsid w:val="5D5919CF"/>
    <w:rsid w:val="5D931214"/>
    <w:rsid w:val="5E4B3F43"/>
    <w:rsid w:val="5F385874"/>
    <w:rsid w:val="5F4B593A"/>
    <w:rsid w:val="5FBC260C"/>
    <w:rsid w:val="6018373A"/>
    <w:rsid w:val="617D727E"/>
    <w:rsid w:val="61F71146"/>
    <w:rsid w:val="62301382"/>
    <w:rsid w:val="628F6B60"/>
    <w:rsid w:val="637A5A1F"/>
    <w:rsid w:val="639456EF"/>
    <w:rsid w:val="63D81059"/>
    <w:rsid w:val="63F8478E"/>
    <w:rsid w:val="64C869E5"/>
    <w:rsid w:val="652F5490"/>
    <w:rsid w:val="65C22757"/>
    <w:rsid w:val="661E1FB8"/>
    <w:rsid w:val="663A3352"/>
    <w:rsid w:val="66970414"/>
    <w:rsid w:val="67860794"/>
    <w:rsid w:val="679050FD"/>
    <w:rsid w:val="67BC5ABE"/>
    <w:rsid w:val="67E8604E"/>
    <w:rsid w:val="6807763E"/>
    <w:rsid w:val="68820C40"/>
    <w:rsid w:val="6929107D"/>
    <w:rsid w:val="693F6798"/>
    <w:rsid w:val="69DB51F4"/>
    <w:rsid w:val="69E916C6"/>
    <w:rsid w:val="69FD3A6F"/>
    <w:rsid w:val="6A4960ED"/>
    <w:rsid w:val="6A596387"/>
    <w:rsid w:val="6A5F7F78"/>
    <w:rsid w:val="6AE065EB"/>
    <w:rsid w:val="6B3A0EF8"/>
    <w:rsid w:val="6B7753B6"/>
    <w:rsid w:val="6B8D0D02"/>
    <w:rsid w:val="6C377B0C"/>
    <w:rsid w:val="6D120F6A"/>
    <w:rsid w:val="6DF6438C"/>
    <w:rsid w:val="6EF675E7"/>
    <w:rsid w:val="6F2317E3"/>
    <w:rsid w:val="6F277EDE"/>
    <w:rsid w:val="70EE3814"/>
    <w:rsid w:val="7156214C"/>
    <w:rsid w:val="71E216E7"/>
    <w:rsid w:val="71FE5294"/>
    <w:rsid w:val="723D0613"/>
    <w:rsid w:val="739253AF"/>
    <w:rsid w:val="74760B4A"/>
    <w:rsid w:val="750D46C4"/>
    <w:rsid w:val="7588308B"/>
    <w:rsid w:val="75D4705E"/>
    <w:rsid w:val="75E067C5"/>
    <w:rsid w:val="762B73A9"/>
    <w:rsid w:val="767720EA"/>
    <w:rsid w:val="76D3375E"/>
    <w:rsid w:val="770D5FC0"/>
    <w:rsid w:val="772966B4"/>
    <w:rsid w:val="7775678A"/>
    <w:rsid w:val="778036C1"/>
    <w:rsid w:val="77EA3D38"/>
    <w:rsid w:val="78115C66"/>
    <w:rsid w:val="78121E8B"/>
    <w:rsid w:val="7874390F"/>
    <w:rsid w:val="7899598C"/>
    <w:rsid w:val="797D6F4A"/>
    <w:rsid w:val="7AB54581"/>
    <w:rsid w:val="7B004ADD"/>
    <w:rsid w:val="7B093BA2"/>
    <w:rsid w:val="7B6C76E1"/>
    <w:rsid w:val="7BCD09AD"/>
    <w:rsid w:val="7BCF062D"/>
    <w:rsid w:val="7C0945F3"/>
    <w:rsid w:val="7C4924F5"/>
    <w:rsid w:val="7C5E1196"/>
    <w:rsid w:val="7CA33E88"/>
    <w:rsid w:val="7CA90A89"/>
    <w:rsid w:val="7D6F00D9"/>
    <w:rsid w:val="7DBC7480"/>
    <w:rsid w:val="7E7056FE"/>
    <w:rsid w:val="7E7B0D90"/>
    <w:rsid w:val="7ED173D2"/>
  </w:rsids>
  <w:uiCompat97To2003/>
  <w:shapeDefaults>
    <o:shapedefaults fillcolor="#FFFFFF" fill="t" stroke="t">
      <v:stroke weight="2pt" color="#FF0000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ind w:firstLine="850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line="240" w:lineRule="auto"/>
      <w:ind w:firstLine="872" w:firstLineChars="200"/>
      <w:outlineLvl w:val="0"/>
    </w:pPr>
    <w:rPr>
      <w:rFonts w:ascii="Times New Roman" w:hAnsi="Times New Roman" w:eastAsia="黑体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872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872" w:firstLineChars="200"/>
      <w:outlineLvl w:val="2"/>
    </w:pPr>
    <w:rPr>
      <w:rFonts w:ascii="Times New Roman" w:hAnsi="Times New Roman" w:eastAsia="仿宋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link w:val="16"/>
    <w:semiHidden/>
    <w:uiPriority w:val="0"/>
    <w:rPr>
      <w:rFonts w:ascii="Times New Roman" w:hAnsi="Times New Roman" w:eastAsia="方正小标宋简体"/>
      <w:sz w:val="44"/>
    </w:rPr>
  </w:style>
  <w:style w:type="table" w:default="1" w:styleId="21">
    <w:name w:val="Normal Table"/>
    <w:semiHidden/>
    <w:uiPriority w:val="0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ody Text Indent 2"/>
    <w:basedOn w:val="1"/>
    <w:unhideWhenUsed/>
    <w:uiPriority w:val="0"/>
    <w:pPr>
      <w:spacing w:after="120" w:line="480" w:lineRule="auto"/>
      <w:ind w:left="420" w:leftChars="200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13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6">
    <w:name w:val="标题（文章题目）"/>
    <w:basedOn w:val="1"/>
    <w:next w:val="1"/>
    <w:link w:val="15"/>
    <w:uiPriority w:val="0"/>
    <w:pPr>
      <w:widowControl/>
      <w:spacing w:afterLines="0" w:line="60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  <w:style w:type="character" w:styleId="17">
    <w:name w:val="Strong"/>
    <w:basedOn w:val="15"/>
    <w:qFormat/>
    <w:uiPriority w:val="0"/>
    <w:rPr>
      <w:b/>
    </w:rPr>
  </w:style>
  <w:style w:type="character" w:styleId="18">
    <w:name w:val="page number"/>
    <w:basedOn w:val="15"/>
    <w:uiPriority w:val="0"/>
    <w:rPr/>
  </w:style>
  <w:style w:type="character" w:styleId="19">
    <w:name w:val="FollowedHyperlink"/>
    <w:basedOn w:val="15"/>
    <w:uiPriority w:val="0"/>
    <w:rPr>
      <w:color w:val="000000"/>
      <w:u w:val="none"/>
    </w:rPr>
  </w:style>
  <w:style w:type="character" w:styleId="20">
    <w:name w:val="Hyperlink"/>
    <w:basedOn w:val="15"/>
    <w:uiPriority w:val="0"/>
    <w:rPr>
      <w:color w:val="000000"/>
      <w:u w:val="none"/>
    </w:rPr>
  </w:style>
  <w:style w:type="table" w:styleId="22">
    <w:name w:val="Table Grid"/>
    <w:basedOn w:val="21"/>
    <w:uiPriority w:val="0"/>
    <w:pPr>
      <w:widowControl w:val="0"/>
      <w:jc w:val="both"/>
    </w:p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3">
    <w:name w:val="版记"/>
    <w:basedOn w:val="1"/>
    <w:qFormat/>
    <w:uiPriority w:val="0"/>
    <w:rPr>
      <w:sz w:val="28"/>
    </w:rPr>
  </w:style>
  <w:style w:type="paragraph" w:customStyle="1" w:styleId="24">
    <w:name w:val=" Char Char Char"/>
    <w:basedOn w:val="1"/>
    <w:uiPriority w:val="0"/>
    <w:rPr>
      <w:rFonts w:ascii="Tahoma" w:hAnsi="Tahoma"/>
      <w:sz w:val="24"/>
      <w:szCs w:val="20"/>
    </w:rPr>
  </w:style>
  <w:style w:type="character" w:customStyle="1" w:styleId="25">
    <w:name w:val="页眉 Char"/>
    <w:basedOn w:val="15"/>
    <w:link w:val="1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C-A310\Desktop\&#25991;&#26723;&#27169;&#29256;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文档模版.wpt</Template>
  <Pages>1</Pages>
  <Words>24</Words>
  <Characters>28</Characters>
  <Lines>1</Lines>
  <Paragraphs>1</Paragraphs>
  <ScaleCrop>false</ScaleCrop>
  <LinksUpToDate>false</LinksUpToDate>
  <CharactersWithSpaces>41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2018-01-23T02:23:00Z</dcterms:created>
  <dc:creator>a</dc:creator>
  <cp:lastModifiedBy>Administrator</cp:lastModifiedBy>
  <cp:lastPrinted>2018-02-09T02:34:05Z</cp:lastPrinted>
  <dcterms:modified xsi:type="dcterms:W3CDTF">2018-02-09T03:06:16Z</dcterms:modified>
  <dc:title>银  川  市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