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22" w:rsidRPr="000C7265" w:rsidRDefault="00E92022" w:rsidP="000C7265"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eastAsia="黑体"/>
          <w:b/>
          <w:bCs/>
          <w:sz w:val="36"/>
        </w:rPr>
      </w:pPr>
      <w:r w:rsidRPr="000C7265">
        <w:rPr>
          <w:rFonts w:ascii="黑体" w:eastAsia="黑体" w:hint="eastAsia"/>
          <w:b/>
          <w:sz w:val="36"/>
          <w:szCs w:val="36"/>
        </w:rPr>
        <w:t>长兴县财政地税局招聘编外工作人员</w:t>
      </w:r>
      <w:r w:rsidRPr="000C7265">
        <w:rPr>
          <w:rFonts w:eastAsia="黑体" w:hint="eastAsia"/>
          <w:b/>
          <w:bCs/>
          <w:sz w:val="36"/>
        </w:rPr>
        <w:t>报名表</w:t>
      </w:r>
    </w:p>
    <w:tbl>
      <w:tblPr>
        <w:tblW w:w="9573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202"/>
        <w:gridCol w:w="516"/>
        <w:gridCol w:w="1253"/>
        <w:gridCol w:w="11"/>
        <w:gridCol w:w="907"/>
        <w:gridCol w:w="353"/>
        <w:gridCol w:w="499"/>
        <w:gridCol w:w="1121"/>
        <w:gridCol w:w="296"/>
        <w:gridCol w:w="604"/>
        <w:gridCol w:w="125"/>
        <w:gridCol w:w="1116"/>
        <w:gridCol w:w="1717"/>
      </w:tblGrid>
      <w:tr w:rsidR="00E92022" w:rsidRPr="009F2A4B" w:rsidTr="003D70A7">
        <w:trPr>
          <w:cantSplit/>
          <w:trHeight w:val="720"/>
        </w:trPr>
        <w:tc>
          <w:tcPr>
            <w:tcW w:w="1055" w:type="dxa"/>
            <w:gridSpan w:val="2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姓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名</w:t>
            </w:r>
          </w:p>
        </w:tc>
        <w:tc>
          <w:tcPr>
            <w:tcW w:w="1769" w:type="dxa"/>
            <w:gridSpan w:val="2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性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别</w:t>
            </w:r>
          </w:p>
        </w:tc>
        <w:tc>
          <w:tcPr>
            <w:tcW w:w="852" w:type="dxa"/>
            <w:gridSpan w:val="2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照</w:t>
            </w:r>
          </w:p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片</w:t>
            </w:r>
          </w:p>
        </w:tc>
      </w:tr>
      <w:tr w:rsidR="00E92022" w:rsidRPr="009F2A4B" w:rsidTr="003D70A7">
        <w:trPr>
          <w:cantSplit/>
          <w:trHeight w:val="689"/>
        </w:trPr>
        <w:tc>
          <w:tcPr>
            <w:tcW w:w="1571" w:type="dxa"/>
            <w:gridSpan w:val="3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身份证号码</w:t>
            </w:r>
          </w:p>
        </w:tc>
        <w:tc>
          <w:tcPr>
            <w:tcW w:w="3023" w:type="dxa"/>
            <w:gridSpan w:val="5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籍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贯</w:t>
            </w:r>
          </w:p>
        </w:tc>
        <w:tc>
          <w:tcPr>
            <w:tcW w:w="1845" w:type="dxa"/>
            <w:gridSpan w:val="3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E92022" w:rsidRPr="009F2A4B" w:rsidTr="0047671E">
        <w:trPr>
          <w:cantSplit/>
          <w:trHeight w:val="585"/>
        </w:trPr>
        <w:tc>
          <w:tcPr>
            <w:tcW w:w="1571" w:type="dxa"/>
            <w:gridSpan w:val="3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户籍所在地</w:t>
            </w:r>
          </w:p>
        </w:tc>
        <w:tc>
          <w:tcPr>
            <w:tcW w:w="6285" w:type="dxa"/>
            <w:gridSpan w:val="10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E92022" w:rsidRPr="009F2A4B" w:rsidTr="003D70A7">
        <w:trPr>
          <w:cantSplit/>
          <w:trHeight w:val="585"/>
        </w:trPr>
        <w:tc>
          <w:tcPr>
            <w:tcW w:w="1571" w:type="dxa"/>
            <w:gridSpan w:val="3"/>
            <w:vAlign w:val="center"/>
          </w:tcPr>
          <w:p w:rsidR="00E92022" w:rsidRPr="00DC798E" w:rsidRDefault="00E92022" w:rsidP="0082625C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E92022" w:rsidRPr="00DC798E" w:rsidRDefault="00E92022" w:rsidP="0082625C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2022" w:rsidRPr="00DC798E" w:rsidRDefault="00E92022" w:rsidP="0082625C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入党</w:t>
            </w:r>
            <w:r>
              <w:rPr>
                <w:rFonts w:ascii="Times New Roman" w:eastAsia="楷体_GB2312" w:hAnsi="Times New Roman" w:hint="eastAsia"/>
                <w:bCs/>
                <w:sz w:val="24"/>
              </w:rPr>
              <w:t>（团）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 w:rsidR="00E92022" w:rsidRPr="00DC798E" w:rsidRDefault="00E92022" w:rsidP="0082625C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022" w:rsidRPr="00DC798E" w:rsidRDefault="00E92022" w:rsidP="0082625C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文化程度</w:t>
            </w:r>
          </w:p>
        </w:tc>
        <w:tc>
          <w:tcPr>
            <w:tcW w:w="1241" w:type="dxa"/>
            <w:gridSpan w:val="2"/>
            <w:vAlign w:val="center"/>
          </w:tcPr>
          <w:p w:rsidR="00E92022" w:rsidRPr="00DC798E" w:rsidRDefault="00E92022" w:rsidP="0082625C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E92022" w:rsidRPr="009F2A4B" w:rsidTr="003D70A7">
        <w:trPr>
          <w:cantSplit/>
          <w:trHeight w:val="720"/>
        </w:trPr>
        <w:tc>
          <w:tcPr>
            <w:tcW w:w="1571" w:type="dxa"/>
            <w:gridSpan w:val="3"/>
            <w:vAlign w:val="center"/>
          </w:tcPr>
          <w:p w:rsidR="00E92022" w:rsidRPr="00DC798E" w:rsidRDefault="00E92022" w:rsidP="003D70A7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</w:t>
            </w:r>
            <w:r w:rsidRPr="00DC06BB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64" w:type="dxa"/>
            <w:gridSpan w:val="2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2022" w:rsidRDefault="00E92022" w:rsidP="003D70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</w:t>
            </w:r>
          </w:p>
          <w:p w:rsidR="00E92022" w:rsidRPr="00DC798E" w:rsidRDefault="00E92022" w:rsidP="003D70A7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2520" w:type="dxa"/>
            <w:gridSpan w:val="4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92022" w:rsidRDefault="00E92022" w:rsidP="003D70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E92022" w:rsidRPr="00DC798E" w:rsidRDefault="00E92022" w:rsidP="003D70A7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E92022" w:rsidRPr="009F2A4B" w:rsidTr="003D70A7">
        <w:trPr>
          <w:cantSplit/>
          <w:trHeight w:val="720"/>
        </w:trPr>
        <w:tc>
          <w:tcPr>
            <w:tcW w:w="1571" w:type="dxa"/>
            <w:gridSpan w:val="3"/>
            <w:vMerge w:val="restart"/>
            <w:vAlign w:val="center"/>
          </w:tcPr>
          <w:p w:rsidR="00E92022" w:rsidRDefault="00E92022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毕业院校</w:t>
            </w:r>
          </w:p>
          <w:p w:rsidR="00E92022" w:rsidRPr="00DC798E" w:rsidRDefault="00E92022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 w:rsidR="00E92022" w:rsidRPr="00DC798E" w:rsidRDefault="00E92022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全日制</w:t>
            </w:r>
          </w:p>
          <w:p w:rsidR="00E92022" w:rsidRPr="00DC798E" w:rsidRDefault="00E92022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9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E92022" w:rsidRPr="009F2A4B" w:rsidTr="003D70A7">
        <w:trPr>
          <w:cantSplit/>
          <w:trHeight w:val="720"/>
        </w:trPr>
        <w:tc>
          <w:tcPr>
            <w:tcW w:w="1571" w:type="dxa"/>
            <w:gridSpan w:val="3"/>
            <w:vMerge/>
            <w:vAlign w:val="center"/>
          </w:tcPr>
          <w:p w:rsidR="00E92022" w:rsidRPr="00DC798E" w:rsidRDefault="00E92022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92022" w:rsidRPr="00DC798E" w:rsidRDefault="00E92022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在职</w:t>
            </w:r>
          </w:p>
          <w:p w:rsidR="00E92022" w:rsidRPr="00DC798E" w:rsidRDefault="00E92022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9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E92022" w:rsidRPr="009F2A4B" w:rsidTr="003D70A7">
        <w:trPr>
          <w:cantSplit/>
          <w:trHeight w:val="572"/>
        </w:trPr>
        <w:tc>
          <w:tcPr>
            <w:tcW w:w="1571" w:type="dxa"/>
            <w:gridSpan w:val="3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通讯地址</w:t>
            </w:r>
          </w:p>
        </w:tc>
        <w:tc>
          <w:tcPr>
            <w:tcW w:w="8002" w:type="dxa"/>
            <w:gridSpan w:val="11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E92022" w:rsidRPr="009F2A4B" w:rsidTr="003D70A7">
        <w:trPr>
          <w:cantSplit/>
          <w:trHeight w:val="622"/>
        </w:trPr>
        <w:tc>
          <w:tcPr>
            <w:tcW w:w="1571" w:type="dxa"/>
            <w:gridSpan w:val="3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手机号码</w:t>
            </w:r>
          </w:p>
        </w:tc>
        <w:tc>
          <w:tcPr>
            <w:tcW w:w="3023" w:type="dxa"/>
            <w:gridSpan w:val="5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家庭电话号码</w:t>
            </w:r>
          </w:p>
        </w:tc>
        <w:tc>
          <w:tcPr>
            <w:tcW w:w="2833" w:type="dxa"/>
            <w:gridSpan w:val="2"/>
            <w:vAlign w:val="center"/>
          </w:tcPr>
          <w:p w:rsidR="00E92022" w:rsidRPr="00DC798E" w:rsidRDefault="00E92022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E92022" w:rsidRPr="009F2A4B" w:rsidTr="003D70A7">
        <w:trPr>
          <w:cantSplit/>
          <w:trHeight w:val="2804"/>
        </w:trPr>
        <w:tc>
          <w:tcPr>
            <w:tcW w:w="853" w:type="dxa"/>
            <w:vAlign w:val="center"/>
          </w:tcPr>
          <w:p w:rsidR="00E92022" w:rsidRPr="00DC798E" w:rsidRDefault="00E92022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学</w:t>
            </w:r>
          </w:p>
          <w:p w:rsidR="00E92022" w:rsidRPr="00DC798E" w:rsidRDefault="00E92022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习</w:t>
            </w:r>
          </w:p>
          <w:p w:rsidR="00E92022" w:rsidRPr="00DC798E" w:rsidRDefault="00E92022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及</w:t>
            </w:r>
          </w:p>
          <w:p w:rsidR="00E92022" w:rsidRPr="00DC798E" w:rsidRDefault="00E92022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bookmarkStart w:id="0" w:name="_GoBack"/>
            <w:bookmarkEnd w:id="0"/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工</w:t>
            </w:r>
          </w:p>
          <w:p w:rsidR="00E92022" w:rsidRPr="00DC798E" w:rsidRDefault="00E92022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作</w:t>
            </w:r>
          </w:p>
          <w:p w:rsidR="00E92022" w:rsidRPr="00DC798E" w:rsidRDefault="00E92022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简</w:t>
            </w:r>
          </w:p>
          <w:p w:rsidR="00E92022" w:rsidRPr="00DC798E" w:rsidRDefault="00E92022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历</w:t>
            </w:r>
          </w:p>
        </w:tc>
        <w:tc>
          <w:tcPr>
            <w:tcW w:w="8720" w:type="dxa"/>
            <w:gridSpan w:val="13"/>
            <w:vAlign w:val="center"/>
          </w:tcPr>
          <w:p w:rsidR="00E92022" w:rsidRPr="00DC798E" w:rsidRDefault="00E92022">
            <w:pPr>
              <w:spacing w:line="32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E92022" w:rsidRPr="009F2A4B" w:rsidTr="003D70A7">
        <w:trPr>
          <w:cantSplit/>
          <w:trHeight w:val="1272"/>
        </w:trPr>
        <w:tc>
          <w:tcPr>
            <w:tcW w:w="853" w:type="dxa"/>
            <w:vAlign w:val="center"/>
          </w:tcPr>
          <w:p w:rsidR="00E92022" w:rsidRPr="00DC798E" w:rsidRDefault="00E92022" w:rsidP="00DC798E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获奖</w:t>
            </w:r>
          </w:p>
          <w:p w:rsidR="00E92022" w:rsidRPr="00DC798E" w:rsidRDefault="00E92022" w:rsidP="00DC798E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情况</w:t>
            </w:r>
          </w:p>
        </w:tc>
        <w:tc>
          <w:tcPr>
            <w:tcW w:w="8720" w:type="dxa"/>
            <w:gridSpan w:val="13"/>
            <w:vAlign w:val="center"/>
          </w:tcPr>
          <w:p w:rsidR="00E92022" w:rsidRPr="00DC798E" w:rsidRDefault="00E92022">
            <w:pPr>
              <w:spacing w:line="30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E92022" w:rsidRPr="009F2A4B" w:rsidTr="003D70A7">
        <w:trPr>
          <w:cantSplit/>
          <w:trHeight w:val="1272"/>
        </w:trPr>
        <w:tc>
          <w:tcPr>
            <w:tcW w:w="853" w:type="dxa"/>
            <w:vAlign w:val="center"/>
          </w:tcPr>
          <w:p w:rsidR="00E92022" w:rsidRPr="00DC798E" w:rsidRDefault="00E92022" w:rsidP="00E92022">
            <w:pPr>
              <w:spacing w:line="340" w:lineRule="exact"/>
              <w:ind w:leftChars="-51" w:left="31680" w:right="-147"/>
              <w:jc w:val="center"/>
              <w:rPr>
                <w:rFonts w:ascii="Times New Roman" w:eastAsia="楷体_GB2312" w:hAnsi="Times New Roman"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E92022" w:rsidRPr="00DC798E" w:rsidRDefault="00E92022" w:rsidP="00E92022">
            <w:pPr>
              <w:spacing w:line="280" w:lineRule="exact"/>
              <w:ind w:firstLineChars="49" w:firstLine="31680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sz w:val="24"/>
              </w:rPr>
              <w:t>承诺</w:t>
            </w:r>
          </w:p>
        </w:tc>
        <w:tc>
          <w:tcPr>
            <w:tcW w:w="8720" w:type="dxa"/>
            <w:gridSpan w:val="13"/>
            <w:vAlign w:val="center"/>
          </w:tcPr>
          <w:p w:rsidR="00E92022" w:rsidRPr="00DC798E" w:rsidRDefault="00E92022" w:rsidP="00E92022">
            <w:pPr>
              <w:spacing w:line="340" w:lineRule="exact"/>
              <w:ind w:firstLineChars="200" w:firstLine="31680"/>
              <w:rPr>
                <w:rFonts w:ascii="Times New Roman" w:eastAsia="楷体_GB2312" w:hAnsi="Times New Roman"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sz w:val="24"/>
              </w:rPr>
              <w:t>本报名表所填写的信息准确无误，所提交的证件、资料等真实，若有虚假，所产生的一切后果由本人承担。</w:t>
            </w:r>
          </w:p>
          <w:p w:rsidR="00E92022" w:rsidRPr="00DC798E" w:rsidRDefault="00E92022" w:rsidP="00DC798E">
            <w:pPr>
              <w:spacing w:line="300" w:lineRule="exact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/>
                <w:sz w:val="24"/>
              </w:rPr>
              <w:t xml:space="preserve">                  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报名人（签字）：</w:t>
            </w:r>
            <w:r w:rsidRPr="00DC798E">
              <w:rPr>
                <w:rFonts w:ascii="Times New Roman" w:eastAsia="楷体_GB2312" w:hAnsi="Times New Roman"/>
                <w:sz w:val="24"/>
              </w:rPr>
              <w:t xml:space="preserve">                    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DC798E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月</w:t>
            </w:r>
            <w:r w:rsidRPr="00DC798E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日</w:t>
            </w:r>
          </w:p>
        </w:tc>
      </w:tr>
      <w:tr w:rsidR="00E92022" w:rsidRPr="009F2A4B" w:rsidTr="003D70A7">
        <w:trPr>
          <w:cantSplit/>
          <w:trHeight w:val="1246"/>
        </w:trPr>
        <w:tc>
          <w:tcPr>
            <w:tcW w:w="853" w:type="dxa"/>
            <w:vAlign w:val="center"/>
          </w:tcPr>
          <w:p w:rsidR="00E92022" w:rsidRPr="00DC798E" w:rsidRDefault="00E92022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招考</w:t>
            </w:r>
          </w:p>
          <w:p w:rsidR="00E92022" w:rsidRPr="00DC798E" w:rsidRDefault="00E92022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单位</w:t>
            </w:r>
          </w:p>
          <w:p w:rsidR="00E92022" w:rsidRPr="00DC798E" w:rsidRDefault="00E92022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3"/>
            <w:vAlign w:val="center"/>
          </w:tcPr>
          <w:p w:rsidR="00E92022" w:rsidRPr="00DC798E" w:rsidRDefault="00E92022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E92022" w:rsidRPr="00DC798E" w:rsidRDefault="00E92022">
            <w:pPr>
              <w:spacing w:line="36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E92022" w:rsidRPr="00DC798E" w:rsidRDefault="00E92022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                                    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年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月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日</w:t>
            </w:r>
          </w:p>
        </w:tc>
      </w:tr>
    </w:tbl>
    <w:p w:rsidR="00E92022" w:rsidRDefault="00E92022" w:rsidP="003D70A7">
      <w:pPr>
        <w:spacing w:line="320" w:lineRule="exact"/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楷体_GB2312" w:eastAsia="楷体_GB2312" w:hAnsi="宋体" w:hint="eastAsia"/>
          <w:w w:val="90"/>
          <w:sz w:val="24"/>
        </w:rPr>
        <w:t>此表由应聘者本人填写</w:t>
      </w:r>
    </w:p>
    <w:sectPr w:rsidR="00E92022" w:rsidSect="000C7265">
      <w:pgSz w:w="11906" w:h="16838"/>
      <w:pgMar w:top="1246" w:right="1106" w:bottom="1246" w:left="16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967576"/>
    <w:rsid w:val="000A31F1"/>
    <w:rsid w:val="000C7265"/>
    <w:rsid w:val="000C7EA0"/>
    <w:rsid w:val="00211F01"/>
    <w:rsid w:val="003106EB"/>
    <w:rsid w:val="003A6F62"/>
    <w:rsid w:val="003D70A7"/>
    <w:rsid w:val="0047671E"/>
    <w:rsid w:val="004E7C29"/>
    <w:rsid w:val="006D155D"/>
    <w:rsid w:val="0079193D"/>
    <w:rsid w:val="0082625C"/>
    <w:rsid w:val="008575E0"/>
    <w:rsid w:val="009477B1"/>
    <w:rsid w:val="00984BA5"/>
    <w:rsid w:val="009F2A4B"/>
    <w:rsid w:val="00A84262"/>
    <w:rsid w:val="00A84DA6"/>
    <w:rsid w:val="00B54BD8"/>
    <w:rsid w:val="00CA545E"/>
    <w:rsid w:val="00CC49BD"/>
    <w:rsid w:val="00CE099C"/>
    <w:rsid w:val="00DC06BB"/>
    <w:rsid w:val="00DC798E"/>
    <w:rsid w:val="00E92022"/>
    <w:rsid w:val="00F75C88"/>
    <w:rsid w:val="00FC6295"/>
    <w:rsid w:val="0D967576"/>
    <w:rsid w:val="2E070ED9"/>
    <w:rsid w:val="4B88739A"/>
    <w:rsid w:val="4E43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A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56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中共长兴县委党校招聘编外工作人员报名表</dc:title>
  <dc:subject/>
  <dc:creator>Administrator</dc:creator>
  <cp:keywords/>
  <dc:description/>
  <cp:lastModifiedBy>郑晓星</cp:lastModifiedBy>
  <cp:revision>5</cp:revision>
  <dcterms:created xsi:type="dcterms:W3CDTF">2018-02-01T07:49:00Z</dcterms:created>
  <dcterms:modified xsi:type="dcterms:W3CDTF">2018-02-02T01:04:00Z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