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80" w:rsidRDefault="005B3880" w:rsidP="005B3880">
      <w:pPr>
        <w:ind w:firstLineChars="200" w:firstLine="3168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平顶山市</w:t>
      </w:r>
      <w:r>
        <w:rPr>
          <w:rFonts w:ascii="黑体" w:eastAsia="黑体"/>
          <w:sz w:val="36"/>
          <w:szCs w:val="36"/>
        </w:rPr>
        <w:t>2017</w:t>
      </w:r>
      <w:r>
        <w:rPr>
          <w:rFonts w:ascii="黑体" w:eastAsia="黑体" w:hint="eastAsia"/>
          <w:sz w:val="36"/>
          <w:szCs w:val="36"/>
        </w:rPr>
        <w:t>年拟招募人员名单</w:t>
      </w:r>
    </w:p>
    <w:p w:rsidR="005B3880" w:rsidRPr="009A2AE6" w:rsidRDefault="005B3880" w:rsidP="006F7FAE">
      <w:pPr>
        <w:ind w:firstLineChars="200" w:firstLine="31680"/>
        <w:jc w:val="center"/>
        <w:rPr>
          <w:rFonts w:ascii="仿宋_GB2312" w:eastAsia="仿宋_GB2312"/>
          <w:sz w:val="32"/>
          <w:szCs w:val="32"/>
        </w:rPr>
      </w:pPr>
    </w:p>
    <w:p w:rsidR="005B3880" w:rsidRPr="00860033" w:rsidRDefault="005B3880" w:rsidP="008323B3">
      <w:pPr>
        <w:rPr>
          <w:rFonts w:ascii="宋体"/>
          <w:sz w:val="32"/>
          <w:szCs w:val="32"/>
        </w:rPr>
      </w:pPr>
      <w:r w:rsidRPr="00860033">
        <w:rPr>
          <w:rFonts w:ascii="宋体" w:hAnsi="宋体" w:hint="eastAsia"/>
          <w:sz w:val="32"/>
          <w:szCs w:val="32"/>
        </w:rPr>
        <w:t>乔旭阳、张瑞明、贾舒雯、姚亚丽、胡森森、兰婧斐、刘洋洋、胡亚爽、陈心琪、王钰琳、王晶、商亚娟、王旭芳、杨旺鑫、</w:t>
      </w:r>
      <w:r w:rsidRPr="00860033">
        <w:rPr>
          <w:rFonts w:ascii="宋体" w:hAnsi="宋体"/>
          <w:sz w:val="32"/>
          <w:szCs w:val="32"/>
        </w:rPr>
        <w:t xml:space="preserve"> </w:t>
      </w:r>
      <w:r w:rsidRPr="00860033">
        <w:rPr>
          <w:rFonts w:ascii="宋体" w:hAnsi="宋体" w:hint="eastAsia"/>
          <w:sz w:val="32"/>
          <w:szCs w:val="32"/>
        </w:rPr>
        <w:t>张敏、李闪闪、王秋珅、梁夏玮、路铭、赵亚娟、兰行行、何帆、</w:t>
      </w:r>
      <w:r w:rsidRPr="00860033">
        <w:rPr>
          <w:rFonts w:ascii="宋体" w:hAnsi="宋体"/>
          <w:sz w:val="32"/>
          <w:szCs w:val="32"/>
        </w:rPr>
        <w:t xml:space="preserve"> </w:t>
      </w:r>
      <w:r w:rsidRPr="00860033">
        <w:rPr>
          <w:rFonts w:ascii="宋体" w:hAnsi="宋体" w:hint="eastAsia"/>
          <w:sz w:val="32"/>
          <w:szCs w:val="32"/>
        </w:rPr>
        <w:t>张成明、李露莎、李春阳、邢梦珠、付华清、李燕燕、黄智超、李艳平、臧艳培、朱花方、张文成、宋晓武、王翔雨、孙</w:t>
      </w:r>
      <w:r>
        <w:rPr>
          <w:rFonts w:ascii="宋体" w:hAnsi="宋体" w:hint="eastAsia"/>
          <w:sz w:val="32"/>
          <w:szCs w:val="32"/>
        </w:rPr>
        <w:t>万培、常征、韩依芳、陈政良、靳亚楠、娄延军、陈春旭、孙悦、郭江</w:t>
      </w:r>
      <w:r w:rsidRPr="00860033">
        <w:rPr>
          <w:rFonts w:ascii="宋体" w:hAnsi="宋体" w:hint="eastAsia"/>
          <w:sz w:val="32"/>
          <w:szCs w:val="32"/>
        </w:rPr>
        <w:t>涛、耿明远、韩登科、连润生、张梦琪、摆梦凡、余露、孙浩男、</w:t>
      </w:r>
      <w:r w:rsidRPr="00860033">
        <w:rPr>
          <w:rFonts w:ascii="宋体" w:hAnsi="宋体"/>
          <w:sz w:val="32"/>
          <w:szCs w:val="32"/>
        </w:rPr>
        <w:t xml:space="preserve"> </w:t>
      </w:r>
      <w:r w:rsidRPr="00860033">
        <w:rPr>
          <w:rFonts w:ascii="宋体" w:hAnsi="宋体" w:hint="eastAsia"/>
          <w:sz w:val="32"/>
          <w:szCs w:val="32"/>
        </w:rPr>
        <w:t>李世嘉、樊强、赵启航、李森宇、路泽雯、娄顼博、李新远、焦素真、马淑君</w:t>
      </w:r>
    </w:p>
    <w:p w:rsidR="005B3880" w:rsidRDefault="005B3880" w:rsidP="006F7FAE">
      <w:pPr>
        <w:ind w:firstLineChars="200" w:firstLine="31680"/>
      </w:pPr>
    </w:p>
    <w:p w:rsidR="005B3880" w:rsidRDefault="005B3880" w:rsidP="006F7FAE">
      <w:pPr>
        <w:ind w:firstLineChars="200" w:firstLine="31680"/>
      </w:pPr>
    </w:p>
    <w:p w:rsidR="005B3880" w:rsidRDefault="005B3880" w:rsidP="006F7FAE">
      <w:pPr>
        <w:ind w:firstLineChars="200" w:firstLine="31680"/>
      </w:pPr>
    </w:p>
    <w:p w:rsidR="005B3880" w:rsidRPr="00622BF4" w:rsidRDefault="005B3880" w:rsidP="006F7FAE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t xml:space="preserve">                </w:t>
      </w:r>
      <w:r>
        <w:rPr>
          <w:rFonts w:ascii="仿宋_GB2312" w:eastAsia="仿宋_GB2312"/>
          <w:sz w:val="32"/>
          <w:szCs w:val="32"/>
        </w:rPr>
        <w:t xml:space="preserve">     </w:t>
      </w:r>
    </w:p>
    <w:p w:rsidR="005B3880" w:rsidRPr="00622BF4" w:rsidRDefault="005B3880" w:rsidP="00CB039C">
      <w:pPr>
        <w:ind w:firstLineChars="200" w:firstLine="31680"/>
        <w:rPr>
          <w:rFonts w:ascii="仿宋_GB2312" w:eastAsia="仿宋_GB2312"/>
          <w:sz w:val="32"/>
          <w:szCs w:val="32"/>
        </w:rPr>
      </w:pPr>
    </w:p>
    <w:sectPr w:rsidR="005B3880" w:rsidRPr="00622BF4" w:rsidSect="00EA7078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80" w:rsidRDefault="005B3880" w:rsidP="007A5394">
      <w:r>
        <w:separator/>
      </w:r>
    </w:p>
  </w:endnote>
  <w:endnote w:type="continuationSeparator" w:id="0">
    <w:p w:rsidR="005B3880" w:rsidRDefault="005B3880" w:rsidP="007A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80" w:rsidRDefault="005B3880" w:rsidP="007A5394">
      <w:r>
        <w:separator/>
      </w:r>
    </w:p>
  </w:footnote>
  <w:footnote w:type="continuationSeparator" w:id="0">
    <w:p w:rsidR="005B3880" w:rsidRDefault="005B3880" w:rsidP="007A5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AE6"/>
    <w:rsid w:val="00027314"/>
    <w:rsid w:val="0016248B"/>
    <w:rsid w:val="0020069F"/>
    <w:rsid w:val="00224FDB"/>
    <w:rsid w:val="00241953"/>
    <w:rsid w:val="00270A13"/>
    <w:rsid w:val="00297924"/>
    <w:rsid w:val="002B32DB"/>
    <w:rsid w:val="003509C9"/>
    <w:rsid w:val="0036416B"/>
    <w:rsid w:val="003C478D"/>
    <w:rsid w:val="004D4785"/>
    <w:rsid w:val="00590CDE"/>
    <w:rsid w:val="0059738B"/>
    <w:rsid w:val="005B3880"/>
    <w:rsid w:val="005C026C"/>
    <w:rsid w:val="00622BF4"/>
    <w:rsid w:val="006F7FAE"/>
    <w:rsid w:val="007A5394"/>
    <w:rsid w:val="007F3F65"/>
    <w:rsid w:val="008323B3"/>
    <w:rsid w:val="00860033"/>
    <w:rsid w:val="008D24E8"/>
    <w:rsid w:val="00923B16"/>
    <w:rsid w:val="009551BD"/>
    <w:rsid w:val="00977F7D"/>
    <w:rsid w:val="009A25F8"/>
    <w:rsid w:val="009A2AE6"/>
    <w:rsid w:val="009D0A38"/>
    <w:rsid w:val="00AE57CA"/>
    <w:rsid w:val="00C53860"/>
    <w:rsid w:val="00C81352"/>
    <w:rsid w:val="00C832BD"/>
    <w:rsid w:val="00C930C1"/>
    <w:rsid w:val="00CB039C"/>
    <w:rsid w:val="00CE7279"/>
    <w:rsid w:val="00D01FB0"/>
    <w:rsid w:val="00DF7150"/>
    <w:rsid w:val="00E547B6"/>
    <w:rsid w:val="00EA7078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D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5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5394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5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5394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5C026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8323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41</Words>
  <Characters>238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省“三支一扶”工作协调管理办公室：</dc:title>
  <dc:subject/>
  <dc:creator>微软用户</dc:creator>
  <cp:keywords/>
  <dc:description/>
  <cp:lastModifiedBy>微软用户</cp:lastModifiedBy>
  <cp:revision>16</cp:revision>
  <cp:lastPrinted>2017-08-23T03:25:00Z</cp:lastPrinted>
  <dcterms:created xsi:type="dcterms:W3CDTF">2017-08-21T06:51:00Z</dcterms:created>
  <dcterms:modified xsi:type="dcterms:W3CDTF">2017-08-23T05:04:00Z</dcterms:modified>
</cp:coreProperties>
</file>