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6" w:rsidRDefault="00A90F96" w:rsidP="00A90F96">
      <w:pPr>
        <w:ind w:firstLineChars="20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三门峡市</w:t>
      </w:r>
      <w:r>
        <w:rPr>
          <w:rFonts w:ascii="黑体" w:eastAsia="黑体"/>
          <w:sz w:val="36"/>
          <w:szCs w:val="36"/>
        </w:rPr>
        <w:t>2017</w:t>
      </w:r>
      <w:r>
        <w:rPr>
          <w:rFonts w:ascii="黑体" w:eastAsia="黑体" w:hint="eastAsia"/>
          <w:sz w:val="36"/>
          <w:szCs w:val="36"/>
        </w:rPr>
        <w:t>年拟招募人员名单</w:t>
      </w:r>
    </w:p>
    <w:p w:rsidR="00A90F96" w:rsidRPr="008F7CBB" w:rsidRDefault="00A90F96" w:rsidP="009D4B7E">
      <w:pPr>
        <w:ind w:firstLineChars="200" w:firstLine="31680"/>
        <w:rPr>
          <w:rFonts w:ascii="仿宋" w:eastAsia="仿宋" w:hAnsi="仿宋"/>
          <w:b/>
          <w:sz w:val="18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A90F96" w:rsidRPr="00DE45F0" w:rsidRDefault="00A90F96" w:rsidP="008F7CBB">
      <w:pPr>
        <w:rPr>
          <w:rFonts w:ascii="宋体" w:hAnsi="宋体"/>
          <w:sz w:val="32"/>
          <w:szCs w:val="32"/>
        </w:rPr>
      </w:pPr>
      <w:r w:rsidRPr="00DE45F0">
        <w:rPr>
          <w:rFonts w:ascii="宋体" w:hAnsi="宋体" w:hint="eastAsia"/>
          <w:sz w:val="32"/>
          <w:szCs w:val="32"/>
        </w:rPr>
        <w:t>潘劲先、吴丽花、张玉、兀洁雪、郭宁璇、史鹏飞、邓嘉晖、赵一鲜、梁雪、张双博、薛安雯、付壹举、苏昱丹、韩晓伟、周亚萍、刘毅、莫莉、裴易凡、赵克、姚明甫、贾志杰、史若楠、曹聪聪、黄惠敏、李斌、王琦</w:t>
      </w:r>
      <w:r w:rsidRPr="00DE45F0">
        <w:rPr>
          <w:rFonts w:ascii="宋体" w:hAnsi="宋体"/>
          <w:sz w:val="32"/>
          <w:szCs w:val="32"/>
        </w:rPr>
        <w:t xml:space="preserve">  </w:t>
      </w:r>
    </w:p>
    <w:p w:rsidR="00A90F96" w:rsidRPr="008F7CBB" w:rsidRDefault="00A90F96"/>
    <w:sectPr w:rsidR="00A90F96" w:rsidRPr="008F7CBB" w:rsidSect="009E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96" w:rsidRDefault="00A90F96" w:rsidP="008F7CBB">
      <w:r>
        <w:separator/>
      </w:r>
    </w:p>
  </w:endnote>
  <w:endnote w:type="continuationSeparator" w:id="0">
    <w:p w:rsidR="00A90F96" w:rsidRDefault="00A90F96" w:rsidP="008F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96" w:rsidRDefault="00A90F96" w:rsidP="008F7CBB">
      <w:r>
        <w:separator/>
      </w:r>
    </w:p>
  </w:footnote>
  <w:footnote w:type="continuationSeparator" w:id="0">
    <w:p w:rsidR="00A90F96" w:rsidRDefault="00A90F96" w:rsidP="008F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CBB"/>
    <w:rsid w:val="00692762"/>
    <w:rsid w:val="00746EAC"/>
    <w:rsid w:val="008F7CBB"/>
    <w:rsid w:val="009D4B7E"/>
    <w:rsid w:val="009E345C"/>
    <w:rsid w:val="00A90F96"/>
    <w:rsid w:val="00DC020D"/>
    <w:rsid w:val="00DE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B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C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7CB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CB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三门峡市2017年拟招募人员名单</dc:title>
  <dc:subject/>
  <dc:creator>微软用户</dc:creator>
  <cp:keywords/>
  <dc:description/>
  <cp:lastModifiedBy>微软用户</cp:lastModifiedBy>
  <cp:revision>2</cp:revision>
  <dcterms:created xsi:type="dcterms:W3CDTF">2017-08-23T03:34:00Z</dcterms:created>
  <dcterms:modified xsi:type="dcterms:W3CDTF">2017-08-23T03:34:00Z</dcterms:modified>
</cp:coreProperties>
</file>