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/>
          <w:sz w:val="30"/>
          <w:szCs w:val="30"/>
        </w:rPr>
        <w:t>平陆县2017年公开招募“三支一扶”大学生资格复审合格名单</w:t>
      </w:r>
    </w:p>
    <w:bookmarkEnd w:id="0"/>
    <w:tbl>
      <w:tblPr>
        <w:tblStyle w:val="6"/>
        <w:tblW w:w="88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3"/>
        <w:gridCol w:w="1111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平陆县果桑生产办公室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专技1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戴沛钊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92160102613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张茹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92160052919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平陆县农业综合执法大队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专技1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92160111717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王涛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92160114920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杨汾达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92160071002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平陆县土壤肥料工作站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专技1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毛坤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92160110624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苗禹霖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92160101908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景瑞博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92160021101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平陆县扶贫开发中心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专技1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黄蒙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92160083102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郭缘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92160073520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党文婷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92160103722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刘飒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92160031222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平陆县国土资源管理站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专技1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靖斌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92160062409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杨鹏翔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92160031616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杨丰润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92160103014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平陆县乡镇人力资源和社会保障事务所专技1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赵梦茹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92160073917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陈美儒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杨雅君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92160111103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平陆县乡镇人力资源和社会保障事务所专技2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柴垒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92160073603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史彤丹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92160020514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关俊丽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92160020715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平陆县水利水保工程服务站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专技1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张杨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92160021604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员浩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92160080326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平陆县水资源管理委员会办公室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专技1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王家铭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92160081413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郭守千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92160014905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陈昱润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92160033006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588" w:bottom="1559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91B5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26</Words>
  <Characters>29</Characters>
  <Lines>1</Lines>
  <Paragraphs>1</Paragraphs>
  <TotalTime>0</TotalTime>
  <ScaleCrop>false</ScaleCrop>
  <LinksUpToDate>false</LinksUpToDate>
  <CharactersWithSpaces>29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2017-07-05T02:40:00Z</dcterms:created>
  <dc:creator>lx</dc:creator>
  <cp:lastModifiedBy>Administrator</cp:lastModifiedBy>
  <cp:lastPrinted>2017-07-05T03:53:00Z</cp:lastPrinted>
  <dcterms:modified xsi:type="dcterms:W3CDTF">2017-07-12T02:55:53Z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