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60" w:rsidRDefault="00CE0C60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</w:p>
    <w:p w:rsidR="00CE0C60" w:rsidRDefault="00CE0C6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青海省</w:t>
      </w:r>
      <w:r>
        <w:rPr>
          <w:rFonts w:ascii="文星标宋" w:eastAsia="文星标宋" w:hAnsi="文星标宋"/>
          <w:sz w:val="44"/>
          <w:szCs w:val="44"/>
        </w:rPr>
        <w:t>2017</w:t>
      </w:r>
      <w:r>
        <w:rPr>
          <w:rFonts w:ascii="文星标宋" w:eastAsia="文星标宋" w:hAnsi="文星标宋" w:hint="eastAsia"/>
          <w:sz w:val="44"/>
          <w:szCs w:val="44"/>
        </w:rPr>
        <w:t>年高校毕业生“三支一扶”</w:t>
      </w:r>
    </w:p>
    <w:p w:rsidR="00CE0C60" w:rsidRDefault="00CE0C6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计划报名登记表</w:t>
      </w:r>
    </w:p>
    <w:p w:rsidR="00CE0C60" w:rsidRDefault="00CE0C60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 w:rsidR="00CE0C60" w:rsidRPr="00AB0E18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姓</w:t>
            </w:r>
            <w:r w:rsidRPr="00AB0E18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AB0E18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性</w:t>
            </w:r>
            <w:r w:rsidRPr="00AB0E18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AB0E18"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照</w:t>
            </w:r>
            <w:r w:rsidRPr="00AB0E18">
              <w:rPr>
                <w:rFonts w:ascii="仿宋_GB2312"/>
                <w:sz w:val="28"/>
                <w:szCs w:val="28"/>
              </w:rPr>
              <w:t xml:space="preserve">  </w:t>
            </w:r>
            <w:r w:rsidRPr="00AB0E18">
              <w:rPr>
                <w:rFonts w:ascii="仿宋_GB2312" w:hint="eastAsia"/>
                <w:sz w:val="28"/>
                <w:szCs w:val="28"/>
              </w:rPr>
              <w:t>片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（一寸彩照）</w:t>
            </w:r>
          </w:p>
        </w:tc>
      </w:tr>
      <w:tr w:rsidR="00CE0C60" w:rsidRPr="00AB0E18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民</w:t>
            </w:r>
            <w:r w:rsidRPr="00AB0E18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AB0E18">
              <w:rPr>
                <w:rFonts w:ascii="黑体" w:eastAsia="黑体" w:hint="eastAsia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学校、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trHeight w:hRule="exact" w:val="1129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入学前户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CE0C60" w:rsidRPr="00AB0E18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trHeight w:val="984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家庭通迅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CE0C60" w:rsidRPr="00AB0E18">
        <w:trPr>
          <w:cantSplit/>
          <w:trHeight w:val="907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3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AB0E18">
              <w:rPr>
                <w:rFonts w:ascii="仿宋_GB2312" w:hint="eastAsia"/>
                <w:sz w:val="30"/>
                <w:szCs w:val="30"/>
              </w:rPr>
              <w:t>服务地：</w:t>
            </w:r>
          </w:p>
          <w:p w:rsidR="00CE0C60" w:rsidRPr="00AB0E18" w:rsidRDefault="00CE0C60">
            <w:pPr>
              <w:snapToGrid w:val="0"/>
              <w:spacing w:before="120"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/>
                <w:sz w:val="30"/>
                <w:szCs w:val="30"/>
              </w:rPr>
              <w:t>18</w:t>
            </w:r>
            <w:r w:rsidRPr="00AB0E18">
              <w:rPr>
                <w:rFonts w:ascii="仿宋_GB2312" w:hint="eastAsia"/>
                <w:sz w:val="30"/>
                <w:szCs w:val="30"/>
              </w:rPr>
              <w:t>个省辖市、</w:t>
            </w:r>
            <w:r w:rsidRPr="00AB0E18">
              <w:rPr>
                <w:rFonts w:ascii="仿宋_GB2312"/>
                <w:sz w:val="30"/>
                <w:szCs w:val="30"/>
              </w:rPr>
              <w:t>10</w:t>
            </w:r>
            <w:r w:rsidRPr="00AB0E18">
              <w:rPr>
                <w:rFonts w:ascii="仿宋_GB2312" w:hint="eastAsia"/>
                <w:sz w:val="30"/>
                <w:szCs w:val="30"/>
              </w:rPr>
              <w:t>个省直管县</w:t>
            </w:r>
            <w:r w:rsidRPr="00AB0E18">
              <w:rPr>
                <w:rFonts w:ascii="仿宋_GB2312"/>
                <w:sz w:val="30"/>
                <w:szCs w:val="30"/>
              </w:rPr>
              <w:t>(</w:t>
            </w:r>
            <w:r w:rsidRPr="00AB0E18">
              <w:rPr>
                <w:rFonts w:ascii="仿宋_GB2312" w:hint="eastAsia"/>
                <w:sz w:val="30"/>
                <w:szCs w:val="30"/>
              </w:rPr>
              <w:t>市</w:t>
            </w:r>
            <w:r w:rsidRPr="00AB0E18">
              <w:rPr>
                <w:rFonts w:ascii="仿宋_GB2312"/>
                <w:sz w:val="30"/>
                <w:szCs w:val="30"/>
              </w:rPr>
              <w:t>)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cantSplit/>
          <w:trHeight w:hRule="exact" w:val="851"/>
          <w:jc w:val="center"/>
        </w:trPr>
        <w:tc>
          <w:tcPr>
            <w:tcW w:w="168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□</w:t>
            </w:r>
            <w:r w:rsidRPr="00AB0E18">
              <w:rPr>
                <w:rFonts w:ascii="仿宋_GB2312"/>
                <w:sz w:val="28"/>
                <w:szCs w:val="28"/>
              </w:rPr>
              <w:t xml:space="preserve"> </w:t>
            </w:r>
            <w:r w:rsidRPr="00AB0E18">
              <w:rPr>
                <w:rFonts w:ascii="仿宋_GB2312" w:hint="eastAsia"/>
                <w:sz w:val="28"/>
                <w:szCs w:val="28"/>
              </w:rPr>
              <w:t>同意</w:t>
            </w:r>
            <w:r w:rsidRPr="00AB0E18">
              <w:rPr>
                <w:rFonts w:ascii="仿宋_GB2312"/>
                <w:sz w:val="28"/>
                <w:szCs w:val="28"/>
              </w:rPr>
              <w:t xml:space="preserve">        </w:t>
            </w:r>
            <w:r w:rsidRPr="00AB0E18">
              <w:rPr>
                <w:rFonts w:ascii="仿宋_GB2312" w:hint="eastAsia"/>
                <w:sz w:val="28"/>
                <w:szCs w:val="28"/>
              </w:rPr>
              <w:t>□不同意</w:t>
            </w:r>
          </w:p>
        </w:tc>
      </w:tr>
      <w:tr w:rsidR="00CE0C60" w:rsidRPr="00AB0E18">
        <w:trPr>
          <w:cantSplit/>
          <w:trHeight w:val="1857"/>
          <w:jc w:val="center"/>
        </w:trPr>
        <w:tc>
          <w:tcPr>
            <w:tcW w:w="168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服务岗位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/>
                <w:sz w:val="28"/>
                <w:szCs w:val="28"/>
              </w:rPr>
              <w:t>A</w:t>
            </w:r>
            <w:r w:rsidRPr="00AB0E18">
              <w:rPr>
                <w:rFonts w:ascii="仿宋_GB2312" w:hint="eastAsia"/>
                <w:sz w:val="28"/>
                <w:szCs w:val="28"/>
              </w:rPr>
              <w:t>、支教</w:t>
            </w:r>
            <w:r w:rsidRPr="00AB0E18">
              <w:rPr>
                <w:rFonts w:ascii="仿宋_GB2312"/>
                <w:sz w:val="28"/>
                <w:szCs w:val="28"/>
              </w:rPr>
              <w:t xml:space="preserve">  B</w:t>
            </w:r>
            <w:r w:rsidRPr="00AB0E18">
              <w:rPr>
                <w:rFonts w:ascii="仿宋_GB2312" w:hint="eastAsia"/>
                <w:sz w:val="28"/>
                <w:szCs w:val="28"/>
              </w:rPr>
              <w:t>、支农</w:t>
            </w:r>
          </w:p>
          <w:p w:rsidR="00CE0C60" w:rsidRPr="00AB0E18" w:rsidRDefault="00CE0C6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/>
                <w:sz w:val="28"/>
                <w:szCs w:val="28"/>
              </w:rPr>
              <w:t>C</w:t>
            </w:r>
            <w:r w:rsidRPr="00AB0E18">
              <w:rPr>
                <w:rFonts w:ascii="仿宋_GB2312" w:hint="eastAsia"/>
                <w:sz w:val="28"/>
                <w:szCs w:val="28"/>
              </w:rPr>
              <w:t>、支医</w:t>
            </w:r>
            <w:r w:rsidRPr="00AB0E18">
              <w:rPr>
                <w:rFonts w:ascii="仿宋_GB2312"/>
                <w:sz w:val="28"/>
                <w:szCs w:val="28"/>
              </w:rPr>
              <w:t xml:space="preserve"> D</w:t>
            </w:r>
            <w:r w:rsidRPr="00AB0E18">
              <w:rPr>
                <w:rFonts w:ascii="仿宋_GB2312" w:hint="eastAsia"/>
                <w:sz w:val="28"/>
                <w:szCs w:val="28"/>
              </w:rPr>
              <w:t>、扶贫</w:t>
            </w:r>
            <w:r w:rsidRPr="00AB0E18">
              <w:rPr>
                <w:rFonts w:ascii="仿宋_GB2312"/>
                <w:sz w:val="28"/>
                <w:szCs w:val="28"/>
              </w:rPr>
              <w:t xml:space="preserve"> E</w:t>
            </w:r>
            <w:r w:rsidRPr="00AB0E18">
              <w:rPr>
                <w:rFonts w:ascii="仿宋_GB2312" w:hint="eastAsia"/>
                <w:sz w:val="28"/>
                <w:szCs w:val="28"/>
              </w:rPr>
              <w:t>水利</w:t>
            </w:r>
          </w:p>
          <w:p w:rsidR="00CE0C60" w:rsidRPr="00AB0E18" w:rsidRDefault="00CE0C6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黑体" w:eastAsia="黑体"/>
                <w:sz w:val="28"/>
                <w:szCs w:val="28"/>
              </w:rPr>
            </w:pPr>
            <w:r w:rsidRPr="00AB0E18">
              <w:rPr>
                <w:rFonts w:ascii="仿宋_GB2312"/>
                <w:sz w:val="28"/>
                <w:szCs w:val="28"/>
              </w:rPr>
              <w:t>F</w:t>
            </w:r>
            <w:r w:rsidRPr="00AB0E18">
              <w:rPr>
                <w:rFonts w:ascii="仿宋_GB2312" w:hint="eastAsia"/>
                <w:sz w:val="28"/>
                <w:szCs w:val="28"/>
              </w:rPr>
              <w:t>社会保障基层服务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E0C60" w:rsidRPr="00AB0E18">
        <w:trPr>
          <w:cantSplit/>
          <w:trHeight w:hRule="exact" w:val="973"/>
          <w:jc w:val="center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B0E18">
              <w:rPr>
                <w:rFonts w:ascii="仿宋_GB2312" w:hint="eastAsia"/>
                <w:sz w:val="28"/>
                <w:szCs w:val="28"/>
              </w:rPr>
              <w:t>□服从</w:t>
            </w:r>
            <w:r w:rsidRPr="00AB0E18">
              <w:rPr>
                <w:rFonts w:ascii="仿宋_GB2312"/>
                <w:sz w:val="28"/>
                <w:szCs w:val="28"/>
              </w:rPr>
              <w:t xml:space="preserve">        </w:t>
            </w:r>
            <w:r w:rsidRPr="00AB0E18">
              <w:rPr>
                <w:rFonts w:ascii="仿宋_GB2312" w:hint="eastAsia"/>
                <w:sz w:val="28"/>
                <w:szCs w:val="28"/>
              </w:rPr>
              <w:t>□不服从</w:t>
            </w:r>
          </w:p>
        </w:tc>
      </w:tr>
    </w:tbl>
    <w:p w:rsidR="00CE0C60" w:rsidRDefault="00CE0C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11"/>
        <w:gridCol w:w="7993"/>
      </w:tblGrid>
      <w:tr w:rsidR="00CE0C60" w:rsidRPr="00AB0E18">
        <w:trPr>
          <w:trHeight w:hRule="exact" w:val="231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C60" w:rsidRPr="00AB0E18">
        <w:trPr>
          <w:trHeight w:hRule="exact" w:val="1630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0C60" w:rsidRPr="00AB0E18">
        <w:trPr>
          <w:trHeight w:val="378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/>
                <w:sz w:val="28"/>
                <w:szCs w:val="28"/>
              </w:rPr>
              <w:t>1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/>
                <w:sz w:val="28"/>
                <w:szCs w:val="28"/>
              </w:rPr>
              <w:t>2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/>
                <w:sz w:val="28"/>
                <w:szCs w:val="28"/>
              </w:rPr>
              <w:t>3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/>
                <w:sz w:val="28"/>
                <w:szCs w:val="28"/>
              </w:rPr>
              <w:t>4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、服务期满，按时离岗，并做好工作交接。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Chars="953" w:firstLine="2668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CE0C60" w:rsidRPr="00AB0E18" w:rsidRDefault="00CE0C60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E0C60" w:rsidRPr="00AB0E18">
        <w:trPr>
          <w:trHeight w:val="215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E0C60" w:rsidRPr="00AB0E18" w:rsidRDefault="00CE0C60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 w:rsidRPr="00AB0E18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AB0E18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 w:rsidRPr="00AB0E18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AB0E18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 w:rsidRPr="00AB0E18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 w:rsidRPr="00AB0E18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</w:t>
            </w: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 w:rsidRPr="00AB0E18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AB0E18"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CE0C60" w:rsidRPr="00AB0E18" w:rsidRDefault="00CE0C60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CE0C60" w:rsidRPr="00AB0E18" w:rsidRDefault="00CE0C60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CE0C60" w:rsidRPr="00AB0E18">
        <w:trPr>
          <w:trHeight w:val="1494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 w:rsidRPr="00AB0E18">
              <w:rPr>
                <w:rFonts w:ascii="仿宋_GB2312" w:eastAsia="仿宋_GB2312"/>
                <w:sz w:val="28"/>
                <w:szCs w:val="28"/>
              </w:rPr>
              <w:t>(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0E18">
              <w:rPr>
                <w:rFonts w:ascii="仿宋_GB2312" w:eastAsia="仿宋_GB2312"/>
                <w:sz w:val="28"/>
                <w:szCs w:val="28"/>
              </w:rPr>
              <w:t>)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E0C60" w:rsidRPr="00AB0E18" w:rsidRDefault="00CE0C60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E0C60" w:rsidRPr="00AB0E18" w:rsidRDefault="00CE0C60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CE0C60" w:rsidRPr="00AB0E18" w:rsidRDefault="00CE0C60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E0C60" w:rsidRPr="00AB0E18">
        <w:trPr>
          <w:trHeight w:val="123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Pr="00AB0E1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B0E18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60" w:rsidRPr="00AB0E18" w:rsidRDefault="00CE0C6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B0E18"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CE0C60" w:rsidRDefault="00CE0C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p w:rsidR="00CE0C60" w:rsidRDefault="00CE0C60">
      <w:bookmarkStart w:id="0" w:name="_GoBack"/>
      <w:bookmarkEnd w:id="0"/>
    </w:p>
    <w:sectPr w:rsidR="00CE0C60" w:rsidSect="00F27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60" w:rsidRDefault="00CE0C60" w:rsidP="00F27A66">
      <w:r>
        <w:separator/>
      </w:r>
    </w:p>
  </w:endnote>
  <w:endnote w:type="continuationSeparator" w:id="0">
    <w:p w:rsidR="00CE0C60" w:rsidRDefault="00CE0C60" w:rsidP="00F2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C60" w:rsidRDefault="00CE0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C60" w:rsidRDefault="00CE0C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60" w:rsidRDefault="00CE0C60" w:rsidP="00F27A66">
      <w:r>
        <w:separator/>
      </w:r>
    </w:p>
  </w:footnote>
  <w:footnote w:type="continuationSeparator" w:id="0">
    <w:p w:rsidR="00CE0C60" w:rsidRDefault="00CE0C60" w:rsidP="00F2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 w:rsidP="00FD209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0" w:rsidRDefault="00CE0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AC34AC"/>
    <w:rsid w:val="001F755F"/>
    <w:rsid w:val="00AB0E18"/>
    <w:rsid w:val="00CE0C60"/>
    <w:rsid w:val="00F27A66"/>
    <w:rsid w:val="00FD2095"/>
    <w:rsid w:val="04A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7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DF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2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DF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27A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dell</dc:creator>
  <cp:keywords/>
  <dc:description/>
  <cp:lastModifiedBy>User</cp:lastModifiedBy>
  <cp:revision>2</cp:revision>
  <dcterms:created xsi:type="dcterms:W3CDTF">2017-07-11T01:50:00Z</dcterms:created>
  <dcterms:modified xsi:type="dcterms:W3CDTF">2017-07-11T01:50:00Z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