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12" w:rsidRPr="007C28F8" w:rsidRDefault="00B06112" w:rsidP="00314886">
      <w:pPr>
        <w:spacing w:before="400" w:after="320" w:line="440" w:lineRule="exact"/>
        <w:jc w:val="center"/>
        <w:rPr>
          <w:rFonts w:eastAsia="方正小标宋简体"/>
          <w:b w:val="0"/>
          <w:spacing w:val="-10"/>
          <w:w w:val="100"/>
          <w:sz w:val="36"/>
          <w:szCs w:val="36"/>
        </w:rPr>
      </w:pPr>
      <w:r w:rsidRPr="007C28F8">
        <w:rPr>
          <w:rFonts w:eastAsia="方正小标宋简体" w:hint="eastAsia"/>
          <w:b w:val="0"/>
          <w:spacing w:val="-10"/>
          <w:w w:val="100"/>
          <w:sz w:val="36"/>
          <w:szCs w:val="36"/>
        </w:rPr>
        <w:t>自贡市市属事业单位公开选聘工作人员报名表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B06112" w:rsidRPr="008F3A5D" w:rsidTr="00943B89">
        <w:trPr>
          <w:cantSplit/>
          <w:trHeight w:val="510"/>
          <w:jc w:val="center"/>
        </w:trPr>
        <w:tc>
          <w:tcPr>
            <w:tcW w:w="1206"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照片</w:t>
            </w:r>
          </w:p>
        </w:tc>
      </w:tr>
      <w:tr w:rsidR="00B06112" w:rsidRPr="008F3A5D" w:rsidTr="00943B89">
        <w:trPr>
          <w:cantSplit/>
          <w:trHeight w:val="510"/>
          <w:jc w:val="center"/>
        </w:trPr>
        <w:tc>
          <w:tcPr>
            <w:tcW w:w="1206"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943B89">
        <w:trPr>
          <w:cantSplit/>
          <w:trHeight w:val="745"/>
          <w:jc w:val="center"/>
        </w:trPr>
        <w:tc>
          <w:tcPr>
            <w:tcW w:w="1206" w:type="dxa"/>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B06112" w:rsidRPr="008F3A5D" w:rsidRDefault="00B06112" w:rsidP="00AB2F2F">
            <w:pPr>
              <w:widowControl/>
              <w:jc w:val="left"/>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6819F7">
        <w:trPr>
          <w:cantSplit/>
          <w:trHeight w:val="804"/>
          <w:jc w:val="center"/>
        </w:trPr>
        <w:tc>
          <w:tcPr>
            <w:tcW w:w="1408" w:type="dxa"/>
            <w:gridSpan w:val="2"/>
            <w:vAlign w:val="center"/>
          </w:tcPr>
          <w:p w:rsidR="00B06112" w:rsidRPr="008F3A5D" w:rsidRDefault="00B0611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05"/>
          <w:jc w:val="center"/>
        </w:trPr>
        <w:tc>
          <w:tcPr>
            <w:tcW w:w="3391" w:type="dxa"/>
            <w:gridSpan w:val="6"/>
            <w:vAlign w:val="center"/>
          </w:tcPr>
          <w:p w:rsidR="00B06112" w:rsidRPr="008F3A5D" w:rsidRDefault="00B06112" w:rsidP="00AB2F2F">
            <w:pPr>
              <w:widowControl/>
              <w:spacing w:line="32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何时何种方式进入</w:t>
            </w:r>
            <w:r w:rsidRPr="008F2F1E">
              <w:rPr>
                <w:rFonts w:ascii="仿宋_GB2312" w:cs="宋体" w:hint="eastAsia"/>
                <w:b w:val="0"/>
                <w:color w:val="FF0000"/>
                <w:w w:val="100"/>
                <w:kern w:val="0"/>
                <w:sz w:val="24"/>
                <w:szCs w:val="24"/>
              </w:rPr>
              <w:t>机关</w:t>
            </w:r>
            <w:r>
              <w:rPr>
                <w:rFonts w:ascii="仿宋_GB2312" w:cs="宋体" w:hint="eastAsia"/>
                <w:b w:val="0"/>
                <w:w w:val="100"/>
                <w:kern w:val="0"/>
                <w:sz w:val="24"/>
                <w:szCs w:val="24"/>
              </w:rPr>
              <w:t>事业单位</w:t>
            </w:r>
          </w:p>
        </w:tc>
        <w:tc>
          <w:tcPr>
            <w:tcW w:w="5955" w:type="dxa"/>
            <w:gridSpan w:val="6"/>
            <w:vAlign w:val="center"/>
          </w:tcPr>
          <w:p w:rsidR="00B06112" w:rsidRPr="008F3A5D" w:rsidRDefault="00B06112" w:rsidP="00AB2F2F">
            <w:pPr>
              <w:widowControl/>
              <w:spacing w:line="320" w:lineRule="exact"/>
              <w:jc w:val="center"/>
              <w:rPr>
                <w:rFonts w:ascii="仿宋_GB2312"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165" w:type="dxa"/>
            <w:gridSpan w:val="2"/>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B06112" w:rsidRPr="008F3A5D" w:rsidRDefault="00B06112" w:rsidP="00AB2F2F">
            <w:pPr>
              <w:widowControl/>
              <w:spacing w:line="320" w:lineRule="exact"/>
              <w:jc w:val="left"/>
              <w:rPr>
                <w:rFonts w:ascii="宋体" w:cs="宋体"/>
                <w:b w:val="0"/>
                <w:w w:val="100"/>
                <w:kern w:val="0"/>
                <w:sz w:val="24"/>
                <w:szCs w:val="24"/>
              </w:rPr>
            </w:pPr>
          </w:p>
        </w:tc>
        <w:tc>
          <w:tcPr>
            <w:tcW w:w="1165"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7C28F8">
        <w:trPr>
          <w:cantSplit/>
          <w:trHeight w:val="3482"/>
          <w:jc w:val="center"/>
        </w:trPr>
        <w:tc>
          <w:tcPr>
            <w:tcW w:w="1206" w:type="dxa"/>
            <w:vAlign w:val="center"/>
          </w:tcPr>
          <w:p w:rsidR="00B06112" w:rsidRPr="008F3A5D" w:rsidRDefault="00B0611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B06112" w:rsidRPr="008F3A5D" w:rsidRDefault="00B06112" w:rsidP="000F761F">
            <w:pPr>
              <w:widowControl/>
              <w:spacing w:line="320" w:lineRule="exact"/>
              <w:rPr>
                <w:rFonts w:ascii="宋体" w:cs="宋体"/>
                <w:b w:val="0"/>
                <w:w w:val="100"/>
                <w:kern w:val="0"/>
                <w:sz w:val="24"/>
                <w:szCs w:val="24"/>
              </w:rPr>
            </w:pPr>
          </w:p>
        </w:tc>
      </w:tr>
      <w:tr w:rsidR="00B06112" w:rsidRPr="008F3A5D" w:rsidTr="00314886">
        <w:trPr>
          <w:trHeight w:val="1471"/>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trHeight w:val="1125"/>
          <w:jc w:val="center"/>
        </w:trPr>
        <w:tc>
          <w:tcPr>
            <w:tcW w:w="1206" w:type="dxa"/>
            <w:vAlign w:val="center"/>
          </w:tcPr>
          <w:p w:rsidR="00B06112" w:rsidRPr="008F3A5D" w:rsidRDefault="00B06112"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B06112" w:rsidRPr="008F3A5D" w:rsidRDefault="00B06112" w:rsidP="00DB002F">
            <w:pPr>
              <w:widowControl/>
              <w:spacing w:line="320" w:lineRule="exact"/>
              <w:rPr>
                <w:rFonts w:ascii="宋体" w:cs="宋体"/>
                <w:b w:val="0"/>
                <w:w w:val="100"/>
                <w:kern w:val="0"/>
                <w:sz w:val="24"/>
                <w:szCs w:val="24"/>
              </w:rPr>
            </w:pPr>
          </w:p>
        </w:tc>
      </w:tr>
      <w:tr w:rsidR="00B06112" w:rsidRPr="008F3A5D" w:rsidTr="00943B89">
        <w:trPr>
          <w:cantSplit/>
          <w:trHeight w:val="460"/>
          <w:jc w:val="center"/>
        </w:trPr>
        <w:tc>
          <w:tcPr>
            <w:tcW w:w="1206" w:type="dxa"/>
            <w:vMerge w:val="restart"/>
            <w:vAlign w:val="center"/>
          </w:tcPr>
          <w:p w:rsidR="00B06112" w:rsidRPr="008F3A5D" w:rsidRDefault="00B0611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B06112" w:rsidRPr="00C3517D" w:rsidRDefault="00B0611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17"/>
          <w:jc w:val="center"/>
        </w:trPr>
        <w:tc>
          <w:tcPr>
            <w:tcW w:w="1898" w:type="dxa"/>
            <w:gridSpan w:val="3"/>
            <w:vAlign w:val="center"/>
          </w:tcPr>
          <w:p w:rsidR="00B06112" w:rsidRPr="008F3A5D" w:rsidRDefault="00B0611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选聘到单位后与家庭</w:t>
            </w:r>
            <w:r w:rsidRPr="008F3A5D">
              <w:rPr>
                <w:rFonts w:ascii="仿宋_GB2312" w:cs="宋体" w:hint="eastAsia"/>
                <w:b w:val="0"/>
                <w:w w:val="100"/>
                <w:kern w:val="0"/>
                <w:sz w:val="24"/>
                <w:szCs w:val="24"/>
              </w:rPr>
              <w:t>成员及主要社会关系人是否有回避关系</w:t>
            </w:r>
          </w:p>
        </w:tc>
        <w:tc>
          <w:tcPr>
            <w:tcW w:w="7448" w:type="dxa"/>
            <w:gridSpan w:val="9"/>
            <w:vAlign w:val="center"/>
          </w:tcPr>
          <w:p w:rsidR="00B06112" w:rsidRPr="008F3A5D" w:rsidRDefault="00B06112" w:rsidP="00AB2F2F">
            <w:pPr>
              <w:widowControl/>
              <w:spacing w:line="340" w:lineRule="exact"/>
              <w:jc w:val="center"/>
              <w:rPr>
                <w:rFonts w:ascii="仿宋_GB2312" w:cs="宋体"/>
                <w:b w:val="0"/>
                <w:w w:val="100"/>
                <w:kern w:val="0"/>
                <w:sz w:val="24"/>
                <w:szCs w:val="24"/>
              </w:rPr>
            </w:pPr>
          </w:p>
        </w:tc>
      </w:tr>
      <w:tr w:rsidR="00B06112" w:rsidRPr="008F3A5D" w:rsidTr="00943B89">
        <w:trPr>
          <w:trHeight w:val="1454"/>
          <w:jc w:val="center"/>
        </w:trPr>
        <w:tc>
          <w:tcPr>
            <w:tcW w:w="1206" w:type="dxa"/>
            <w:vAlign w:val="center"/>
          </w:tcPr>
          <w:p w:rsidR="00B06112" w:rsidRPr="008F3A5D" w:rsidRDefault="00B0611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B06112" w:rsidRPr="00C3517D" w:rsidRDefault="00B06112" w:rsidP="00B06112">
            <w:pPr>
              <w:widowControl/>
              <w:spacing w:line="340" w:lineRule="exact"/>
              <w:ind w:firstLineChars="200" w:firstLine="31680"/>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B06112" w:rsidRPr="008F3A5D" w:rsidRDefault="00B06112" w:rsidP="00AB2F2F">
            <w:pPr>
              <w:widowControl/>
              <w:spacing w:line="340" w:lineRule="exact"/>
              <w:jc w:val="center"/>
              <w:rPr>
                <w:rFonts w:ascii="仿宋_GB2312" w:cs="宋体"/>
                <w:b w:val="0"/>
                <w:w w:val="100"/>
                <w:kern w:val="0"/>
                <w:sz w:val="24"/>
                <w:szCs w:val="24"/>
              </w:rPr>
            </w:pPr>
          </w:p>
          <w:p w:rsidR="00B06112" w:rsidRPr="008F3A5D" w:rsidRDefault="00B06112" w:rsidP="00B06112">
            <w:pPr>
              <w:widowControl/>
              <w:wordWrap w:val="0"/>
              <w:spacing w:line="340" w:lineRule="exact"/>
              <w:ind w:rightChars="2926" w:right="31680"/>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B06112" w:rsidRPr="00DB002F" w:rsidRDefault="00B06112" w:rsidP="00DB002F">
            <w:pPr>
              <w:widowControl/>
              <w:spacing w:line="340" w:lineRule="exact"/>
              <w:rPr>
                <w:rFonts w:ascii="仿宋_GB2312" w:cs="宋体"/>
                <w:b w:val="0"/>
                <w:w w:val="100"/>
                <w:kern w:val="0"/>
                <w:sz w:val="24"/>
                <w:szCs w:val="24"/>
              </w:rPr>
            </w:pPr>
          </w:p>
          <w:p w:rsidR="00B06112" w:rsidRPr="008F3A5D" w:rsidRDefault="00B06112" w:rsidP="00B06112">
            <w:pPr>
              <w:widowControl/>
              <w:spacing w:line="340" w:lineRule="exact"/>
              <w:ind w:rightChars="6706" w:right="31680" w:firstLineChars="2272" w:firstLine="31680"/>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B06112">
            <w:pPr>
              <w:widowControl/>
              <w:wordWrap w:val="0"/>
              <w:spacing w:line="340" w:lineRule="exact"/>
              <w:ind w:rightChars="2926" w:right="31680"/>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E207C6" w:rsidRDefault="00B06112" w:rsidP="00C3517D">
            <w:pPr>
              <w:spacing w:line="340" w:lineRule="exact"/>
              <w:jc w:val="center"/>
              <w:rPr>
                <w:rFonts w:ascii="仿宋_GB2312" w:cs="宋体"/>
                <w:b w:val="0"/>
                <w:color w:val="FF00FF"/>
                <w:w w:val="100"/>
                <w:kern w:val="0"/>
                <w:sz w:val="24"/>
                <w:szCs w:val="24"/>
              </w:rPr>
            </w:pPr>
            <w:r w:rsidRPr="00E207C6">
              <w:rPr>
                <w:rFonts w:ascii="仿宋_GB2312" w:cs="宋体" w:hint="eastAsia"/>
                <w:b w:val="0"/>
                <w:color w:val="FF00FF"/>
                <w:w w:val="100"/>
                <w:kern w:val="0"/>
                <w:sz w:val="24"/>
                <w:szCs w:val="24"/>
              </w:rPr>
              <w:t>所在事业单位人事管理主管部门意见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B06112">
            <w:pPr>
              <w:widowControl/>
              <w:spacing w:line="340" w:lineRule="exact"/>
              <w:ind w:rightChars="6706" w:right="31680" w:firstLineChars="2272" w:firstLine="31680"/>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B06112">
            <w:pPr>
              <w:widowControl/>
              <w:wordWrap w:val="0"/>
              <w:spacing w:line="340" w:lineRule="exact"/>
              <w:ind w:rightChars="2926" w:right="31680"/>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hint="eastAsia"/>
                <w:b w:val="0"/>
                <w:w w:val="100"/>
                <w:kern w:val="0"/>
                <w:sz w:val="24"/>
                <w:szCs w:val="24"/>
              </w:rPr>
              <w:t>及主管部门</w:t>
            </w:r>
            <w:r w:rsidRPr="008F3A5D">
              <w:rPr>
                <w:rFonts w:ascii="仿宋_GB2312" w:cs="宋体" w:hint="eastAsia"/>
                <w:b w:val="0"/>
                <w:w w:val="100"/>
                <w:kern w:val="0"/>
                <w:sz w:val="24"/>
                <w:szCs w:val="24"/>
              </w:rPr>
              <w:t>资格审查意见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B06112">
            <w:pPr>
              <w:widowControl/>
              <w:spacing w:line="340" w:lineRule="exact"/>
              <w:ind w:rightChars="6706" w:right="31680" w:firstLineChars="2272" w:firstLine="31680"/>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B06112">
            <w:pPr>
              <w:widowControl/>
              <w:spacing w:line="340" w:lineRule="exact"/>
              <w:ind w:rightChars="2926" w:right="31680"/>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989"/>
          <w:jc w:val="center"/>
        </w:trPr>
        <w:tc>
          <w:tcPr>
            <w:tcW w:w="1206" w:type="dxa"/>
            <w:tcBorders>
              <w:bottom w:val="single" w:sz="8" w:space="0" w:color="auto"/>
            </w:tcBorders>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B06112" w:rsidRPr="008F3A5D" w:rsidRDefault="00B06112" w:rsidP="00943B89">
            <w:pPr>
              <w:widowControl/>
              <w:rPr>
                <w:rFonts w:ascii="宋体" w:cs="宋体"/>
                <w:b w:val="0"/>
                <w:w w:val="100"/>
                <w:kern w:val="0"/>
                <w:sz w:val="24"/>
                <w:szCs w:val="24"/>
              </w:rPr>
            </w:pPr>
          </w:p>
        </w:tc>
      </w:tr>
    </w:tbl>
    <w:p w:rsidR="00B06112" w:rsidRPr="00061FF9" w:rsidRDefault="00B06112" w:rsidP="00B06112">
      <w:pPr>
        <w:spacing w:beforeLines="600" w:line="340" w:lineRule="exact"/>
        <w:ind w:firstLineChars="100" w:firstLine="31680"/>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w:t>
      </w:r>
      <w:r>
        <w:rPr>
          <w:rFonts w:eastAsia="楷体_GB2312" w:hint="eastAsia"/>
          <w:b w:val="0"/>
          <w:spacing w:val="-10"/>
          <w:w w:val="100"/>
          <w:sz w:val="21"/>
          <w:szCs w:val="21"/>
        </w:rPr>
        <w:t>岗位</w:t>
      </w:r>
      <w:r w:rsidRPr="00061FF9">
        <w:rPr>
          <w:rFonts w:eastAsia="楷体_GB2312" w:hint="eastAsia"/>
          <w:b w:val="0"/>
          <w:spacing w:val="-10"/>
          <w:w w:val="100"/>
          <w:sz w:val="21"/>
          <w:szCs w:val="21"/>
        </w:rPr>
        <w:t>要求的其它信息，请在备注栏说明；</w:t>
      </w:r>
    </w:p>
    <w:p w:rsidR="00B06112" w:rsidRPr="00061FF9" w:rsidRDefault="00B06112" w:rsidP="00FA6B3A">
      <w:pPr>
        <w:spacing w:line="340" w:lineRule="exact"/>
        <w:ind w:leftChars="4193" w:left="31680" w:hangingChars="120" w:firstLine="31680"/>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B06112" w:rsidRPr="00061FF9" w:rsidRDefault="00B06112" w:rsidP="00FA6B3A">
      <w:pPr>
        <w:spacing w:line="340" w:lineRule="exact"/>
        <w:ind w:leftChars="4193" w:left="31680" w:hangingChars="120" w:firstLine="31680"/>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B06112" w:rsidRPr="00C3517D" w:rsidRDefault="00B06112" w:rsidP="00FA6B3A">
      <w:pPr>
        <w:spacing w:line="340" w:lineRule="exact"/>
        <w:ind w:firstLineChars="200" w:firstLine="31680"/>
        <w:rPr>
          <w:b w:val="0"/>
          <w:spacing w:val="-10"/>
          <w:w w:val="100"/>
          <w:sz w:val="21"/>
          <w:szCs w:val="21"/>
        </w:rPr>
        <w:sectPr w:rsidR="00B06112" w:rsidRPr="00C3517D" w:rsidSect="00314886">
          <w:headerReference w:type="even" r:id="rId6"/>
          <w:headerReference w:type="default" r:id="rId7"/>
          <w:footerReference w:type="even" r:id="rId8"/>
          <w:footerReference w:type="default" r:id="rId9"/>
          <w:headerReference w:type="first" r:id="rId10"/>
          <w:footerReference w:type="first" r:id="rId11"/>
          <w:pgSz w:w="11907" w:h="16840" w:code="9"/>
          <w:pgMar w:top="1428" w:right="1418" w:bottom="1701" w:left="1644" w:header="1134" w:footer="1531" w:gutter="0"/>
          <w:cols w:space="425"/>
          <w:docGrid w:type="linesAndChars" w:linePitch="22" w:charSpace="2981"/>
        </w:sectPr>
      </w:pPr>
    </w:p>
    <w:p w:rsidR="00B06112" w:rsidRPr="00061FF9" w:rsidRDefault="00B0611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t>表格填写说明及要求</w:t>
      </w:r>
    </w:p>
    <w:p w:rsidR="00B06112" w:rsidRPr="00E356B5" w:rsidRDefault="00B06112" w:rsidP="00FA6B3A">
      <w:pPr>
        <w:spacing w:line="520" w:lineRule="exact"/>
        <w:ind w:firstLineChars="200" w:firstLine="31680"/>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”分隔），前后要衔接，不得中断。</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Pr>
          <w:b w:val="0"/>
          <w:spacing w:val="-14"/>
          <w:w w:val="100"/>
          <w:sz w:val="30"/>
          <w:szCs w:val="30"/>
        </w:rPr>
        <w:t>3</w:t>
      </w:r>
      <w:r w:rsidRPr="00E356B5">
        <w:rPr>
          <w:rFonts w:hint="eastAsia"/>
          <w:b w:val="0"/>
          <w:spacing w:val="-14"/>
          <w:w w:val="100"/>
          <w:sz w:val="30"/>
          <w:szCs w:val="30"/>
        </w:rPr>
        <w:t>年考核结果。</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B06112" w:rsidRPr="00E356B5" w:rsidRDefault="00B06112" w:rsidP="00FA6B3A">
      <w:pPr>
        <w:spacing w:line="520" w:lineRule="exact"/>
        <w:ind w:firstLineChars="200" w:firstLine="31680"/>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B06112" w:rsidRPr="00E356B5" w:rsidRDefault="00B06112" w:rsidP="00FA6B3A">
      <w:pPr>
        <w:spacing w:line="520" w:lineRule="exact"/>
        <w:ind w:firstLineChars="200" w:firstLine="31680"/>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B06112" w:rsidRPr="00E356B5" w:rsidRDefault="00B06112" w:rsidP="00FA6B3A">
      <w:pPr>
        <w:spacing w:line="520" w:lineRule="exact"/>
        <w:ind w:firstLineChars="200" w:firstLine="31680"/>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B06112" w:rsidRPr="00E356B5" w:rsidRDefault="00B06112" w:rsidP="00FA6B3A">
      <w:pPr>
        <w:spacing w:line="520" w:lineRule="exact"/>
        <w:ind w:firstLineChars="200" w:firstLine="31680"/>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B06112" w:rsidRPr="00E356B5" w:rsidRDefault="00B06112" w:rsidP="0015640A">
      <w:pPr>
        <w:spacing w:line="520" w:lineRule="exact"/>
        <w:ind w:firstLineChars="200" w:firstLine="31680"/>
        <w:rPr>
          <w:b w:val="0"/>
          <w:spacing w:val="-14"/>
          <w:w w:val="100"/>
          <w:sz w:val="30"/>
          <w:szCs w:val="30"/>
        </w:rPr>
      </w:pPr>
    </w:p>
    <w:sectPr w:rsidR="00B06112" w:rsidRPr="00E356B5" w:rsidSect="00061FF9">
      <w:footerReference w:type="even" r:id="rId12"/>
      <w:footerReference w:type="default" r:id="rId13"/>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12" w:rsidRDefault="00B06112">
      <w:r>
        <w:separator/>
      </w:r>
    </w:p>
  </w:endnote>
  <w:endnote w:type="continuationSeparator" w:id="0">
    <w:p w:rsidR="00B06112" w:rsidRDefault="00B0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15640A">
    <w:pPr>
      <w:pStyle w:val="Footer"/>
      <w:ind w:firstLineChars="100" w:firstLine="31680"/>
      <w:jc w:val="both"/>
      <w:rPr>
        <w:rFonts w:eastAsia="楷体_GB2312"/>
        <w:b w:val="0"/>
        <w:spacing w:val="0"/>
        <w:w w:val="100"/>
        <w:sz w:val="21"/>
        <w:szCs w:val="21"/>
      </w:rPr>
    </w:pPr>
    <w:r w:rsidRPr="00DB002F">
      <w:rPr>
        <w:rStyle w:val="PageNumber"/>
        <w:rFonts w:eastAsia="楷体_GB2312" w:hint="eastAsia"/>
        <w:b w:val="0"/>
        <w:spacing w:val="0"/>
        <w:w w:val="100"/>
        <w:sz w:val="21"/>
        <w:szCs w:val="21"/>
      </w:rPr>
      <w:t>本表共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2</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Footer"/>
      <w:wordWrap w:val="0"/>
      <w:jc w:val="right"/>
      <w:rPr>
        <w:rFonts w:eastAsia="楷体_GB2312"/>
        <w:b w:val="0"/>
        <w:spacing w:val="0"/>
        <w:w w:val="100"/>
        <w:sz w:val="21"/>
        <w:szCs w:val="21"/>
      </w:rPr>
    </w:pPr>
    <w:r w:rsidRPr="00DB002F">
      <w:rPr>
        <w:rStyle w:val="PageNumber"/>
        <w:rFonts w:eastAsia="楷体_GB2312" w:hint="eastAsia"/>
        <w:b w:val="0"/>
        <w:spacing w:val="0"/>
        <w:w w:val="100"/>
        <w:sz w:val="21"/>
        <w:szCs w:val="21"/>
      </w:rPr>
      <w:t>本表共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1</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15640A">
    <w:pPr>
      <w:pStyle w:val="Footer"/>
      <w:ind w:firstLineChars="100" w:firstLine="31680"/>
      <w:jc w:val="both"/>
      <w:rPr>
        <w:rFonts w:eastAsia="楷体_GB2312"/>
        <w:b w:val="0"/>
        <w:spacing w:val="0"/>
        <w:w w:val="100"/>
        <w:sz w:val="21"/>
        <w:szCs w:val="21"/>
      </w:rPr>
    </w:pPr>
    <w:r w:rsidRPr="00DB002F">
      <w:rPr>
        <w:rStyle w:val="PageNumber"/>
        <w:rFonts w:eastAsia="楷体_GB2312" w:hint="eastAsia"/>
        <w:b w:val="0"/>
        <w:spacing w:val="0"/>
        <w:w w:val="100"/>
        <w:sz w:val="21"/>
        <w:szCs w:val="21"/>
      </w:rPr>
      <w:t>本</w:t>
    </w:r>
    <w:r>
      <w:rPr>
        <w:rStyle w:val="PageNumber"/>
        <w:rFonts w:eastAsia="楷体_GB2312" w:hint="eastAsia"/>
        <w:b w:val="0"/>
        <w:spacing w:val="0"/>
        <w:w w:val="100"/>
        <w:sz w:val="21"/>
        <w:szCs w:val="21"/>
      </w:rPr>
      <w:t>说明</w:t>
    </w:r>
    <w:r w:rsidRPr="00DB002F">
      <w:rPr>
        <w:rStyle w:val="PageNumber"/>
        <w:rFonts w:eastAsia="楷体_GB2312" w:hint="eastAsia"/>
        <w:b w:val="0"/>
        <w:spacing w:val="0"/>
        <w:w w:val="100"/>
        <w:sz w:val="21"/>
        <w:szCs w:val="21"/>
      </w:rPr>
      <w:t>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2</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Footer"/>
      <w:wordWrap w:val="0"/>
      <w:jc w:val="right"/>
      <w:rPr>
        <w:rFonts w:eastAsia="楷体_GB2312"/>
        <w:b w:val="0"/>
        <w:spacing w:val="0"/>
        <w:w w:val="100"/>
        <w:sz w:val="21"/>
        <w:szCs w:val="21"/>
      </w:rPr>
    </w:pPr>
    <w:r w:rsidRPr="00DB002F">
      <w:rPr>
        <w:rStyle w:val="PageNumber"/>
        <w:rFonts w:eastAsia="楷体_GB2312" w:hint="eastAsia"/>
        <w:b w:val="0"/>
        <w:spacing w:val="0"/>
        <w:w w:val="100"/>
        <w:sz w:val="21"/>
        <w:szCs w:val="21"/>
      </w:rPr>
      <w:t>本</w:t>
    </w:r>
    <w:r>
      <w:rPr>
        <w:rStyle w:val="PageNumber"/>
        <w:rFonts w:eastAsia="楷体_GB2312" w:hint="eastAsia"/>
        <w:b w:val="0"/>
        <w:spacing w:val="0"/>
        <w:w w:val="100"/>
        <w:sz w:val="21"/>
        <w:szCs w:val="21"/>
      </w:rPr>
      <w:t>说明</w:t>
    </w:r>
    <w:r w:rsidRPr="00DB002F">
      <w:rPr>
        <w:rStyle w:val="PageNumber"/>
        <w:rFonts w:eastAsia="楷体_GB2312" w:hint="eastAsia"/>
        <w:b w:val="0"/>
        <w:spacing w:val="0"/>
        <w:w w:val="100"/>
        <w:sz w:val="21"/>
        <w:szCs w:val="21"/>
      </w:rPr>
      <w:t>共</w:t>
    </w:r>
    <w:r w:rsidRPr="00DB002F">
      <w:rPr>
        <w:rStyle w:val="PageNumber"/>
        <w:rFonts w:eastAsia="楷体_GB2312"/>
        <w:b w:val="0"/>
        <w:spacing w:val="0"/>
        <w:w w:val="100"/>
        <w:sz w:val="21"/>
        <w:szCs w:val="21"/>
      </w:rPr>
      <w:t>2</w:t>
    </w:r>
    <w:r w:rsidRPr="00DB002F">
      <w:rPr>
        <w:rStyle w:val="PageNumber"/>
        <w:rFonts w:eastAsia="楷体_GB2312" w:hint="eastAsia"/>
        <w:b w:val="0"/>
        <w:spacing w:val="0"/>
        <w:w w:val="100"/>
        <w:sz w:val="21"/>
        <w:szCs w:val="21"/>
      </w:rPr>
      <w:t>页·本页第</w:t>
    </w:r>
    <w:r w:rsidRPr="00DB002F">
      <w:rPr>
        <w:rStyle w:val="PageNumber"/>
        <w:rFonts w:eastAsia="楷体_GB2312"/>
        <w:b w:val="0"/>
        <w:spacing w:val="0"/>
        <w:w w:val="100"/>
        <w:sz w:val="21"/>
        <w:szCs w:val="21"/>
      </w:rPr>
      <w:fldChar w:fldCharType="begin"/>
    </w:r>
    <w:r w:rsidRPr="00DB002F">
      <w:rPr>
        <w:rStyle w:val="PageNumber"/>
        <w:rFonts w:eastAsia="楷体_GB2312"/>
        <w:b w:val="0"/>
        <w:spacing w:val="0"/>
        <w:w w:val="100"/>
        <w:sz w:val="21"/>
        <w:szCs w:val="21"/>
      </w:rPr>
      <w:instrText xml:space="preserve"> PAGE   \* MERGEFORMAT </w:instrText>
    </w:r>
    <w:r w:rsidRPr="00DB002F">
      <w:rPr>
        <w:rStyle w:val="PageNumber"/>
        <w:rFonts w:eastAsia="楷体_GB2312"/>
        <w:b w:val="0"/>
        <w:spacing w:val="0"/>
        <w:w w:val="100"/>
        <w:sz w:val="21"/>
        <w:szCs w:val="21"/>
      </w:rPr>
      <w:fldChar w:fldCharType="separate"/>
    </w:r>
    <w:r>
      <w:rPr>
        <w:rStyle w:val="PageNumber"/>
        <w:rFonts w:eastAsia="楷体_GB2312"/>
        <w:b w:val="0"/>
        <w:noProof/>
        <w:spacing w:val="0"/>
        <w:w w:val="100"/>
        <w:sz w:val="21"/>
        <w:szCs w:val="21"/>
      </w:rPr>
      <w:t>1</w:t>
    </w:r>
    <w:r w:rsidRPr="00DB002F">
      <w:rPr>
        <w:rStyle w:val="PageNumber"/>
        <w:rFonts w:eastAsia="楷体_GB2312"/>
        <w:b w:val="0"/>
        <w:spacing w:val="0"/>
        <w:w w:val="100"/>
        <w:sz w:val="21"/>
        <w:szCs w:val="21"/>
      </w:rPr>
      <w:fldChar w:fldCharType="end"/>
    </w:r>
    <w:r w:rsidRPr="00DB002F">
      <w:rPr>
        <w:rStyle w:val="PageNumber"/>
        <w:rFonts w:eastAsia="楷体_GB2312" w:hint="eastAsia"/>
        <w:b w:val="0"/>
        <w:spacing w:val="0"/>
        <w:w w:val="100"/>
        <w:sz w:val="21"/>
        <w:szCs w:val="21"/>
      </w:rPr>
      <w:t>页</w:t>
    </w:r>
    <w:r w:rsidRPr="00DB002F">
      <w:rPr>
        <w:rStyle w:val="PageNumber"/>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12" w:rsidRDefault="00B06112">
      <w:r>
        <w:separator/>
      </w:r>
    </w:p>
  </w:footnote>
  <w:footnote w:type="continuationSeparator" w:id="0">
    <w:p w:rsidR="00B06112" w:rsidRDefault="00B06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rsidP="00801CF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61F"/>
    <w:rsid w:val="00006DD6"/>
    <w:rsid w:val="00035B29"/>
    <w:rsid w:val="0004412D"/>
    <w:rsid w:val="0004709B"/>
    <w:rsid w:val="00061FF9"/>
    <w:rsid w:val="000A031F"/>
    <w:rsid w:val="000B2CE5"/>
    <w:rsid w:val="000C5E17"/>
    <w:rsid w:val="000D062C"/>
    <w:rsid w:val="000F404A"/>
    <w:rsid w:val="000F761F"/>
    <w:rsid w:val="0011037A"/>
    <w:rsid w:val="00111E83"/>
    <w:rsid w:val="001260C6"/>
    <w:rsid w:val="00142B6E"/>
    <w:rsid w:val="0015640A"/>
    <w:rsid w:val="001B6748"/>
    <w:rsid w:val="001E1407"/>
    <w:rsid w:val="00202C97"/>
    <w:rsid w:val="00250775"/>
    <w:rsid w:val="00274344"/>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4161A9"/>
    <w:rsid w:val="00424397"/>
    <w:rsid w:val="0043565E"/>
    <w:rsid w:val="0044509C"/>
    <w:rsid w:val="004734AF"/>
    <w:rsid w:val="00484052"/>
    <w:rsid w:val="004A47AB"/>
    <w:rsid w:val="004A5DCF"/>
    <w:rsid w:val="004C7C05"/>
    <w:rsid w:val="004E5AA0"/>
    <w:rsid w:val="00502F97"/>
    <w:rsid w:val="005138DB"/>
    <w:rsid w:val="005712EA"/>
    <w:rsid w:val="00596318"/>
    <w:rsid w:val="005A0312"/>
    <w:rsid w:val="005B338D"/>
    <w:rsid w:val="005D1E7F"/>
    <w:rsid w:val="005D278A"/>
    <w:rsid w:val="005D76F2"/>
    <w:rsid w:val="005E1883"/>
    <w:rsid w:val="006148DA"/>
    <w:rsid w:val="0062547E"/>
    <w:rsid w:val="00665164"/>
    <w:rsid w:val="006819F7"/>
    <w:rsid w:val="006B499E"/>
    <w:rsid w:val="006B6AD7"/>
    <w:rsid w:val="006C028F"/>
    <w:rsid w:val="006C51F1"/>
    <w:rsid w:val="00701937"/>
    <w:rsid w:val="00703B74"/>
    <w:rsid w:val="00746667"/>
    <w:rsid w:val="00782018"/>
    <w:rsid w:val="007B7150"/>
    <w:rsid w:val="007C0332"/>
    <w:rsid w:val="007C28F8"/>
    <w:rsid w:val="00801CF1"/>
    <w:rsid w:val="00822456"/>
    <w:rsid w:val="00824CD9"/>
    <w:rsid w:val="00833E88"/>
    <w:rsid w:val="00834A08"/>
    <w:rsid w:val="0084788C"/>
    <w:rsid w:val="00860AC2"/>
    <w:rsid w:val="00861B85"/>
    <w:rsid w:val="008A3835"/>
    <w:rsid w:val="008B061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17"/>
    <w:pPr>
      <w:widowControl w:val="0"/>
      <w:jc w:val="both"/>
    </w:pPr>
    <w:rPr>
      <w:rFonts w:eastAsia="仿宋_GB2312"/>
      <w:b/>
      <w:spacing w:val="-12"/>
      <w:w w:val="80"/>
      <w:sz w:val="2"/>
      <w:szCs w:val="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B1258"/>
    <w:rPr>
      <w:rFonts w:eastAsia="仿宋_GB2312" w:cs="Times New Roman"/>
      <w:b/>
      <w:spacing w:val="-12"/>
      <w:w w:val="80"/>
      <w:sz w:val="18"/>
      <w:szCs w:val="18"/>
    </w:rPr>
  </w:style>
  <w:style w:type="paragraph" w:styleId="Footer">
    <w:name w:val="footer"/>
    <w:basedOn w:val="Normal"/>
    <w:link w:val="FooterChar"/>
    <w:uiPriority w:val="99"/>
    <w:rsid w:val="000C5E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B1258"/>
    <w:rPr>
      <w:rFonts w:eastAsia="仿宋_GB2312" w:cs="Times New Roman"/>
      <w:b/>
      <w:spacing w:val="-12"/>
      <w:w w:val="80"/>
      <w:sz w:val="18"/>
      <w:szCs w:val="18"/>
    </w:rPr>
  </w:style>
  <w:style w:type="character" w:styleId="PageNumber">
    <w:name w:val="page number"/>
    <w:basedOn w:val="DefaultParagraphFont"/>
    <w:uiPriority w:val="99"/>
    <w:rsid w:val="000C5E17"/>
    <w:rPr>
      <w:rFonts w:cs="Times New Roman"/>
    </w:rPr>
  </w:style>
  <w:style w:type="character" w:styleId="Strong">
    <w:name w:val="Strong"/>
    <w:basedOn w:val="DefaultParagraphFont"/>
    <w:uiPriority w:val="99"/>
    <w:qFormat/>
    <w:rsid w:val="00F91083"/>
    <w:rPr>
      <w:rFonts w:cs="Times New Roman"/>
      <w:b/>
    </w:rPr>
  </w:style>
  <w:style w:type="character" w:styleId="Hyperlink">
    <w:name w:val="Hyperlink"/>
    <w:basedOn w:val="DefaultParagraphFont"/>
    <w:uiPriority w:val="99"/>
    <w:rsid w:val="00F91083"/>
    <w:rPr>
      <w:rFonts w:cs="Times New Roman"/>
      <w:color w:val="0000FF"/>
      <w:u w:val="single"/>
    </w:rPr>
  </w:style>
  <w:style w:type="paragraph" w:styleId="BalloonText">
    <w:name w:val="Balloon Text"/>
    <w:basedOn w:val="Normal"/>
    <w:link w:val="BalloonTextChar"/>
    <w:uiPriority w:val="99"/>
    <w:rsid w:val="004734AF"/>
    <w:rPr>
      <w:sz w:val="18"/>
      <w:szCs w:val="18"/>
    </w:rPr>
  </w:style>
  <w:style w:type="character" w:customStyle="1" w:styleId="BalloonTextChar">
    <w:name w:val="Balloon Text Char"/>
    <w:basedOn w:val="DefaultParagraphFont"/>
    <w:link w:val="BalloonText"/>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T9704－2012）.dotx</Template>
  <TotalTime>12</TotalTime>
  <Pages>4</Pages>
  <Words>257</Words>
  <Characters>1467</Characters>
  <Application>Microsoft Office Outlook</Application>
  <DocSecurity>0</DocSecurity>
  <Lines>0</Lines>
  <Paragraphs>0</Paragraphs>
  <ScaleCrop>false</ScaleCrop>
  <Company>巴中市人事局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subject/>
  <dc:creator>TianYuan</dc:creator>
  <cp:keywords/>
  <dc:description/>
  <cp:lastModifiedBy>Administrator</cp:lastModifiedBy>
  <cp:revision>10</cp:revision>
  <cp:lastPrinted>2016-09-18T01:22:00Z</cp:lastPrinted>
  <dcterms:created xsi:type="dcterms:W3CDTF">2017-01-16T03:00:00Z</dcterms:created>
  <dcterms:modified xsi:type="dcterms:W3CDTF">2017-06-10T02:11:00Z</dcterms:modified>
  <cp:category>适用于一般公文资料（22行X28字）</cp:category>
</cp:coreProperties>
</file>