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D9" w:rsidRPr="00BB6AC0" w:rsidRDefault="00084FD9" w:rsidP="005951AF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梧州市公益性岗位招（补）录登记表</w:t>
      </w:r>
    </w:p>
    <w:p w:rsidR="00084FD9" w:rsidRDefault="00084FD9" w:rsidP="00BB6AC0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登记日期：　　　年　　月　　日　</w:t>
      </w:r>
      <w:r>
        <w:rPr>
          <w:rFonts w:ascii="宋体" w:hAnsi="宋体"/>
          <w:b/>
          <w:sz w:val="24"/>
        </w:rPr>
        <w:t xml:space="preserve">                </w:t>
      </w:r>
      <w:r>
        <w:rPr>
          <w:rFonts w:ascii="宋体" w:hAnsi="宋体" w:hint="eastAsia"/>
          <w:b/>
          <w:sz w:val="24"/>
        </w:rPr>
        <w:t xml:space="preserve">　登记编号（单位填）：</w:t>
      </w:r>
    </w:p>
    <w:tbl>
      <w:tblPr>
        <w:tblW w:w="1034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179"/>
        <w:gridCol w:w="365"/>
        <w:gridCol w:w="213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084FD9" w:rsidTr="00304EE3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084FD9" w:rsidTr="00304EE3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084FD9" w:rsidRDefault="00084FD9" w:rsidP="00304EE3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084FD9" w:rsidRDefault="00084FD9" w:rsidP="00304EE3">
            <w:pPr>
              <w:rPr>
                <w:rFonts w:ascii="宋体"/>
                <w:b/>
                <w:sz w:val="24"/>
              </w:rPr>
            </w:pPr>
          </w:p>
        </w:tc>
      </w:tr>
      <w:tr w:rsidR="00084FD9" w:rsidTr="00304EE3">
        <w:trPr>
          <w:cantSplit/>
          <w:trHeight w:val="494"/>
          <w:jc w:val="center"/>
        </w:trPr>
        <w:tc>
          <w:tcPr>
            <w:tcW w:w="1912" w:type="dxa"/>
            <w:gridSpan w:val="5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084FD9" w:rsidRDefault="00084FD9" w:rsidP="00304EE3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084FD9" w:rsidRDefault="00084FD9" w:rsidP="00304EE3">
            <w:pPr>
              <w:rPr>
                <w:rFonts w:ascii="宋体"/>
                <w:b/>
                <w:sz w:val="24"/>
              </w:rPr>
            </w:pPr>
          </w:p>
        </w:tc>
      </w:tr>
      <w:tr w:rsidR="00084FD9" w:rsidTr="00304EE3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084FD9" w:rsidRDefault="00084FD9" w:rsidP="00304EE3">
            <w:pPr>
              <w:rPr>
                <w:rFonts w:ascii="宋体"/>
                <w:b/>
                <w:sz w:val="24"/>
              </w:rPr>
            </w:pPr>
          </w:p>
        </w:tc>
      </w:tr>
      <w:tr w:rsidR="00084FD9" w:rsidTr="00304EE3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084FD9" w:rsidRDefault="00084FD9" w:rsidP="00084FD9">
            <w:pPr>
              <w:ind w:firstLineChars="2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084FD9" w:rsidTr="00304EE3">
        <w:trPr>
          <w:cantSplit/>
          <w:trHeight w:val="565"/>
          <w:jc w:val="center"/>
        </w:trPr>
        <w:tc>
          <w:tcPr>
            <w:tcW w:w="4675" w:type="dxa"/>
            <w:gridSpan w:val="17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084FD9" w:rsidRPr="00CB559A" w:rsidRDefault="00084FD9" w:rsidP="00304EE3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084FD9" w:rsidTr="00304EE3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084FD9" w:rsidRDefault="00084FD9" w:rsidP="00304EE3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084FD9" w:rsidRDefault="00084FD9" w:rsidP="00304EE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084FD9" w:rsidRDefault="00084FD9" w:rsidP="00304EE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084FD9" w:rsidTr="00304EE3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084FD9" w:rsidRDefault="00084FD9" w:rsidP="00304EE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84FD9" w:rsidRDefault="00084FD9" w:rsidP="00304EE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084FD9" w:rsidRDefault="00084FD9" w:rsidP="00304EE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084FD9" w:rsidRDefault="00084FD9" w:rsidP="00304EE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084FD9" w:rsidRDefault="00084FD9" w:rsidP="00304EE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084FD9" w:rsidRDefault="00084FD9" w:rsidP="00304EE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4FD9" w:rsidTr="00304EE3">
        <w:trPr>
          <w:cantSplit/>
          <w:trHeight w:val="531"/>
          <w:jc w:val="center"/>
        </w:trPr>
        <w:tc>
          <w:tcPr>
            <w:tcW w:w="1013" w:type="dxa"/>
            <w:vMerge w:val="restart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</w:p>
        </w:tc>
        <w:tc>
          <w:tcPr>
            <w:tcW w:w="3967" w:type="dxa"/>
            <w:gridSpan w:val="8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在何地学习和从事何种工作</w:t>
            </w:r>
          </w:p>
        </w:tc>
        <w:tc>
          <w:tcPr>
            <w:tcW w:w="1843" w:type="dxa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084FD9" w:rsidTr="00304EE3">
        <w:trPr>
          <w:cantSplit/>
          <w:trHeight w:val="522"/>
          <w:jc w:val="center"/>
        </w:trPr>
        <w:tc>
          <w:tcPr>
            <w:tcW w:w="1013" w:type="dxa"/>
            <w:vMerge/>
          </w:tcPr>
          <w:p w:rsidR="00084FD9" w:rsidRDefault="00084FD9" w:rsidP="00304EE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084FD9" w:rsidRDefault="00084FD9" w:rsidP="00084FD9">
            <w:pPr>
              <w:ind w:firstLineChars="294" w:firstLine="3168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084FD9" w:rsidRDefault="00084FD9" w:rsidP="00304EE3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4FD9" w:rsidRDefault="00084FD9" w:rsidP="00304EE3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084FD9" w:rsidTr="00304EE3">
        <w:trPr>
          <w:cantSplit/>
          <w:trHeight w:val="572"/>
          <w:jc w:val="center"/>
        </w:trPr>
        <w:tc>
          <w:tcPr>
            <w:tcW w:w="1013" w:type="dxa"/>
            <w:vMerge/>
          </w:tcPr>
          <w:p w:rsidR="00084FD9" w:rsidRDefault="00084FD9" w:rsidP="00304EE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084FD9" w:rsidTr="00304EE3">
        <w:trPr>
          <w:cantSplit/>
          <w:trHeight w:val="552"/>
          <w:jc w:val="center"/>
        </w:trPr>
        <w:tc>
          <w:tcPr>
            <w:tcW w:w="1013" w:type="dxa"/>
            <w:vMerge/>
          </w:tcPr>
          <w:p w:rsidR="00084FD9" w:rsidRDefault="00084FD9" w:rsidP="00304EE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084FD9" w:rsidTr="00304EE3">
        <w:trPr>
          <w:cantSplit/>
          <w:trHeight w:val="560"/>
          <w:jc w:val="center"/>
        </w:trPr>
        <w:tc>
          <w:tcPr>
            <w:tcW w:w="1013" w:type="dxa"/>
            <w:vMerge/>
          </w:tcPr>
          <w:p w:rsidR="00084FD9" w:rsidRDefault="00084FD9" w:rsidP="00304EE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084FD9" w:rsidTr="00304EE3">
        <w:trPr>
          <w:cantSplit/>
          <w:trHeight w:val="554"/>
          <w:jc w:val="center"/>
        </w:trPr>
        <w:tc>
          <w:tcPr>
            <w:tcW w:w="1013" w:type="dxa"/>
            <w:vMerge/>
          </w:tcPr>
          <w:p w:rsidR="00084FD9" w:rsidRDefault="00084FD9" w:rsidP="00304EE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084FD9" w:rsidTr="00304EE3">
        <w:trPr>
          <w:cantSplit/>
          <w:trHeight w:val="2328"/>
          <w:jc w:val="center"/>
        </w:trPr>
        <w:tc>
          <w:tcPr>
            <w:tcW w:w="2120" w:type="dxa"/>
            <w:gridSpan w:val="6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</w:tc>
        <w:tc>
          <w:tcPr>
            <w:tcW w:w="8224" w:type="dxa"/>
            <w:gridSpan w:val="19"/>
            <w:vAlign w:val="center"/>
          </w:tcPr>
          <w:p w:rsidR="00084FD9" w:rsidRDefault="00084FD9" w:rsidP="00304EE3">
            <w:pPr>
              <w:spacing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084FD9" w:rsidRPr="00D40E69" w:rsidRDefault="00084FD9" w:rsidP="00084FD9">
            <w:pPr>
              <w:spacing w:line="360" w:lineRule="exact"/>
              <w:ind w:left="31680" w:hangingChars="100" w:firstLine="31680"/>
              <w:jc w:val="left"/>
              <w:rPr>
                <w:rFonts w:ascii="宋体"/>
                <w:b/>
                <w:spacing w:val="-10"/>
                <w:sz w:val="24"/>
              </w:rPr>
            </w:pPr>
            <w:r w:rsidRPr="00D40E69">
              <w:rPr>
                <w:rFonts w:ascii="宋体" w:hAnsi="宋体"/>
                <w:b/>
                <w:spacing w:val="-10"/>
                <w:sz w:val="24"/>
              </w:rPr>
              <w:t>2.</w:t>
            </w:r>
            <w:r w:rsidRPr="00D40E69">
              <w:rPr>
                <w:rFonts w:ascii="宋体" w:hAnsi="宋体" w:hint="eastAsia"/>
                <w:b/>
                <w:spacing w:val="-10"/>
                <w:sz w:val="24"/>
              </w:rPr>
              <w:t>持有效《再就业优惠证》且未享受过或未享受满</w:t>
            </w:r>
            <w:r w:rsidRPr="00D40E69">
              <w:rPr>
                <w:rFonts w:ascii="宋体" w:hAnsi="宋体"/>
                <w:b/>
                <w:spacing w:val="-10"/>
                <w:sz w:val="24"/>
              </w:rPr>
              <w:t>3</w:t>
            </w:r>
            <w:r w:rsidRPr="00D40E69">
              <w:rPr>
                <w:rFonts w:ascii="宋体" w:hAnsi="宋体" w:hint="eastAsia"/>
                <w:b/>
                <w:spacing w:val="-10"/>
                <w:sz w:val="24"/>
              </w:rPr>
              <w:t>年社保补贴的“</w:t>
            </w:r>
            <w:r w:rsidRPr="00D40E69">
              <w:rPr>
                <w:rFonts w:ascii="宋体" w:hAnsi="宋体"/>
                <w:b/>
                <w:spacing w:val="-10"/>
                <w:sz w:val="24"/>
              </w:rPr>
              <w:t>4050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”人员</w:t>
            </w:r>
            <w:r w:rsidRPr="00D40E69">
              <w:rPr>
                <w:rFonts w:ascii="宋体" w:hAnsi="宋体" w:hint="eastAsia"/>
                <w:b/>
                <w:spacing w:val="-10"/>
                <w:sz w:val="24"/>
              </w:rPr>
              <w:t>（</w:t>
            </w:r>
            <w:r w:rsidRPr="00D40E69"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 w:rsidRPr="00D40E69">
              <w:rPr>
                <w:rFonts w:ascii="宋体" w:hAnsi="宋体" w:hint="eastAsia"/>
                <w:b/>
                <w:spacing w:val="-10"/>
                <w:sz w:val="24"/>
              </w:rPr>
              <w:t>）</w:t>
            </w:r>
            <w:r w:rsidRPr="00D40E69">
              <w:rPr>
                <w:rFonts w:ascii="宋体" w:hAnsi="宋体"/>
                <w:b/>
                <w:spacing w:val="-10"/>
                <w:sz w:val="24"/>
              </w:rPr>
              <w:t xml:space="preserve"> </w:t>
            </w:r>
          </w:p>
          <w:p w:rsidR="00084FD9" w:rsidRDefault="00084FD9" w:rsidP="00084FD9">
            <w:pPr>
              <w:spacing w:line="360" w:lineRule="exact"/>
              <w:ind w:left="31680" w:hangingChars="100" w:firstLine="3168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3.</w:t>
            </w:r>
            <w:r>
              <w:rPr>
                <w:rFonts w:ascii="宋体" w:hAnsi="宋体" w:hint="eastAsia"/>
                <w:b/>
                <w:sz w:val="24"/>
              </w:rPr>
              <w:t>其他大龄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“</w:t>
            </w:r>
            <w:r>
              <w:rPr>
                <w:rFonts w:ascii="宋体" w:hAnsi="宋体"/>
                <w:b/>
                <w:sz w:val="24"/>
              </w:rPr>
              <w:t>4050</w:t>
            </w:r>
            <w:r>
              <w:rPr>
                <w:rFonts w:ascii="宋体" w:hAnsi="宋体" w:hint="eastAsia"/>
                <w:b/>
                <w:sz w:val="24"/>
              </w:rPr>
              <w:t>”失业人员（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084FD9" w:rsidRDefault="00084FD9" w:rsidP="00084FD9">
            <w:pPr>
              <w:spacing w:line="360" w:lineRule="exact"/>
              <w:ind w:left="31680" w:hangingChars="100" w:firstLine="3168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4.</w:t>
            </w:r>
            <w:r>
              <w:rPr>
                <w:rFonts w:ascii="宋体" w:hAnsi="宋体" w:hint="eastAsia"/>
                <w:b/>
                <w:sz w:val="24"/>
              </w:rPr>
              <w:t>正在享受城镇居民最低生活保障待遇的就业困难人员（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 w:rsidR="00084FD9" w:rsidRDefault="00084FD9" w:rsidP="00084FD9">
            <w:pPr>
              <w:spacing w:line="360" w:lineRule="exact"/>
              <w:ind w:left="31680" w:hangingChars="100" w:firstLine="3168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经认定的城镇零就业家庭人员（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</w:p>
          <w:p w:rsidR="00084FD9" w:rsidRDefault="00084FD9" w:rsidP="00304EE3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6.</w:t>
            </w:r>
            <w:r>
              <w:rPr>
                <w:rFonts w:ascii="宋体" w:hAnsi="宋体" w:hint="eastAsia"/>
                <w:b/>
                <w:sz w:val="24"/>
              </w:rPr>
              <w:t>其他难以实现就业的人员（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084FD9" w:rsidTr="00304EE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5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084FD9" w:rsidTr="00304EE3">
        <w:tblPrEx>
          <w:tblCellMar>
            <w:left w:w="108" w:type="dxa"/>
            <w:right w:w="108" w:type="dxa"/>
          </w:tblCellMar>
        </w:tblPrEx>
        <w:trPr>
          <w:cantSplit/>
          <w:trHeight w:val="605"/>
          <w:jc w:val="center"/>
        </w:trPr>
        <w:tc>
          <w:tcPr>
            <w:tcW w:w="1013" w:type="dxa"/>
            <w:vMerge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084FD9" w:rsidTr="00304EE3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1013" w:type="dxa"/>
            <w:vMerge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084FD9" w:rsidTr="00BB6AC0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084FD9" w:rsidTr="00BB6AC0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084FD9" w:rsidTr="00564C27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2120" w:type="dxa"/>
            <w:gridSpan w:val="6"/>
            <w:vAlign w:val="center"/>
          </w:tcPr>
          <w:p w:rsidR="00084FD9" w:rsidRDefault="00084FD9" w:rsidP="00304E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是否服从分配</w:t>
            </w:r>
          </w:p>
        </w:tc>
        <w:tc>
          <w:tcPr>
            <w:tcW w:w="8224" w:type="dxa"/>
            <w:gridSpan w:val="19"/>
            <w:vAlign w:val="center"/>
          </w:tcPr>
          <w:p w:rsidR="00084FD9" w:rsidRDefault="00084FD9" w:rsidP="00084FD9">
            <w:pPr>
              <w:ind w:firstLineChars="10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084FD9" w:rsidTr="005A05CD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 w:rsidR="00084FD9" w:rsidRDefault="00084FD9" w:rsidP="00084FD9">
            <w:pPr>
              <w:spacing w:line="360" w:lineRule="exact"/>
              <w:ind w:firstLineChars="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本报名表所填内容正确无误，所提交的信息、材料和照片真实有效。</w:t>
            </w:r>
          </w:p>
          <w:p w:rsidR="00084FD9" w:rsidRDefault="00084FD9" w:rsidP="00304EE3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如有虚假，本人愿意承担由此产生的一切后果。</w:t>
            </w:r>
          </w:p>
          <w:p w:rsidR="00084FD9" w:rsidRDefault="00084FD9" w:rsidP="00304EE3">
            <w:pPr>
              <w:rPr>
                <w:rFonts w:ascii="宋体"/>
                <w:b/>
                <w:sz w:val="24"/>
              </w:rPr>
            </w:pPr>
          </w:p>
          <w:p w:rsidR="00084FD9" w:rsidRDefault="00084FD9" w:rsidP="00304EE3">
            <w:pPr>
              <w:spacing w:line="5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084FD9" w:rsidTr="005A05CD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市就业服务中心劳动力市场管理科核对资料情况</w:t>
            </w:r>
          </w:p>
        </w:tc>
        <w:tc>
          <w:tcPr>
            <w:tcW w:w="8574" w:type="dxa"/>
            <w:gridSpan w:val="21"/>
            <w:vAlign w:val="center"/>
          </w:tcPr>
          <w:p w:rsidR="00084FD9" w:rsidRDefault="00084FD9" w:rsidP="00304EE3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084FD9" w:rsidRDefault="00084FD9" w:rsidP="00084FD9">
            <w:pPr>
              <w:spacing w:line="500" w:lineRule="exact"/>
              <w:ind w:leftChars="2642" w:left="31680" w:hangingChars="49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084FD9" w:rsidRDefault="00084FD9" w:rsidP="00084FD9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084FD9" w:rsidTr="005A05CD">
        <w:tblPrEx>
          <w:tblCellMar>
            <w:left w:w="108" w:type="dxa"/>
            <w:right w:w="108" w:type="dxa"/>
          </w:tblCellMar>
        </w:tblPrEx>
        <w:trPr>
          <w:cantSplit/>
          <w:trHeight w:val="2069"/>
          <w:jc w:val="center"/>
        </w:trPr>
        <w:tc>
          <w:tcPr>
            <w:tcW w:w="1770" w:type="dxa"/>
            <w:gridSpan w:val="4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市就业工作局际联席会议办公室核实补贴享受情况</w:t>
            </w:r>
          </w:p>
        </w:tc>
        <w:tc>
          <w:tcPr>
            <w:tcW w:w="8574" w:type="dxa"/>
            <w:gridSpan w:val="21"/>
            <w:vAlign w:val="center"/>
          </w:tcPr>
          <w:p w:rsidR="00084FD9" w:rsidRDefault="00084FD9" w:rsidP="00304EE3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084FD9" w:rsidRDefault="00084FD9" w:rsidP="00304EE3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084FD9" w:rsidRDefault="00084FD9" w:rsidP="00084FD9">
            <w:pPr>
              <w:spacing w:line="500" w:lineRule="exact"/>
              <w:ind w:firstLineChars="23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084FD9" w:rsidRDefault="00084FD9" w:rsidP="00084FD9">
            <w:pPr>
              <w:spacing w:line="500" w:lineRule="exact"/>
              <w:ind w:right="319" w:firstLineChars="80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084FD9" w:rsidTr="005A05CD">
        <w:tblPrEx>
          <w:tblCellMar>
            <w:left w:w="108" w:type="dxa"/>
            <w:right w:w="108" w:type="dxa"/>
          </w:tblCellMar>
        </w:tblPrEx>
        <w:trPr>
          <w:cantSplit/>
          <w:trHeight w:val="1900"/>
          <w:jc w:val="center"/>
        </w:trPr>
        <w:tc>
          <w:tcPr>
            <w:tcW w:w="1770" w:type="dxa"/>
            <w:gridSpan w:val="4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084FD9" w:rsidRDefault="00084FD9" w:rsidP="00304EE3"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 w:rsidR="00084FD9" w:rsidRDefault="00084FD9" w:rsidP="00084FD9">
            <w:pPr>
              <w:spacing w:line="500" w:lineRule="exact"/>
              <w:ind w:firstLineChars="2350" w:firstLine="31680"/>
              <w:rPr>
                <w:rFonts w:ascii="宋体"/>
                <w:b/>
                <w:sz w:val="24"/>
              </w:rPr>
            </w:pPr>
          </w:p>
          <w:p w:rsidR="00084FD9" w:rsidRDefault="00084FD9" w:rsidP="00084FD9">
            <w:pPr>
              <w:spacing w:line="500" w:lineRule="exact"/>
              <w:ind w:firstLineChars="23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084FD9" w:rsidRDefault="00084FD9" w:rsidP="00304EE3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月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084FD9" w:rsidTr="005A05CD">
        <w:tblPrEx>
          <w:tblCellMar>
            <w:left w:w="108" w:type="dxa"/>
            <w:right w:w="108" w:type="dxa"/>
          </w:tblCellMar>
        </w:tblPrEx>
        <w:trPr>
          <w:cantSplit/>
          <w:trHeight w:val="1916"/>
          <w:jc w:val="center"/>
        </w:trPr>
        <w:tc>
          <w:tcPr>
            <w:tcW w:w="1770" w:type="dxa"/>
            <w:gridSpan w:val="4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084FD9" w:rsidRDefault="00084FD9" w:rsidP="00304EE3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084FD9" w:rsidRDefault="00084FD9" w:rsidP="00304EE3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084FD9" w:rsidRDefault="00084FD9" w:rsidP="00084FD9">
            <w:pPr>
              <w:spacing w:line="500" w:lineRule="exact"/>
              <w:ind w:right="840" w:firstLineChars="23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084FD9" w:rsidRDefault="00084FD9" w:rsidP="00304EE3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 xml:space="preserve">年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084FD9" w:rsidTr="005A05CD">
        <w:tblPrEx>
          <w:tblCellMar>
            <w:left w:w="108" w:type="dxa"/>
            <w:right w:w="108" w:type="dxa"/>
          </w:tblCellMar>
        </w:tblPrEx>
        <w:trPr>
          <w:cantSplit/>
          <w:trHeight w:val="1849"/>
          <w:jc w:val="center"/>
        </w:trPr>
        <w:tc>
          <w:tcPr>
            <w:tcW w:w="1770" w:type="dxa"/>
            <w:gridSpan w:val="4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084FD9" w:rsidRDefault="00084FD9" w:rsidP="00084FD9">
            <w:pPr>
              <w:spacing w:line="500" w:lineRule="exact"/>
              <w:ind w:right="720" w:firstLineChars="2350" w:firstLine="31680"/>
              <w:rPr>
                <w:rFonts w:ascii="宋体"/>
                <w:b/>
                <w:sz w:val="24"/>
              </w:rPr>
            </w:pPr>
          </w:p>
          <w:p w:rsidR="00084FD9" w:rsidRDefault="00084FD9" w:rsidP="00084FD9">
            <w:pPr>
              <w:spacing w:line="500" w:lineRule="exact"/>
              <w:ind w:right="720" w:firstLineChars="2350" w:firstLine="31680"/>
              <w:rPr>
                <w:rFonts w:ascii="宋体"/>
                <w:b/>
                <w:sz w:val="24"/>
              </w:rPr>
            </w:pPr>
          </w:p>
          <w:p w:rsidR="00084FD9" w:rsidRDefault="00084FD9" w:rsidP="00084FD9">
            <w:pPr>
              <w:spacing w:line="500" w:lineRule="exact"/>
              <w:ind w:right="720" w:firstLineChars="23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084FD9" w:rsidRDefault="00084FD9" w:rsidP="00084FD9">
            <w:pPr>
              <w:tabs>
                <w:tab w:val="left" w:pos="7333"/>
              </w:tabs>
              <w:spacing w:line="500" w:lineRule="exact"/>
              <w:ind w:right="461" w:firstLineChars="80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084FD9" w:rsidTr="005A05CD">
        <w:tblPrEx>
          <w:tblCellMar>
            <w:left w:w="108" w:type="dxa"/>
            <w:right w:w="108" w:type="dxa"/>
          </w:tblCellMar>
        </w:tblPrEx>
        <w:trPr>
          <w:cantSplit/>
          <w:trHeight w:val="1488"/>
          <w:jc w:val="center"/>
        </w:trPr>
        <w:tc>
          <w:tcPr>
            <w:tcW w:w="1770" w:type="dxa"/>
            <w:gridSpan w:val="4"/>
            <w:vAlign w:val="center"/>
          </w:tcPr>
          <w:p w:rsidR="00084FD9" w:rsidRDefault="00084FD9" w:rsidP="00304E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084FD9" w:rsidRDefault="00084FD9" w:rsidP="00304EE3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084FD9" w:rsidRDefault="00084FD9" w:rsidP="00BB6AC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注：此表一式二份，就业服务中心、用人单位各一份。</w:t>
      </w:r>
    </w:p>
    <w:p w:rsidR="00084FD9" w:rsidRDefault="00084FD9" w:rsidP="00BB6AC0">
      <w:pPr>
        <w:snapToGrid w:val="0"/>
        <w:spacing w:line="572" w:lineRule="atLeast"/>
        <w:rPr>
          <w:rFonts w:ascii="仿宋_GB2312" w:eastAsia="仿宋_GB2312" w:hAnsi="仿宋_GB2312" w:cs="仿宋_GB2312"/>
          <w:sz w:val="32"/>
          <w:szCs w:val="32"/>
        </w:rPr>
      </w:pPr>
    </w:p>
    <w:sectPr w:rsidR="00084FD9" w:rsidSect="00595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4" w:right="1060" w:bottom="777" w:left="1060" w:header="851" w:footer="58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FD9" w:rsidRDefault="00084FD9" w:rsidP="00B86886">
      <w:r>
        <w:separator/>
      </w:r>
    </w:p>
  </w:endnote>
  <w:endnote w:type="continuationSeparator" w:id="1">
    <w:p w:rsidR="00084FD9" w:rsidRDefault="00084FD9" w:rsidP="00B8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D9" w:rsidRDefault="00084F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D9" w:rsidRDefault="00084F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D9" w:rsidRDefault="00084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FD9" w:rsidRDefault="00084FD9" w:rsidP="00B86886">
      <w:r>
        <w:separator/>
      </w:r>
    </w:p>
  </w:footnote>
  <w:footnote w:type="continuationSeparator" w:id="1">
    <w:p w:rsidR="00084FD9" w:rsidRDefault="00084FD9" w:rsidP="00B86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D9" w:rsidRDefault="00084F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D9" w:rsidRDefault="00084F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D9" w:rsidRDefault="00084F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7192"/>
    <w:rsid w:val="000118B8"/>
    <w:rsid w:val="00012F25"/>
    <w:rsid w:val="00014351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61F8"/>
    <w:rsid w:val="000478B8"/>
    <w:rsid w:val="00051AF2"/>
    <w:rsid w:val="000529B8"/>
    <w:rsid w:val="000551AB"/>
    <w:rsid w:val="00057318"/>
    <w:rsid w:val="000609D1"/>
    <w:rsid w:val="00060C66"/>
    <w:rsid w:val="00063348"/>
    <w:rsid w:val="000637E0"/>
    <w:rsid w:val="0006391C"/>
    <w:rsid w:val="000679FD"/>
    <w:rsid w:val="00071457"/>
    <w:rsid w:val="000745E9"/>
    <w:rsid w:val="0007531E"/>
    <w:rsid w:val="00076907"/>
    <w:rsid w:val="00076EF8"/>
    <w:rsid w:val="00080C09"/>
    <w:rsid w:val="00084FD9"/>
    <w:rsid w:val="00086910"/>
    <w:rsid w:val="0008781E"/>
    <w:rsid w:val="00090369"/>
    <w:rsid w:val="000932B7"/>
    <w:rsid w:val="0009363C"/>
    <w:rsid w:val="000943C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634A"/>
    <w:rsid w:val="000C7F89"/>
    <w:rsid w:val="000D21BD"/>
    <w:rsid w:val="000D2CDA"/>
    <w:rsid w:val="000D3F46"/>
    <w:rsid w:val="000D4771"/>
    <w:rsid w:val="000D4BAF"/>
    <w:rsid w:val="000D562A"/>
    <w:rsid w:val="000E036C"/>
    <w:rsid w:val="000E0D29"/>
    <w:rsid w:val="000E1CE6"/>
    <w:rsid w:val="000E695C"/>
    <w:rsid w:val="000E7709"/>
    <w:rsid w:val="000F558E"/>
    <w:rsid w:val="000F561C"/>
    <w:rsid w:val="000F5767"/>
    <w:rsid w:val="000F6CD1"/>
    <w:rsid w:val="00100298"/>
    <w:rsid w:val="0010361F"/>
    <w:rsid w:val="00104057"/>
    <w:rsid w:val="00104F59"/>
    <w:rsid w:val="001052BF"/>
    <w:rsid w:val="00107E23"/>
    <w:rsid w:val="00120713"/>
    <w:rsid w:val="00122DAD"/>
    <w:rsid w:val="001233D6"/>
    <w:rsid w:val="00123A7C"/>
    <w:rsid w:val="00124731"/>
    <w:rsid w:val="00130288"/>
    <w:rsid w:val="00134589"/>
    <w:rsid w:val="00134FCB"/>
    <w:rsid w:val="00135024"/>
    <w:rsid w:val="00140930"/>
    <w:rsid w:val="00143831"/>
    <w:rsid w:val="00144E3A"/>
    <w:rsid w:val="001451C3"/>
    <w:rsid w:val="00147786"/>
    <w:rsid w:val="0015007F"/>
    <w:rsid w:val="0015071E"/>
    <w:rsid w:val="001649FD"/>
    <w:rsid w:val="00166050"/>
    <w:rsid w:val="0017430F"/>
    <w:rsid w:val="00174EA0"/>
    <w:rsid w:val="001764F0"/>
    <w:rsid w:val="001807FA"/>
    <w:rsid w:val="00181CDC"/>
    <w:rsid w:val="00185326"/>
    <w:rsid w:val="00186B04"/>
    <w:rsid w:val="00187525"/>
    <w:rsid w:val="00190F7B"/>
    <w:rsid w:val="001915F8"/>
    <w:rsid w:val="00192CFF"/>
    <w:rsid w:val="00192DF2"/>
    <w:rsid w:val="00197BE9"/>
    <w:rsid w:val="001A1029"/>
    <w:rsid w:val="001A105D"/>
    <w:rsid w:val="001B6CC3"/>
    <w:rsid w:val="001C15DB"/>
    <w:rsid w:val="001C366F"/>
    <w:rsid w:val="001C5942"/>
    <w:rsid w:val="001C64B4"/>
    <w:rsid w:val="001C760F"/>
    <w:rsid w:val="001E0375"/>
    <w:rsid w:val="001E196A"/>
    <w:rsid w:val="001E2916"/>
    <w:rsid w:val="001E39EA"/>
    <w:rsid w:val="001E7A5E"/>
    <w:rsid w:val="001F7D43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313E6"/>
    <w:rsid w:val="00232992"/>
    <w:rsid w:val="0024128C"/>
    <w:rsid w:val="00243B45"/>
    <w:rsid w:val="00252734"/>
    <w:rsid w:val="00256850"/>
    <w:rsid w:val="00262A03"/>
    <w:rsid w:val="00263175"/>
    <w:rsid w:val="0026379B"/>
    <w:rsid w:val="00264F90"/>
    <w:rsid w:val="0026500B"/>
    <w:rsid w:val="00265247"/>
    <w:rsid w:val="0026565F"/>
    <w:rsid w:val="00271DA1"/>
    <w:rsid w:val="00273C61"/>
    <w:rsid w:val="00274CB6"/>
    <w:rsid w:val="00281FBF"/>
    <w:rsid w:val="00291E9B"/>
    <w:rsid w:val="00291ED4"/>
    <w:rsid w:val="00292DBA"/>
    <w:rsid w:val="002959C9"/>
    <w:rsid w:val="0029615E"/>
    <w:rsid w:val="00297090"/>
    <w:rsid w:val="00297E60"/>
    <w:rsid w:val="002A62C8"/>
    <w:rsid w:val="002A638B"/>
    <w:rsid w:val="002A6E3A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67FB"/>
    <w:rsid w:val="002E6958"/>
    <w:rsid w:val="002E6A6C"/>
    <w:rsid w:val="002E76F1"/>
    <w:rsid w:val="002F1D4D"/>
    <w:rsid w:val="002F6FCB"/>
    <w:rsid w:val="002F7C58"/>
    <w:rsid w:val="00300B5E"/>
    <w:rsid w:val="0030237F"/>
    <w:rsid w:val="00304E65"/>
    <w:rsid w:val="00304EE3"/>
    <w:rsid w:val="003059EF"/>
    <w:rsid w:val="00306AE9"/>
    <w:rsid w:val="0031028F"/>
    <w:rsid w:val="00310415"/>
    <w:rsid w:val="003158A5"/>
    <w:rsid w:val="0031629C"/>
    <w:rsid w:val="00316B8D"/>
    <w:rsid w:val="00332BE6"/>
    <w:rsid w:val="00335A0E"/>
    <w:rsid w:val="003409AE"/>
    <w:rsid w:val="00344919"/>
    <w:rsid w:val="0034701E"/>
    <w:rsid w:val="00351A30"/>
    <w:rsid w:val="00352D4A"/>
    <w:rsid w:val="00352F9F"/>
    <w:rsid w:val="00363592"/>
    <w:rsid w:val="00364FFF"/>
    <w:rsid w:val="0036529D"/>
    <w:rsid w:val="003660A9"/>
    <w:rsid w:val="0036763D"/>
    <w:rsid w:val="00370B6B"/>
    <w:rsid w:val="003713C9"/>
    <w:rsid w:val="00372C35"/>
    <w:rsid w:val="003767B5"/>
    <w:rsid w:val="00381721"/>
    <w:rsid w:val="00383CBE"/>
    <w:rsid w:val="00386118"/>
    <w:rsid w:val="003942A3"/>
    <w:rsid w:val="003968F8"/>
    <w:rsid w:val="003A3AC4"/>
    <w:rsid w:val="003A7212"/>
    <w:rsid w:val="003A7D27"/>
    <w:rsid w:val="003B1308"/>
    <w:rsid w:val="003B2C83"/>
    <w:rsid w:val="003B4634"/>
    <w:rsid w:val="003B5793"/>
    <w:rsid w:val="003B7F5F"/>
    <w:rsid w:val="003C77AB"/>
    <w:rsid w:val="003D0D6E"/>
    <w:rsid w:val="003D255D"/>
    <w:rsid w:val="003D42B9"/>
    <w:rsid w:val="003D6175"/>
    <w:rsid w:val="003E116E"/>
    <w:rsid w:val="003E4682"/>
    <w:rsid w:val="003E567A"/>
    <w:rsid w:val="003F1C97"/>
    <w:rsid w:val="003F4D5C"/>
    <w:rsid w:val="00402093"/>
    <w:rsid w:val="00402359"/>
    <w:rsid w:val="004054AB"/>
    <w:rsid w:val="00405BFE"/>
    <w:rsid w:val="00420E9A"/>
    <w:rsid w:val="00424557"/>
    <w:rsid w:val="0043019A"/>
    <w:rsid w:val="0043197A"/>
    <w:rsid w:val="004326E3"/>
    <w:rsid w:val="004351D7"/>
    <w:rsid w:val="0043568A"/>
    <w:rsid w:val="004367F6"/>
    <w:rsid w:val="004369E7"/>
    <w:rsid w:val="00441BE3"/>
    <w:rsid w:val="00444D9F"/>
    <w:rsid w:val="00445C1C"/>
    <w:rsid w:val="00446977"/>
    <w:rsid w:val="0044702F"/>
    <w:rsid w:val="00447F68"/>
    <w:rsid w:val="0045323D"/>
    <w:rsid w:val="00455365"/>
    <w:rsid w:val="00463E4D"/>
    <w:rsid w:val="0046496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A133D"/>
    <w:rsid w:val="004A4A18"/>
    <w:rsid w:val="004A596A"/>
    <w:rsid w:val="004B0DF1"/>
    <w:rsid w:val="004B0E86"/>
    <w:rsid w:val="004B5963"/>
    <w:rsid w:val="004C083C"/>
    <w:rsid w:val="004C17F6"/>
    <w:rsid w:val="004C40FB"/>
    <w:rsid w:val="004C689A"/>
    <w:rsid w:val="004C6B3E"/>
    <w:rsid w:val="004D5AFA"/>
    <w:rsid w:val="004E1709"/>
    <w:rsid w:val="004E18E2"/>
    <w:rsid w:val="004E1986"/>
    <w:rsid w:val="004E2B6B"/>
    <w:rsid w:val="004E3962"/>
    <w:rsid w:val="004E5F3C"/>
    <w:rsid w:val="004F16F1"/>
    <w:rsid w:val="004F6E24"/>
    <w:rsid w:val="00500BB7"/>
    <w:rsid w:val="00502EFB"/>
    <w:rsid w:val="00507166"/>
    <w:rsid w:val="00514E0D"/>
    <w:rsid w:val="00514E8B"/>
    <w:rsid w:val="00517D2D"/>
    <w:rsid w:val="005209DE"/>
    <w:rsid w:val="00521A89"/>
    <w:rsid w:val="005239CB"/>
    <w:rsid w:val="00523AA8"/>
    <w:rsid w:val="00530529"/>
    <w:rsid w:val="00533E36"/>
    <w:rsid w:val="0053461F"/>
    <w:rsid w:val="00537377"/>
    <w:rsid w:val="00543CA9"/>
    <w:rsid w:val="0054580B"/>
    <w:rsid w:val="0054622D"/>
    <w:rsid w:val="0055176A"/>
    <w:rsid w:val="0055523E"/>
    <w:rsid w:val="0055553C"/>
    <w:rsid w:val="0056003D"/>
    <w:rsid w:val="0056025A"/>
    <w:rsid w:val="0056192F"/>
    <w:rsid w:val="00564C27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50BB"/>
    <w:rsid w:val="005951AF"/>
    <w:rsid w:val="005A05CD"/>
    <w:rsid w:val="005A114C"/>
    <w:rsid w:val="005A33BD"/>
    <w:rsid w:val="005A3541"/>
    <w:rsid w:val="005A4685"/>
    <w:rsid w:val="005A63AD"/>
    <w:rsid w:val="005B4A38"/>
    <w:rsid w:val="005B4AE3"/>
    <w:rsid w:val="005B54B4"/>
    <w:rsid w:val="005C3C87"/>
    <w:rsid w:val="005C4CE7"/>
    <w:rsid w:val="005C6E5D"/>
    <w:rsid w:val="005D3D80"/>
    <w:rsid w:val="005E16CA"/>
    <w:rsid w:val="005E2116"/>
    <w:rsid w:val="005E395E"/>
    <w:rsid w:val="005E5DB5"/>
    <w:rsid w:val="005E5F21"/>
    <w:rsid w:val="005E7AE5"/>
    <w:rsid w:val="005E7B1B"/>
    <w:rsid w:val="005F27BB"/>
    <w:rsid w:val="005F29C9"/>
    <w:rsid w:val="005F4AA8"/>
    <w:rsid w:val="005F4C9F"/>
    <w:rsid w:val="005F646F"/>
    <w:rsid w:val="00600BB4"/>
    <w:rsid w:val="006014AE"/>
    <w:rsid w:val="006022F6"/>
    <w:rsid w:val="00602463"/>
    <w:rsid w:val="0060380D"/>
    <w:rsid w:val="006066EC"/>
    <w:rsid w:val="00613776"/>
    <w:rsid w:val="00614B51"/>
    <w:rsid w:val="006213AE"/>
    <w:rsid w:val="00621C50"/>
    <w:rsid w:val="006320ED"/>
    <w:rsid w:val="0063414F"/>
    <w:rsid w:val="00634982"/>
    <w:rsid w:val="00634CAC"/>
    <w:rsid w:val="006401C2"/>
    <w:rsid w:val="0064023B"/>
    <w:rsid w:val="0064244B"/>
    <w:rsid w:val="00643CD2"/>
    <w:rsid w:val="006458BD"/>
    <w:rsid w:val="00650D4D"/>
    <w:rsid w:val="00650D74"/>
    <w:rsid w:val="00652FCA"/>
    <w:rsid w:val="00653ED1"/>
    <w:rsid w:val="00657F81"/>
    <w:rsid w:val="00663467"/>
    <w:rsid w:val="0066575D"/>
    <w:rsid w:val="00665E16"/>
    <w:rsid w:val="00672346"/>
    <w:rsid w:val="006810D8"/>
    <w:rsid w:val="006812E1"/>
    <w:rsid w:val="006823E9"/>
    <w:rsid w:val="00683331"/>
    <w:rsid w:val="006843C9"/>
    <w:rsid w:val="0068456E"/>
    <w:rsid w:val="00685121"/>
    <w:rsid w:val="0068599F"/>
    <w:rsid w:val="00690ADF"/>
    <w:rsid w:val="00691093"/>
    <w:rsid w:val="006910E9"/>
    <w:rsid w:val="00691234"/>
    <w:rsid w:val="00693433"/>
    <w:rsid w:val="006936C7"/>
    <w:rsid w:val="006A3BA9"/>
    <w:rsid w:val="006A49A9"/>
    <w:rsid w:val="006A552E"/>
    <w:rsid w:val="006A5B54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7415"/>
    <w:rsid w:val="006C7870"/>
    <w:rsid w:val="006D3A37"/>
    <w:rsid w:val="006D59DD"/>
    <w:rsid w:val="006D6A34"/>
    <w:rsid w:val="006D7829"/>
    <w:rsid w:val="006D7E0B"/>
    <w:rsid w:val="006E02E2"/>
    <w:rsid w:val="006E0D9F"/>
    <w:rsid w:val="006E4121"/>
    <w:rsid w:val="006F7B6B"/>
    <w:rsid w:val="00702381"/>
    <w:rsid w:val="00702E93"/>
    <w:rsid w:val="007060A6"/>
    <w:rsid w:val="00706AC1"/>
    <w:rsid w:val="00707C8F"/>
    <w:rsid w:val="007161D8"/>
    <w:rsid w:val="007162E8"/>
    <w:rsid w:val="00716C31"/>
    <w:rsid w:val="00720602"/>
    <w:rsid w:val="007208C4"/>
    <w:rsid w:val="00721BEB"/>
    <w:rsid w:val="00726C28"/>
    <w:rsid w:val="00726C88"/>
    <w:rsid w:val="00727B34"/>
    <w:rsid w:val="00735B5F"/>
    <w:rsid w:val="00740B4F"/>
    <w:rsid w:val="00751E47"/>
    <w:rsid w:val="00753327"/>
    <w:rsid w:val="00755875"/>
    <w:rsid w:val="00761641"/>
    <w:rsid w:val="00764105"/>
    <w:rsid w:val="00770E4E"/>
    <w:rsid w:val="00770E63"/>
    <w:rsid w:val="00776D0A"/>
    <w:rsid w:val="00777C57"/>
    <w:rsid w:val="007810BE"/>
    <w:rsid w:val="00784CB7"/>
    <w:rsid w:val="007870CA"/>
    <w:rsid w:val="007931E4"/>
    <w:rsid w:val="00794DBF"/>
    <w:rsid w:val="007A183B"/>
    <w:rsid w:val="007C699E"/>
    <w:rsid w:val="007D0ED9"/>
    <w:rsid w:val="007D1976"/>
    <w:rsid w:val="007D44B7"/>
    <w:rsid w:val="007D4921"/>
    <w:rsid w:val="007D4B38"/>
    <w:rsid w:val="007D6FCB"/>
    <w:rsid w:val="007D7E09"/>
    <w:rsid w:val="007E4A94"/>
    <w:rsid w:val="007F1443"/>
    <w:rsid w:val="007F3D0D"/>
    <w:rsid w:val="007F4C75"/>
    <w:rsid w:val="007F5043"/>
    <w:rsid w:val="008009CA"/>
    <w:rsid w:val="00802ACA"/>
    <w:rsid w:val="00803812"/>
    <w:rsid w:val="00803BB3"/>
    <w:rsid w:val="00804F5B"/>
    <w:rsid w:val="00811DAE"/>
    <w:rsid w:val="00815126"/>
    <w:rsid w:val="00815C7A"/>
    <w:rsid w:val="0082215B"/>
    <w:rsid w:val="00824887"/>
    <w:rsid w:val="00824A36"/>
    <w:rsid w:val="00825589"/>
    <w:rsid w:val="008272E8"/>
    <w:rsid w:val="008312D5"/>
    <w:rsid w:val="00834AEE"/>
    <w:rsid w:val="00841AFC"/>
    <w:rsid w:val="00841B1E"/>
    <w:rsid w:val="00841F46"/>
    <w:rsid w:val="00842448"/>
    <w:rsid w:val="00842CD6"/>
    <w:rsid w:val="0084588E"/>
    <w:rsid w:val="00846A21"/>
    <w:rsid w:val="00846EDF"/>
    <w:rsid w:val="00847BC7"/>
    <w:rsid w:val="00851468"/>
    <w:rsid w:val="00863361"/>
    <w:rsid w:val="00863C8C"/>
    <w:rsid w:val="00870D9E"/>
    <w:rsid w:val="0087148A"/>
    <w:rsid w:val="008718CD"/>
    <w:rsid w:val="00872BDD"/>
    <w:rsid w:val="00873625"/>
    <w:rsid w:val="008838C2"/>
    <w:rsid w:val="00883E9F"/>
    <w:rsid w:val="00887188"/>
    <w:rsid w:val="00890657"/>
    <w:rsid w:val="0089187F"/>
    <w:rsid w:val="008952AC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E0FBA"/>
    <w:rsid w:val="008E11C1"/>
    <w:rsid w:val="008E178B"/>
    <w:rsid w:val="008E2BF9"/>
    <w:rsid w:val="008E2EA3"/>
    <w:rsid w:val="008E2F9B"/>
    <w:rsid w:val="008E4887"/>
    <w:rsid w:val="008F0B37"/>
    <w:rsid w:val="008F2EBD"/>
    <w:rsid w:val="008F4A67"/>
    <w:rsid w:val="009006A2"/>
    <w:rsid w:val="0091055A"/>
    <w:rsid w:val="0091310C"/>
    <w:rsid w:val="009133B1"/>
    <w:rsid w:val="00914FEF"/>
    <w:rsid w:val="00916370"/>
    <w:rsid w:val="009171EB"/>
    <w:rsid w:val="0092769E"/>
    <w:rsid w:val="00930CAE"/>
    <w:rsid w:val="00934465"/>
    <w:rsid w:val="0093565D"/>
    <w:rsid w:val="00935B4A"/>
    <w:rsid w:val="00935D64"/>
    <w:rsid w:val="009361AC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70E00"/>
    <w:rsid w:val="00971157"/>
    <w:rsid w:val="00973AE5"/>
    <w:rsid w:val="00976F95"/>
    <w:rsid w:val="00982196"/>
    <w:rsid w:val="0098350C"/>
    <w:rsid w:val="00991CD2"/>
    <w:rsid w:val="009923E6"/>
    <w:rsid w:val="009A51C0"/>
    <w:rsid w:val="009B4E1B"/>
    <w:rsid w:val="009B55A5"/>
    <w:rsid w:val="009B56E1"/>
    <w:rsid w:val="009C03FA"/>
    <w:rsid w:val="009C260C"/>
    <w:rsid w:val="009C39B4"/>
    <w:rsid w:val="009C7ABD"/>
    <w:rsid w:val="009C7DF8"/>
    <w:rsid w:val="009D186C"/>
    <w:rsid w:val="009D2B0E"/>
    <w:rsid w:val="009D61AE"/>
    <w:rsid w:val="009E49CA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3A13"/>
    <w:rsid w:val="00A15EC2"/>
    <w:rsid w:val="00A16279"/>
    <w:rsid w:val="00A21520"/>
    <w:rsid w:val="00A27B5E"/>
    <w:rsid w:val="00A309A1"/>
    <w:rsid w:val="00A336D7"/>
    <w:rsid w:val="00A33888"/>
    <w:rsid w:val="00A33B24"/>
    <w:rsid w:val="00A34D4C"/>
    <w:rsid w:val="00A37569"/>
    <w:rsid w:val="00A37880"/>
    <w:rsid w:val="00A42193"/>
    <w:rsid w:val="00A42BF7"/>
    <w:rsid w:val="00A4485A"/>
    <w:rsid w:val="00A47830"/>
    <w:rsid w:val="00A50F22"/>
    <w:rsid w:val="00A54A93"/>
    <w:rsid w:val="00A5579B"/>
    <w:rsid w:val="00A56D3E"/>
    <w:rsid w:val="00A631C0"/>
    <w:rsid w:val="00A63830"/>
    <w:rsid w:val="00A64E6A"/>
    <w:rsid w:val="00A66AB2"/>
    <w:rsid w:val="00A678FC"/>
    <w:rsid w:val="00A67B52"/>
    <w:rsid w:val="00A71558"/>
    <w:rsid w:val="00A730F0"/>
    <w:rsid w:val="00A7779F"/>
    <w:rsid w:val="00A812A8"/>
    <w:rsid w:val="00A81D7D"/>
    <w:rsid w:val="00A820C0"/>
    <w:rsid w:val="00A83372"/>
    <w:rsid w:val="00A839E3"/>
    <w:rsid w:val="00A945FB"/>
    <w:rsid w:val="00A9487A"/>
    <w:rsid w:val="00A9535A"/>
    <w:rsid w:val="00AA0B40"/>
    <w:rsid w:val="00AB137D"/>
    <w:rsid w:val="00AB4322"/>
    <w:rsid w:val="00AB7885"/>
    <w:rsid w:val="00AB7B20"/>
    <w:rsid w:val="00AC21D2"/>
    <w:rsid w:val="00AC28D2"/>
    <w:rsid w:val="00AC2CA1"/>
    <w:rsid w:val="00AD3EE6"/>
    <w:rsid w:val="00AD5AFB"/>
    <w:rsid w:val="00AE1A8C"/>
    <w:rsid w:val="00AE41AB"/>
    <w:rsid w:val="00AE5FF2"/>
    <w:rsid w:val="00AE619F"/>
    <w:rsid w:val="00AF3311"/>
    <w:rsid w:val="00AF46EC"/>
    <w:rsid w:val="00B03973"/>
    <w:rsid w:val="00B03A53"/>
    <w:rsid w:val="00B056B5"/>
    <w:rsid w:val="00B07362"/>
    <w:rsid w:val="00B10111"/>
    <w:rsid w:val="00B20FBF"/>
    <w:rsid w:val="00B21032"/>
    <w:rsid w:val="00B21412"/>
    <w:rsid w:val="00B22AAC"/>
    <w:rsid w:val="00B305D8"/>
    <w:rsid w:val="00B41D11"/>
    <w:rsid w:val="00B42051"/>
    <w:rsid w:val="00B441F0"/>
    <w:rsid w:val="00B4499C"/>
    <w:rsid w:val="00B45AB4"/>
    <w:rsid w:val="00B46B7E"/>
    <w:rsid w:val="00B51203"/>
    <w:rsid w:val="00B518F6"/>
    <w:rsid w:val="00B602FA"/>
    <w:rsid w:val="00B7051C"/>
    <w:rsid w:val="00B808A0"/>
    <w:rsid w:val="00B82221"/>
    <w:rsid w:val="00B839FE"/>
    <w:rsid w:val="00B86886"/>
    <w:rsid w:val="00B879EB"/>
    <w:rsid w:val="00B906FB"/>
    <w:rsid w:val="00B97379"/>
    <w:rsid w:val="00BA0F25"/>
    <w:rsid w:val="00BA2515"/>
    <w:rsid w:val="00BA74C6"/>
    <w:rsid w:val="00BB2658"/>
    <w:rsid w:val="00BB3978"/>
    <w:rsid w:val="00BB4E6B"/>
    <w:rsid w:val="00BB5FB3"/>
    <w:rsid w:val="00BB6AC0"/>
    <w:rsid w:val="00BC041E"/>
    <w:rsid w:val="00BC478A"/>
    <w:rsid w:val="00BC6D53"/>
    <w:rsid w:val="00BD34F2"/>
    <w:rsid w:val="00BD4D94"/>
    <w:rsid w:val="00BE1FD5"/>
    <w:rsid w:val="00BE279B"/>
    <w:rsid w:val="00BE35D0"/>
    <w:rsid w:val="00BE4367"/>
    <w:rsid w:val="00BE45B2"/>
    <w:rsid w:val="00BF0394"/>
    <w:rsid w:val="00BF17BD"/>
    <w:rsid w:val="00BF316E"/>
    <w:rsid w:val="00BF3554"/>
    <w:rsid w:val="00BF68A3"/>
    <w:rsid w:val="00C0169D"/>
    <w:rsid w:val="00C04466"/>
    <w:rsid w:val="00C0468D"/>
    <w:rsid w:val="00C068E9"/>
    <w:rsid w:val="00C0782F"/>
    <w:rsid w:val="00C11122"/>
    <w:rsid w:val="00C12DF5"/>
    <w:rsid w:val="00C13F50"/>
    <w:rsid w:val="00C140BE"/>
    <w:rsid w:val="00C15CE6"/>
    <w:rsid w:val="00C3013A"/>
    <w:rsid w:val="00C35181"/>
    <w:rsid w:val="00C35853"/>
    <w:rsid w:val="00C364C1"/>
    <w:rsid w:val="00C42344"/>
    <w:rsid w:val="00C45210"/>
    <w:rsid w:val="00C505C1"/>
    <w:rsid w:val="00C506B4"/>
    <w:rsid w:val="00C5423F"/>
    <w:rsid w:val="00C54285"/>
    <w:rsid w:val="00C5453B"/>
    <w:rsid w:val="00C567CE"/>
    <w:rsid w:val="00C609E1"/>
    <w:rsid w:val="00C61B3B"/>
    <w:rsid w:val="00C640E2"/>
    <w:rsid w:val="00C67B3B"/>
    <w:rsid w:val="00C70DCD"/>
    <w:rsid w:val="00C7427E"/>
    <w:rsid w:val="00C76C98"/>
    <w:rsid w:val="00C77658"/>
    <w:rsid w:val="00C802D6"/>
    <w:rsid w:val="00C80E96"/>
    <w:rsid w:val="00C831B2"/>
    <w:rsid w:val="00C84674"/>
    <w:rsid w:val="00C84CAA"/>
    <w:rsid w:val="00C84E12"/>
    <w:rsid w:val="00C90DCA"/>
    <w:rsid w:val="00C9597D"/>
    <w:rsid w:val="00C96D1E"/>
    <w:rsid w:val="00C97F88"/>
    <w:rsid w:val="00CA285D"/>
    <w:rsid w:val="00CA2A32"/>
    <w:rsid w:val="00CA5A95"/>
    <w:rsid w:val="00CA7AD6"/>
    <w:rsid w:val="00CB03D7"/>
    <w:rsid w:val="00CB4285"/>
    <w:rsid w:val="00CB559A"/>
    <w:rsid w:val="00CB7B02"/>
    <w:rsid w:val="00CC0365"/>
    <w:rsid w:val="00CC72C0"/>
    <w:rsid w:val="00CC7966"/>
    <w:rsid w:val="00CD047D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7705"/>
    <w:rsid w:val="00D248AC"/>
    <w:rsid w:val="00D24A22"/>
    <w:rsid w:val="00D30B21"/>
    <w:rsid w:val="00D31361"/>
    <w:rsid w:val="00D31E5B"/>
    <w:rsid w:val="00D371C8"/>
    <w:rsid w:val="00D40E69"/>
    <w:rsid w:val="00D41266"/>
    <w:rsid w:val="00D423B6"/>
    <w:rsid w:val="00D50EDE"/>
    <w:rsid w:val="00D52874"/>
    <w:rsid w:val="00D542F6"/>
    <w:rsid w:val="00D60D1E"/>
    <w:rsid w:val="00D61AC7"/>
    <w:rsid w:val="00D63EAE"/>
    <w:rsid w:val="00D65605"/>
    <w:rsid w:val="00D756A8"/>
    <w:rsid w:val="00D7612A"/>
    <w:rsid w:val="00D762EC"/>
    <w:rsid w:val="00D77271"/>
    <w:rsid w:val="00D824CF"/>
    <w:rsid w:val="00D87FE4"/>
    <w:rsid w:val="00D97CCF"/>
    <w:rsid w:val="00DA5EB1"/>
    <w:rsid w:val="00DA6D79"/>
    <w:rsid w:val="00DB4130"/>
    <w:rsid w:val="00DB61C1"/>
    <w:rsid w:val="00DB7898"/>
    <w:rsid w:val="00DC13A7"/>
    <w:rsid w:val="00DC1857"/>
    <w:rsid w:val="00DC701E"/>
    <w:rsid w:val="00DD1602"/>
    <w:rsid w:val="00DD6F50"/>
    <w:rsid w:val="00DE0A87"/>
    <w:rsid w:val="00DE3350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6A5"/>
    <w:rsid w:val="00E172C2"/>
    <w:rsid w:val="00E21DD8"/>
    <w:rsid w:val="00E23070"/>
    <w:rsid w:val="00E24104"/>
    <w:rsid w:val="00E258DF"/>
    <w:rsid w:val="00E27B7A"/>
    <w:rsid w:val="00E30102"/>
    <w:rsid w:val="00E40727"/>
    <w:rsid w:val="00E414F5"/>
    <w:rsid w:val="00E4336A"/>
    <w:rsid w:val="00E452AF"/>
    <w:rsid w:val="00E463BF"/>
    <w:rsid w:val="00E46493"/>
    <w:rsid w:val="00E51E21"/>
    <w:rsid w:val="00E5315A"/>
    <w:rsid w:val="00E5336D"/>
    <w:rsid w:val="00E533AD"/>
    <w:rsid w:val="00E61EF2"/>
    <w:rsid w:val="00E63D96"/>
    <w:rsid w:val="00E66873"/>
    <w:rsid w:val="00E66B46"/>
    <w:rsid w:val="00E71690"/>
    <w:rsid w:val="00E723AD"/>
    <w:rsid w:val="00E73F9F"/>
    <w:rsid w:val="00E740E0"/>
    <w:rsid w:val="00E8344C"/>
    <w:rsid w:val="00E83732"/>
    <w:rsid w:val="00E86755"/>
    <w:rsid w:val="00E87DC1"/>
    <w:rsid w:val="00E9409E"/>
    <w:rsid w:val="00E974CF"/>
    <w:rsid w:val="00EA19C3"/>
    <w:rsid w:val="00EA7217"/>
    <w:rsid w:val="00EA7C90"/>
    <w:rsid w:val="00EB229F"/>
    <w:rsid w:val="00EB2F3A"/>
    <w:rsid w:val="00EB4112"/>
    <w:rsid w:val="00EC18CC"/>
    <w:rsid w:val="00ED2F91"/>
    <w:rsid w:val="00ED5B36"/>
    <w:rsid w:val="00EE36C1"/>
    <w:rsid w:val="00EF36AF"/>
    <w:rsid w:val="00EF4F83"/>
    <w:rsid w:val="00F02EFD"/>
    <w:rsid w:val="00F0776B"/>
    <w:rsid w:val="00F10150"/>
    <w:rsid w:val="00F1254B"/>
    <w:rsid w:val="00F12745"/>
    <w:rsid w:val="00F1365D"/>
    <w:rsid w:val="00F16E32"/>
    <w:rsid w:val="00F21C08"/>
    <w:rsid w:val="00F22E4D"/>
    <w:rsid w:val="00F23F99"/>
    <w:rsid w:val="00F2557F"/>
    <w:rsid w:val="00F2635F"/>
    <w:rsid w:val="00F269DF"/>
    <w:rsid w:val="00F31046"/>
    <w:rsid w:val="00F3126C"/>
    <w:rsid w:val="00F33518"/>
    <w:rsid w:val="00F33D4D"/>
    <w:rsid w:val="00F33E6E"/>
    <w:rsid w:val="00F353A6"/>
    <w:rsid w:val="00F36344"/>
    <w:rsid w:val="00F36552"/>
    <w:rsid w:val="00F36614"/>
    <w:rsid w:val="00F36BC8"/>
    <w:rsid w:val="00F376B5"/>
    <w:rsid w:val="00F401BF"/>
    <w:rsid w:val="00F40C77"/>
    <w:rsid w:val="00F435C1"/>
    <w:rsid w:val="00F46079"/>
    <w:rsid w:val="00F50921"/>
    <w:rsid w:val="00F541B6"/>
    <w:rsid w:val="00F575E3"/>
    <w:rsid w:val="00F603B6"/>
    <w:rsid w:val="00F603CA"/>
    <w:rsid w:val="00F62532"/>
    <w:rsid w:val="00F631FB"/>
    <w:rsid w:val="00F659BF"/>
    <w:rsid w:val="00F7146D"/>
    <w:rsid w:val="00F740D6"/>
    <w:rsid w:val="00F75196"/>
    <w:rsid w:val="00F81726"/>
    <w:rsid w:val="00F866B1"/>
    <w:rsid w:val="00F94790"/>
    <w:rsid w:val="00F95ACB"/>
    <w:rsid w:val="00F9745A"/>
    <w:rsid w:val="00FA0DE0"/>
    <w:rsid w:val="00FA111A"/>
    <w:rsid w:val="00FB02D7"/>
    <w:rsid w:val="00FB2E84"/>
    <w:rsid w:val="00FB4A78"/>
    <w:rsid w:val="00FB66E1"/>
    <w:rsid w:val="00FC6D9B"/>
    <w:rsid w:val="00FD0816"/>
    <w:rsid w:val="00FD1A2C"/>
    <w:rsid w:val="00FD4551"/>
    <w:rsid w:val="00FE38EC"/>
    <w:rsid w:val="00FE6A3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35EA2E4F"/>
    <w:rsid w:val="3EF77BEC"/>
    <w:rsid w:val="544737E7"/>
    <w:rsid w:val="6C9200FA"/>
    <w:rsid w:val="6CE7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8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8688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886"/>
    <w:rPr>
      <w:rFonts w:ascii="宋体" w:eastAsia="宋体" w:hAnsi="宋体" w:cs="宋体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B86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688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8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6886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B8688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8688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8688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B86886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B868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373</TotalTime>
  <Pages>2</Pages>
  <Words>180</Words>
  <Characters>1028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96</cp:revision>
  <cp:lastPrinted>2017-06-14T07:51:00Z</cp:lastPrinted>
  <dcterms:created xsi:type="dcterms:W3CDTF">2017-03-06T07:25:00Z</dcterms:created>
  <dcterms:modified xsi:type="dcterms:W3CDTF">2017-06-15T00:09:00Z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