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2E" w:rsidRPr="00713C6A" w:rsidRDefault="006F6A2E" w:rsidP="00713C6A">
      <w:pPr>
        <w:jc w:val="left"/>
        <w:rPr>
          <w:rFonts w:ascii="黑体" w:eastAsia="黑体" w:hAnsi="Calibri"/>
          <w:sz w:val="28"/>
          <w:szCs w:val="28"/>
        </w:rPr>
      </w:pPr>
      <w:r w:rsidRPr="00713C6A">
        <w:rPr>
          <w:rFonts w:ascii="黑体" w:eastAsia="黑体" w:hAnsi="Calibri" w:hint="eastAsia"/>
          <w:sz w:val="28"/>
          <w:szCs w:val="28"/>
        </w:rPr>
        <w:t>附件</w:t>
      </w:r>
      <w:r w:rsidRPr="00713C6A">
        <w:rPr>
          <w:rFonts w:ascii="黑体" w:eastAsia="黑体" w:hAnsi="Calibri"/>
          <w:sz w:val="28"/>
          <w:szCs w:val="28"/>
        </w:rPr>
        <w:t>1</w:t>
      </w:r>
    </w:p>
    <w:p w:rsidR="006F6A2E" w:rsidRPr="00713C6A" w:rsidRDefault="006F6A2E" w:rsidP="00713C6A">
      <w:pPr>
        <w:jc w:val="center"/>
        <w:rPr>
          <w:rFonts w:ascii="仿宋_GB2312" w:eastAsia="仿宋_GB2312"/>
          <w:szCs w:val="21"/>
        </w:rPr>
      </w:pPr>
      <w:r w:rsidRPr="00713C6A">
        <w:rPr>
          <w:rFonts w:ascii="Calibri" w:hAnsi="Calibri" w:hint="eastAsia"/>
          <w:noProof/>
          <w:sz w:val="36"/>
          <w:szCs w:val="36"/>
        </w:rPr>
        <w:t>梧州市发展和改革委员会公开招聘工作人员报名表</w:t>
      </w:r>
    </w:p>
    <w:p w:rsidR="006F6A2E" w:rsidRPr="00713C6A" w:rsidRDefault="006F6A2E" w:rsidP="00713C6A">
      <w:pPr>
        <w:jc w:val="right"/>
        <w:rPr>
          <w:rFonts w:ascii="仿宋_GB2312" w:eastAsia="仿宋_GB2312"/>
          <w:szCs w:val="21"/>
        </w:rPr>
      </w:pPr>
      <w:r w:rsidRPr="00713C6A">
        <w:rPr>
          <w:rFonts w:ascii="仿宋_GB2312" w:eastAsia="仿宋_GB2312" w:hint="eastAsia"/>
          <w:szCs w:val="21"/>
        </w:rPr>
        <w:t>填表时间：</w:t>
      </w:r>
      <w:r w:rsidRPr="00713C6A">
        <w:rPr>
          <w:rFonts w:ascii="仿宋_GB2312" w:eastAsia="仿宋_GB2312"/>
          <w:szCs w:val="21"/>
        </w:rPr>
        <w:t xml:space="preserve">     </w:t>
      </w:r>
      <w:r w:rsidRPr="00713C6A">
        <w:rPr>
          <w:rFonts w:ascii="仿宋_GB2312" w:eastAsia="仿宋_GB2312" w:hint="eastAsia"/>
          <w:szCs w:val="21"/>
        </w:rPr>
        <w:t>年</w:t>
      </w:r>
      <w:r w:rsidRPr="00713C6A">
        <w:rPr>
          <w:rFonts w:ascii="仿宋_GB2312" w:eastAsia="仿宋_GB2312"/>
          <w:szCs w:val="21"/>
        </w:rPr>
        <w:t xml:space="preserve">    </w:t>
      </w:r>
      <w:r w:rsidRPr="00713C6A">
        <w:rPr>
          <w:rFonts w:ascii="仿宋_GB2312" w:eastAsia="仿宋_GB2312" w:hint="eastAsia"/>
          <w:szCs w:val="21"/>
        </w:rPr>
        <w:t>月</w:t>
      </w:r>
      <w:r w:rsidRPr="00713C6A">
        <w:rPr>
          <w:rFonts w:ascii="仿宋_GB2312" w:eastAsia="仿宋_GB2312"/>
          <w:szCs w:val="21"/>
        </w:rPr>
        <w:t xml:space="preserve">   </w:t>
      </w:r>
      <w:r w:rsidRPr="00713C6A">
        <w:rPr>
          <w:rFonts w:ascii="仿宋_GB2312" w:eastAsia="仿宋_GB2312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7"/>
        <w:gridCol w:w="909"/>
        <w:gridCol w:w="722"/>
        <w:gridCol w:w="1121"/>
        <w:gridCol w:w="758"/>
        <w:gridCol w:w="16"/>
        <w:gridCol w:w="567"/>
        <w:gridCol w:w="425"/>
        <w:gridCol w:w="121"/>
        <w:gridCol w:w="477"/>
        <w:gridCol w:w="657"/>
        <w:gridCol w:w="8"/>
        <w:gridCol w:w="1152"/>
        <w:gridCol w:w="1785"/>
      </w:tblGrid>
      <w:tr w:rsidR="006F6A2E" w:rsidRPr="00713C6A" w:rsidTr="004F01B6">
        <w:trPr>
          <w:cantSplit/>
          <w:trHeight w:hRule="exact" w:val="545"/>
        </w:trPr>
        <w:tc>
          <w:tcPr>
            <w:tcW w:w="1253" w:type="dxa"/>
            <w:vAlign w:val="center"/>
          </w:tcPr>
          <w:p w:rsidR="006F6A2E" w:rsidRPr="00713C6A" w:rsidRDefault="006F6A2E" w:rsidP="000E063B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/>
                <w:b/>
                <w:szCs w:val="21"/>
              </w:rPr>
              <w:t xml:space="preserve"> </w:t>
            </w: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2759" w:type="dxa"/>
            <w:gridSpan w:val="4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1129" w:type="dxa"/>
            <w:gridSpan w:val="4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1160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13C6A">
              <w:rPr>
                <w:rFonts w:ascii="仿宋_GB2312" w:eastAsia="仿宋_GB2312" w:hAnsi="宋体" w:hint="eastAsia"/>
                <w:sz w:val="28"/>
                <w:szCs w:val="28"/>
              </w:rPr>
              <w:t>相</w:t>
            </w:r>
          </w:p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6F6A2E" w:rsidRPr="00713C6A" w:rsidTr="004F01B6">
        <w:trPr>
          <w:cantSplit/>
          <w:trHeight w:hRule="exact" w:val="687"/>
        </w:trPr>
        <w:tc>
          <w:tcPr>
            <w:tcW w:w="1253" w:type="dxa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pacing w:val="16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4100" w:type="dxa"/>
            <w:gridSpan w:val="7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F6A2E" w:rsidRPr="00713C6A" w:rsidRDefault="006F6A2E" w:rsidP="00713C6A">
            <w:pPr>
              <w:rPr>
                <w:rFonts w:ascii="仿宋_GB2312" w:eastAsia="仿宋_GB2312" w:hAnsi="宋体"/>
                <w:b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598" w:type="dxa"/>
            <w:gridSpan w:val="2"/>
            <w:vAlign w:val="center"/>
          </w:tcPr>
          <w:p w:rsidR="006F6A2E" w:rsidRPr="00713C6A" w:rsidRDefault="006F6A2E" w:rsidP="00713C6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6F6A2E" w:rsidRPr="00713C6A" w:rsidRDefault="006F6A2E" w:rsidP="00713C6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6A2E" w:rsidRPr="00713C6A" w:rsidTr="004F01B6">
        <w:trPr>
          <w:cantSplit/>
          <w:trHeight w:val="882"/>
        </w:trPr>
        <w:tc>
          <w:tcPr>
            <w:tcW w:w="1253" w:type="dxa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121" w:type="dxa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1008" w:type="dxa"/>
            <w:gridSpan w:val="3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身高</w:t>
            </w:r>
          </w:p>
        </w:tc>
        <w:tc>
          <w:tcPr>
            <w:tcW w:w="1160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6A2E" w:rsidRPr="00713C6A" w:rsidTr="004F01B6">
        <w:trPr>
          <w:cantSplit/>
          <w:trHeight w:hRule="exact" w:val="575"/>
        </w:trPr>
        <w:tc>
          <w:tcPr>
            <w:tcW w:w="1253" w:type="dxa"/>
            <w:vMerge w:val="restart"/>
            <w:vAlign w:val="center"/>
          </w:tcPr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全日制教育</w:t>
            </w: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、</w:t>
            </w:r>
          </w:p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及毕业时间</w:t>
            </w:r>
          </w:p>
        </w:tc>
        <w:tc>
          <w:tcPr>
            <w:tcW w:w="2759" w:type="dxa"/>
            <w:gridSpan w:val="4"/>
            <w:vMerge w:val="restart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学位</w:t>
            </w:r>
          </w:p>
        </w:tc>
        <w:tc>
          <w:tcPr>
            <w:tcW w:w="1160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6A2E" w:rsidRPr="00713C6A" w:rsidTr="004F01B6">
        <w:trPr>
          <w:trHeight w:val="1400"/>
        </w:trPr>
        <w:tc>
          <w:tcPr>
            <w:tcW w:w="1253" w:type="dxa"/>
            <w:vMerge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59" w:type="dxa"/>
            <w:gridSpan w:val="4"/>
            <w:vMerge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专业技术资格</w:t>
            </w:r>
          </w:p>
        </w:tc>
        <w:tc>
          <w:tcPr>
            <w:tcW w:w="992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特长</w:t>
            </w:r>
          </w:p>
        </w:tc>
        <w:tc>
          <w:tcPr>
            <w:tcW w:w="2945" w:type="dxa"/>
            <w:gridSpan w:val="3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6A2E" w:rsidRPr="00713C6A" w:rsidTr="004F01B6">
        <w:trPr>
          <w:trHeight w:val="476"/>
        </w:trPr>
        <w:tc>
          <w:tcPr>
            <w:tcW w:w="1253" w:type="dxa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住址</w:t>
            </w:r>
          </w:p>
        </w:tc>
        <w:tc>
          <w:tcPr>
            <w:tcW w:w="8725" w:type="dxa"/>
            <w:gridSpan w:val="14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6A2E" w:rsidRPr="00713C6A" w:rsidTr="004F01B6">
        <w:trPr>
          <w:cantSplit/>
          <w:trHeight w:hRule="exact" w:val="712"/>
        </w:trPr>
        <w:tc>
          <w:tcPr>
            <w:tcW w:w="1253" w:type="dxa"/>
            <w:vAlign w:val="center"/>
          </w:tcPr>
          <w:p w:rsidR="006F6A2E" w:rsidRPr="00713C6A" w:rsidRDefault="006F6A2E" w:rsidP="004F01B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</w:t>
            </w: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电话</w:t>
            </w:r>
          </w:p>
        </w:tc>
        <w:tc>
          <w:tcPr>
            <w:tcW w:w="8725" w:type="dxa"/>
            <w:gridSpan w:val="14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6A2E" w:rsidRPr="00713C6A" w:rsidTr="004F01B6">
        <w:trPr>
          <w:cantSplit/>
          <w:trHeight w:hRule="exact" w:val="2636"/>
        </w:trPr>
        <w:tc>
          <w:tcPr>
            <w:tcW w:w="1260" w:type="dxa"/>
            <w:gridSpan w:val="2"/>
            <w:vAlign w:val="center"/>
          </w:tcPr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个</w:t>
            </w:r>
          </w:p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</w:tc>
        <w:tc>
          <w:tcPr>
            <w:tcW w:w="8718" w:type="dxa"/>
            <w:gridSpan w:val="13"/>
            <w:vAlign w:val="center"/>
          </w:tcPr>
          <w:p w:rsidR="006F6A2E" w:rsidRPr="00713C6A" w:rsidRDefault="006F6A2E" w:rsidP="00713C6A">
            <w:pPr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szCs w:val="21"/>
              </w:rPr>
              <w:t>（从大专院校学习起，到现在止，时间连续。）</w:t>
            </w:r>
          </w:p>
        </w:tc>
      </w:tr>
      <w:tr w:rsidR="006F6A2E" w:rsidRPr="00713C6A" w:rsidTr="004F01B6">
        <w:trPr>
          <w:cantSplit/>
          <w:trHeight w:val="1546"/>
        </w:trPr>
        <w:tc>
          <w:tcPr>
            <w:tcW w:w="1260" w:type="dxa"/>
            <w:gridSpan w:val="2"/>
            <w:vAlign w:val="center"/>
          </w:tcPr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</w:p>
          <w:p w:rsidR="006F6A2E" w:rsidRPr="00713C6A" w:rsidRDefault="006F6A2E" w:rsidP="00713C6A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主要成员</w:t>
            </w:r>
          </w:p>
        </w:tc>
        <w:tc>
          <w:tcPr>
            <w:tcW w:w="8718" w:type="dxa"/>
            <w:gridSpan w:val="13"/>
            <w:vAlign w:val="center"/>
          </w:tcPr>
          <w:p w:rsidR="006F6A2E" w:rsidRPr="00713C6A" w:rsidRDefault="006F6A2E" w:rsidP="00713C6A">
            <w:pPr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szCs w:val="21"/>
              </w:rPr>
              <w:t>（父、母、配偶、子女等，年龄、职业及工作单位）</w:t>
            </w:r>
            <w:r w:rsidRPr="00713C6A"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</w:tr>
      <w:tr w:rsidR="006F6A2E" w:rsidRPr="00713C6A" w:rsidTr="00414936">
        <w:trPr>
          <w:trHeight w:val="1225"/>
        </w:trPr>
        <w:tc>
          <w:tcPr>
            <w:tcW w:w="1260" w:type="dxa"/>
            <w:gridSpan w:val="2"/>
            <w:vAlign w:val="center"/>
          </w:tcPr>
          <w:p w:rsidR="006F6A2E" w:rsidRPr="00713C6A" w:rsidRDefault="006F6A2E" w:rsidP="00713C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13C6A">
              <w:rPr>
                <w:rFonts w:ascii="仿宋_GB2312" w:eastAsia="仿宋_GB2312" w:hAnsi="宋体" w:hint="eastAsia"/>
                <w:b/>
                <w:szCs w:val="21"/>
              </w:rPr>
              <w:t>个人评价</w:t>
            </w:r>
          </w:p>
        </w:tc>
        <w:tc>
          <w:tcPr>
            <w:tcW w:w="8718" w:type="dxa"/>
            <w:gridSpan w:val="13"/>
            <w:vAlign w:val="center"/>
          </w:tcPr>
          <w:p w:rsidR="006F6A2E" w:rsidRPr="00713C6A" w:rsidRDefault="006F6A2E" w:rsidP="00713C6A">
            <w:pPr>
              <w:rPr>
                <w:rFonts w:ascii="仿宋_GB2312" w:eastAsia="仿宋_GB2312" w:hAnsi="宋体"/>
                <w:szCs w:val="21"/>
              </w:rPr>
            </w:pPr>
          </w:p>
          <w:p w:rsidR="006F6A2E" w:rsidRPr="00713C6A" w:rsidRDefault="006F6A2E" w:rsidP="006F6A2E">
            <w:pPr>
              <w:ind w:left="31680" w:hangingChars="3391" w:firstLine="3168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6F6A2E" w:rsidRPr="00713C6A" w:rsidRDefault="006F6A2E" w:rsidP="00713C6A">
      <w:pPr>
        <w:rPr>
          <w:rFonts w:ascii="Calibri" w:hAnsi="Calibri"/>
          <w:szCs w:val="22"/>
        </w:rPr>
      </w:pPr>
    </w:p>
    <w:p w:rsidR="006F6A2E" w:rsidRDefault="006F6A2E"/>
    <w:p w:rsidR="006F6A2E" w:rsidRDefault="006F6A2E" w:rsidP="00713C6A">
      <w:pPr>
        <w:jc w:val="left"/>
        <w:rPr>
          <w:rFonts w:ascii="黑体" w:eastAsia="黑体" w:hAnsi="Calibri"/>
          <w:sz w:val="32"/>
          <w:szCs w:val="32"/>
        </w:rPr>
        <w:sectPr w:rsidR="006F6A2E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6A2E" w:rsidRPr="00713C6A" w:rsidRDefault="006F6A2E" w:rsidP="00713C6A">
      <w:pPr>
        <w:jc w:val="left"/>
        <w:rPr>
          <w:rFonts w:ascii="黑体" w:eastAsia="黑体" w:hAnsi="Calibri"/>
          <w:sz w:val="32"/>
          <w:szCs w:val="32"/>
        </w:rPr>
      </w:pPr>
      <w:r w:rsidRPr="00713C6A">
        <w:rPr>
          <w:rFonts w:ascii="黑体" w:eastAsia="黑体" w:hAnsi="Calibri" w:hint="eastAsia"/>
          <w:sz w:val="32"/>
          <w:szCs w:val="32"/>
        </w:rPr>
        <w:t>附件</w:t>
      </w:r>
      <w:r w:rsidRPr="00713C6A">
        <w:rPr>
          <w:rFonts w:ascii="黑体" w:eastAsia="黑体" w:hAnsi="Calibri"/>
          <w:sz w:val="32"/>
          <w:szCs w:val="32"/>
        </w:rPr>
        <w:t>2</w:t>
      </w:r>
    </w:p>
    <w:p w:rsidR="006F6A2E" w:rsidRDefault="006F6A2E" w:rsidP="00713C6A">
      <w:pPr>
        <w:jc w:val="center"/>
        <w:rPr>
          <w:rFonts w:ascii="Calibri" w:hAnsi="Calibri"/>
          <w:sz w:val="44"/>
          <w:szCs w:val="44"/>
        </w:rPr>
      </w:pPr>
      <w:r w:rsidRPr="00713C6A">
        <w:rPr>
          <w:rFonts w:ascii="Calibri" w:hAnsi="Calibri" w:hint="eastAsia"/>
          <w:sz w:val="44"/>
          <w:szCs w:val="44"/>
        </w:rPr>
        <w:t>梧州市发展和改革委员会公开招聘工作人员汇总表</w:t>
      </w:r>
    </w:p>
    <w:p w:rsidR="006F6A2E" w:rsidRPr="00713C6A" w:rsidRDefault="006F6A2E" w:rsidP="00713C6A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Ind w:w="93" w:type="dxa"/>
        <w:tblLook w:val="00A0"/>
      </w:tblPr>
      <w:tblGrid>
        <w:gridCol w:w="659"/>
        <w:gridCol w:w="936"/>
        <w:gridCol w:w="542"/>
        <w:gridCol w:w="885"/>
        <w:gridCol w:w="767"/>
        <w:gridCol w:w="763"/>
        <w:gridCol w:w="850"/>
        <w:gridCol w:w="1134"/>
        <w:gridCol w:w="850"/>
        <w:gridCol w:w="993"/>
        <w:gridCol w:w="708"/>
        <w:gridCol w:w="1134"/>
        <w:gridCol w:w="2607"/>
        <w:gridCol w:w="1253"/>
      </w:tblGrid>
      <w:tr w:rsidR="006F6A2E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是否本市市直单位事业在编人员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实际工作经历概述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6F6A2E" w:rsidRPr="00713C6A" w:rsidTr="00130A1D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713C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（如：某某单位某某职位几年）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6A2E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6A2E" w:rsidRPr="00713C6A" w:rsidTr="00130A1D">
        <w:trPr>
          <w:trHeight w:val="5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6A2E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6A2E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F6A2E" w:rsidRPr="00713C6A" w:rsidTr="00130A1D">
        <w:trPr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A2E" w:rsidRPr="00713C6A" w:rsidRDefault="006F6A2E" w:rsidP="00713C6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F6A2E" w:rsidRPr="00713C6A" w:rsidRDefault="006F6A2E" w:rsidP="00713C6A">
      <w:pPr>
        <w:rPr>
          <w:rFonts w:ascii="Calibri" w:hAnsi="Calibri"/>
          <w:szCs w:val="22"/>
        </w:rPr>
      </w:pPr>
    </w:p>
    <w:p w:rsidR="006F6A2E" w:rsidRPr="00713C6A" w:rsidRDefault="006F6A2E"/>
    <w:sectPr w:rsidR="006F6A2E" w:rsidRPr="00713C6A" w:rsidSect="00713C6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2E" w:rsidRDefault="006F6A2E" w:rsidP="00EF397D">
      <w:r>
        <w:separator/>
      </w:r>
    </w:p>
  </w:endnote>
  <w:endnote w:type="continuationSeparator" w:id="1">
    <w:p w:rsidR="006F6A2E" w:rsidRDefault="006F6A2E" w:rsidP="00EF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2E" w:rsidRDefault="006F6A2E" w:rsidP="00583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A2E" w:rsidRDefault="006F6A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2E" w:rsidRDefault="006F6A2E" w:rsidP="00583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6A2E" w:rsidRDefault="006F6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2E" w:rsidRDefault="006F6A2E" w:rsidP="00EF397D">
      <w:r>
        <w:separator/>
      </w:r>
    </w:p>
  </w:footnote>
  <w:footnote w:type="continuationSeparator" w:id="1">
    <w:p w:rsidR="006F6A2E" w:rsidRDefault="006F6A2E" w:rsidP="00EF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50E"/>
    <w:multiLevelType w:val="hybridMultilevel"/>
    <w:tmpl w:val="2D78C3EE"/>
    <w:lvl w:ilvl="0" w:tplc="F736808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149"/>
    <w:rsid w:val="000560A4"/>
    <w:rsid w:val="00064B3F"/>
    <w:rsid w:val="000B3981"/>
    <w:rsid w:val="000E063B"/>
    <w:rsid w:val="00111149"/>
    <w:rsid w:val="00117A58"/>
    <w:rsid w:val="0012790F"/>
    <w:rsid w:val="00130A1D"/>
    <w:rsid w:val="00180A03"/>
    <w:rsid w:val="0020550D"/>
    <w:rsid w:val="00216CD2"/>
    <w:rsid w:val="00232A3B"/>
    <w:rsid w:val="00274EF2"/>
    <w:rsid w:val="00282422"/>
    <w:rsid w:val="002C0531"/>
    <w:rsid w:val="003330A2"/>
    <w:rsid w:val="003563A6"/>
    <w:rsid w:val="003743F6"/>
    <w:rsid w:val="00414936"/>
    <w:rsid w:val="00470963"/>
    <w:rsid w:val="004A6B84"/>
    <w:rsid w:val="004B5397"/>
    <w:rsid w:val="004F01B6"/>
    <w:rsid w:val="00547226"/>
    <w:rsid w:val="00583E68"/>
    <w:rsid w:val="005B2A69"/>
    <w:rsid w:val="00632631"/>
    <w:rsid w:val="006378F4"/>
    <w:rsid w:val="006B6FFC"/>
    <w:rsid w:val="006C2F96"/>
    <w:rsid w:val="006C313E"/>
    <w:rsid w:val="006F6A2E"/>
    <w:rsid w:val="00713C6A"/>
    <w:rsid w:val="00742FFB"/>
    <w:rsid w:val="00752393"/>
    <w:rsid w:val="00781C8C"/>
    <w:rsid w:val="007872F6"/>
    <w:rsid w:val="007A03D3"/>
    <w:rsid w:val="007E6BC0"/>
    <w:rsid w:val="008433CE"/>
    <w:rsid w:val="00845FB8"/>
    <w:rsid w:val="00855C15"/>
    <w:rsid w:val="00893FED"/>
    <w:rsid w:val="008B622A"/>
    <w:rsid w:val="008D15FD"/>
    <w:rsid w:val="00A17D28"/>
    <w:rsid w:val="00AF125F"/>
    <w:rsid w:val="00B23A6F"/>
    <w:rsid w:val="00B97587"/>
    <w:rsid w:val="00BE6E69"/>
    <w:rsid w:val="00C324AE"/>
    <w:rsid w:val="00C91208"/>
    <w:rsid w:val="00D25AE7"/>
    <w:rsid w:val="00D9329A"/>
    <w:rsid w:val="00E230E8"/>
    <w:rsid w:val="00E24657"/>
    <w:rsid w:val="00E624C2"/>
    <w:rsid w:val="00EF397D"/>
    <w:rsid w:val="00F3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7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397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39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397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F39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7A5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824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22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433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67</Words>
  <Characters>385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梧州市发展和改革委员会</dc:title>
  <dc:subject/>
  <dc:creator>Lenovo User</dc:creator>
  <cp:keywords/>
  <dc:description/>
  <cp:lastModifiedBy>User</cp:lastModifiedBy>
  <cp:revision>3</cp:revision>
  <cp:lastPrinted>2016-09-20T09:03:00Z</cp:lastPrinted>
  <dcterms:created xsi:type="dcterms:W3CDTF">2016-09-26T09:22:00Z</dcterms:created>
  <dcterms:modified xsi:type="dcterms:W3CDTF">2016-09-26T09:22:00Z</dcterms:modified>
</cp:coreProperties>
</file>